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5" Type="http://schemas.openxmlformats.org/officeDocument/2006/relationships/custom-properties" Target="docProps/custom.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608BBE74" w:rsidP="608BBE74" w:rsidRDefault="608BBE74" w14:paraId="738CC1B9" w14:textId="63D0BDF7">
      <w:pPr>
        <w:pStyle w:val="Normal"/>
        <w:bidi w:val="0"/>
        <w:spacing w:before="0" w:beforeAutospacing="off" w:after="0" w:afterAutospacing="off" w:line="480" w:lineRule="auto"/>
        <w:ind w:left="0" w:right="0"/>
        <w:jc w:val="left"/>
        <w:rPr>
          <w:rFonts w:ascii="Times New Roman" w:hAnsi="Times New Roman" w:eastAsia="Times New Roman" w:cs="Times New Roman"/>
          <w:b w:val="1"/>
          <w:bCs w:val="1"/>
          <w:noProof w:val="0"/>
          <w:color w:val="000000" w:themeColor="text1" w:themeTint="FF" w:themeShade="FF"/>
          <w:sz w:val="24"/>
          <w:szCs w:val="24"/>
          <w:lang w:val="en-GB"/>
        </w:rPr>
      </w:pPr>
      <w:r w:rsidRPr="608BBE74" w:rsidR="608BBE74">
        <w:rPr>
          <w:rFonts w:ascii="Times New Roman" w:hAnsi="Times New Roman" w:eastAsia="Times New Roman" w:cs="Times New Roman"/>
          <w:b w:val="1"/>
          <w:bCs w:val="1"/>
          <w:noProof w:val="0"/>
          <w:color w:val="000000" w:themeColor="text1" w:themeTint="FF" w:themeShade="FF"/>
          <w:sz w:val="27"/>
          <w:szCs w:val="27"/>
          <w:lang w:val="en-GB"/>
        </w:rPr>
        <w:t xml:space="preserve">Review of Sai Loo (2022) </w:t>
      </w:r>
      <w:r w:rsidRPr="608BBE74" w:rsidR="608BBE74">
        <w:rPr>
          <w:rFonts w:ascii="Times New Roman" w:hAnsi="Times New Roman" w:eastAsia="Times New Roman" w:cs="Times New Roman"/>
          <w:b w:val="1"/>
          <w:bCs w:val="1"/>
          <w:i w:val="1"/>
          <w:iCs w:val="1"/>
          <w:noProof w:val="0"/>
          <w:color w:val="000000" w:themeColor="text1" w:themeTint="FF" w:themeShade="FF"/>
          <w:sz w:val="27"/>
          <w:szCs w:val="27"/>
          <w:lang w:val="en-GB"/>
        </w:rPr>
        <w:t>Teacher Educators in Vocational and Further Education.</w:t>
      </w:r>
      <w:r w:rsidRPr="608BBE74" w:rsidR="608BBE74">
        <w:rPr>
          <w:rFonts w:ascii="Times New Roman" w:hAnsi="Times New Roman" w:eastAsia="Times New Roman" w:cs="Times New Roman"/>
          <w:b w:val="1"/>
          <w:bCs w:val="1"/>
          <w:noProof w:val="0"/>
          <w:color w:val="000000" w:themeColor="text1" w:themeTint="FF" w:themeShade="FF"/>
          <w:sz w:val="27"/>
          <w:szCs w:val="27"/>
          <w:lang w:val="en-GB"/>
        </w:rPr>
        <w:t xml:space="preserve"> Cham: Springer. 151pp.</w:t>
      </w:r>
    </w:p>
    <w:p w:rsidR="00442B9C" w:rsidP="009914A5" w:rsidRDefault="0093140E" w14:paraId="600088AD" w14:textId="5269D0A3">
      <w:pPr>
        <w:pStyle w:val="Authornames"/>
      </w:pPr>
      <w:r w:rsidR="0093140E">
        <w:rPr/>
        <w:t>Bill Esmond</w:t>
      </w:r>
      <w:r w:rsidR="00397201">
        <w:rPr/>
        <w:t xml:space="preserve"> </w:t>
      </w:r>
      <w:r w:rsidRPr="5A1348C5" w:rsidR="004F428E">
        <w:rPr>
          <w:vertAlign w:val="superscript"/>
        </w:rPr>
        <w:t>a</w:t>
      </w:r>
    </w:p>
    <w:p w:rsidR="00997B0F" w:rsidP="00A2360E" w:rsidRDefault="00B64FA3" w14:paraId="0F882EB1" w14:textId="1D296D57">
      <w:pPr>
        <w:pStyle w:val="Affiliation"/>
      </w:pPr>
      <w:proofErr w:type="spellStart"/>
      <w:r w:rsidRPr="00394920">
        <w:rPr>
          <w:vertAlign w:val="superscript"/>
        </w:rPr>
        <w:t>a</w:t>
      </w:r>
      <w:proofErr w:type="spellEnd"/>
      <w:r w:rsidR="00397201">
        <w:rPr>
          <w:vertAlign w:val="superscript"/>
        </w:rPr>
        <w:t xml:space="preserve"> </w:t>
      </w:r>
      <w:r w:rsidR="00D0445F">
        <w:t>Institute of Education</w:t>
      </w:r>
      <w:r>
        <w:t>, University</w:t>
      </w:r>
      <w:r w:rsidR="00D0445F">
        <w:t xml:space="preserve"> of Derby</w:t>
      </w:r>
      <w:r>
        <w:t xml:space="preserve">, </w:t>
      </w:r>
      <w:r w:rsidR="00D0445F">
        <w:t>Derby</w:t>
      </w:r>
      <w:r>
        <w:t xml:space="preserve">, </w:t>
      </w:r>
      <w:r w:rsidR="00D0445F">
        <w:t>UK</w:t>
      </w:r>
    </w:p>
    <w:p w:rsidR="000A4428" w:rsidP="00A2360E" w:rsidRDefault="0057540C" w14:paraId="7673E79B" w14:textId="2620CBA3">
      <w:pPr>
        <w:pStyle w:val="Correspondencedetails"/>
      </w:pPr>
      <w:hyperlink r:id="R64ac7a774ef84644">
        <w:r w:rsidRPr="423C3587" w:rsidR="27F056E7">
          <w:rPr>
            <w:rStyle w:val="Hyperlink"/>
          </w:rPr>
          <w:t>w.esmond@derby.ac.uk</w:t>
        </w:r>
      </w:hyperlink>
    </w:p>
    <w:p w:rsidR="00997B0F" w:rsidP="5DB4FA46" w:rsidRDefault="00997B0F" w14:paraId="693BFC08" w14:textId="483855C6">
      <w:pPr>
        <w:pStyle w:val="Normal"/>
        <w:spacing w:line="480" w:lineRule="auto"/>
      </w:pPr>
      <w:r>
        <w:br w:type="page"/>
      </w:r>
    </w:p>
    <w:p w:rsidR="608BBE74" w:rsidP="608BBE74" w:rsidRDefault="608BBE74" w14:paraId="5E39EB18" w14:textId="63D0BDF7">
      <w:pPr>
        <w:pStyle w:val="Normal"/>
        <w:bidi w:val="0"/>
        <w:spacing w:before="0" w:beforeAutospacing="off" w:after="0" w:afterAutospacing="off" w:line="480" w:lineRule="auto"/>
        <w:ind w:left="0" w:right="0"/>
        <w:jc w:val="left"/>
        <w:rPr>
          <w:rFonts w:ascii="Times New Roman" w:hAnsi="Times New Roman" w:eastAsia="Times New Roman" w:cs="Times New Roman"/>
          <w:b w:val="1"/>
          <w:bCs w:val="1"/>
          <w:noProof w:val="0"/>
          <w:color w:val="000000" w:themeColor="text1" w:themeTint="FF" w:themeShade="FF"/>
          <w:sz w:val="24"/>
          <w:szCs w:val="24"/>
          <w:lang w:val="en-GB"/>
        </w:rPr>
      </w:pPr>
      <w:r w:rsidRPr="608BBE74" w:rsidR="608BBE74">
        <w:rPr>
          <w:rFonts w:ascii="Times New Roman" w:hAnsi="Times New Roman" w:eastAsia="Times New Roman" w:cs="Times New Roman"/>
          <w:b w:val="1"/>
          <w:bCs w:val="1"/>
          <w:noProof w:val="0"/>
          <w:color w:val="000000" w:themeColor="text1" w:themeTint="FF" w:themeShade="FF"/>
          <w:sz w:val="27"/>
          <w:szCs w:val="27"/>
          <w:lang w:val="en-GB"/>
        </w:rPr>
        <w:t xml:space="preserve">Review of Sai Loo (2022) </w:t>
      </w:r>
      <w:r w:rsidRPr="608BBE74" w:rsidR="608BBE74">
        <w:rPr>
          <w:rFonts w:ascii="Times New Roman" w:hAnsi="Times New Roman" w:eastAsia="Times New Roman" w:cs="Times New Roman"/>
          <w:b w:val="1"/>
          <w:bCs w:val="1"/>
          <w:i w:val="1"/>
          <w:iCs w:val="1"/>
          <w:noProof w:val="0"/>
          <w:color w:val="000000" w:themeColor="text1" w:themeTint="FF" w:themeShade="FF"/>
          <w:sz w:val="27"/>
          <w:szCs w:val="27"/>
          <w:lang w:val="en-GB"/>
        </w:rPr>
        <w:t>Teacher Educators in Vocational and Further Education.</w:t>
      </w:r>
      <w:r w:rsidRPr="608BBE74" w:rsidR="608BBE74">
        <w:rPr>
          <w:rFonts w:ascii="Times New Roman" w:hAnsi="Times New Roman" w:eastAsia="Times New Roman" w:cs="Times New Roman"/>
          <w:b w:val="1"/>
          <w:bCs w:val="1"/>
          <w:noProof w:val="0"/>
          <w:color w:val="000000" w:themeColor="text1" w:themeTint="FF" w:themeShade="FF"/>
          <w:sz w:val="27"/>
          <w:szCs w:val="27"/>
          <w:lang w:val="en-GB"/>
        </w:rPr>
        <w:t xml:space="preserve"> Cham: Springer. 151pp.</w:t>
      </w:r>
    </w:p>
    <w:p w:rsidR="53E52B29" w:rsidP="608BBE74" w:rsidRDefault="53E52B29" w14:paraId="507E119B" w14:textId="649DF69B">
      <w:pPr>
        <w:pStyle w:val="Newparagraph"/>
        <w:spacing w:before="0" w:beforeAutospacing="off" w:after="0" w:afterAutospacing="off" w:line="480" w:lineRule="auto"/>
        <w:ind w:left="0" w:right="0" w:firstLine="0"/>
        <w:jc w:val="left"/>
        <w:rPr>
          <w:sz w:val="24"/>
          <w:szCs w:val="24"/>
        </w:rPr>
      </w:pPr>
      <w:r w:rsidRPr="0EA8FFFE" w:rsidR="53E52B29">
        <w:rPr>
          <w:sz w:val="24"/>
          <w:szCs w:val="24"/>
        </w:rPr>
        <w:t>The professional formation of teachers is routinely central to education reform, as governments seek to bring teachers into line with their visions of the future</w:t>
      </w:r>
      <w:r w:rsidRPr="0EA8FFFE" w:rsidR="53E52B29">
        <w:rPr>
          <w:sz w:val="24"/>
          <w:szCs w:val="24"/>
        </w:rPr>
        <w:t xml:space="preserve">. The expertise of teacher educators is therefore regularly confronted </w:t>
      </w:r>
      <w:r w:rsidRPr="0EA8FFFE" w:rsidR="608BBE74">
        <w:rPr>
          <w:sz w:val="24"/>
          <w:szCs w:val="24"/>
        </w:rPr>
        <w:t xml:space="preserve">with imperatives to take new teachers in untested and often perilous directions. In vocational and further education, such tensions can arise when </w:t>
      </w:r>
      <w:r w:rsidRPr="0EA8FFFE" w:rsidR="608BBE74">
        <w:rPr>
          <w:sz w:val="24"/>
          <w:szCs w:val="24"/>
        </w:rPr>
        <w:t>VET</w:t>
      </w:r>
      <w:r w:rsidRPr="0EA8FFFE" w:rsidR="608BBE74">
        <w:rPr>
          <w:sz w:val="24"/>
          <w:szCs w:val="24"/>
        </w:rPr>
        <w:t xml:space="preserve"> is central to policy agendas, as in the present late-COVID period; or, as Scott, Wilde and Bennett remind us in this volume, when its ‘dangerous and high-maintenance spaces’ (Atkinson, Parker and Morales 2017) are abandoned to market forces. </w:t>
      </w:r>
      <w:r w:rsidRPr="0EA8FFFE" w:rsidR="608BBE74">
        <w:rPr>
          <w:sz w:val="24"/>
          <w:szCs w:val="24"/>
        </w:rPr>
        <w:t>This collection of eight contributions (one by the editor, who adds introduction and conclusions) on</w:t>
      </w:r>
      <w:r w:rsidRPr="0EA8FFFE" w:rsidR="608BBE74">
        <w:rPr>
          <w:sz w:val="24"/>
          <w:szCs w:val="24"/>
        </w:rPr>
        <w:t xml:space="preserve"> challenges facing teacher educators, is unquestionably well-timed</w:t>
      </w:r>
      <w:r w:rsidRPr="0EA8FFFE" w:rsidR="608BBE74">
        <w:rPr>
          <w:sz w:val="24"/>
          <w:szCs w:val="24"/>
        </w:rPr>
        <w:t>, reflecting struggles over the future of VET</w:t>
      </w:r>
      <w:r w:rsidRPr="0EA8FFFE" w:rsidR="608BBE74">
        <w:rPr>
          <w:sz w:val="24"/>
          <w:szCs w:val="24"/>
        </w:rPr>
        <w:t>.</w:t>
      </w:r>
    </w:p>
    <w:p w:rsidR="608BBE74" w:rsidP="0EA8FFFE" w:rsidRDefault="608BBE74" w14:paraId="24D48974" w14:textId="20E39A5B">
      <w:pPr>
        <w:pStyle w:val="Newparagraph"/>
        <w:spacing w:before="0" w:beforeAutospacing="off" w:after="0" w:afterAutospacing="off" w:line="480" w:lineRule="auto"/>
        <w:ind w:left="0" w:right="0" w:firstLine="720"/>
        <w:jc w:val="left"/>
        <w:rPr>
          <w:b w:val="0"/>
          <w:bCs w:val="0"/>
          <w:i w:val="0"/>
          <w:iCs w:val="0"/>
          <w:caps w:val="0"/>
          <w:smallCaps w:val="0"/>
          <w:noProof w:val="0"/>
          <w:sz w:val="24"/>
          <w:szCs w:val="24"/>
          <w:lang w:val="en-GB"/>
        </w:rPr>
      </w:pPr>
      <w:r w:rsidRPr="0EA8FFFE" w:rsidR="608BBE74">
        <w:rPr>
          <w:sz w:val="24"/>
          <w:szCs w:val="24"/>
        </w:rPr>
        <w:t xml:space="preserve">Such a collection </w:t>
      </w:r>
      <w:r w:rsidRPr="0EA8FFFE" w:rsidR="608BBE74">
        <w:rPr>
          <w:sz w:val="24"/>
          <w:szCs w:val="24"/>
        </w:rPr>
        <w:t>has to</w:t>
      </w:r>
      <w:r w:rsidRPr="0EA8FFFE" w:rsidR="608BBE74">
        <w:rPr>
          <w:sz w:val="24"/>
          <w:szCs w:val="24"/>
        </w:rPr>
        <w:t xml:space="preserve"> deal both with the specifics and tensions of teaching teachers and with the wider</w:t>
      </w:r>
      <w:r w:rsidRPr="0EA8FFFE" w:rsidR="608BBE74">
        <w:rPr>
          <w:sz w:val="24"/>
          <w:szCs w:val="24"/>
        </w:rPr>
        <w:t xml:space="preserve"> contextual</w:t>
      </w:r>
      <w:r w:rsidRPr="0EA8FFFE" w:rsidR="608BBE74">
        <w:rPr>
          <w:sz w:val="24"/>
          <w:szCs w:val="24"/>
        </w:rPr>
        <w:t xml:space="preserve"> issues of policy and society that frame these practices</w:t>
      </w:r>
      <w:r w:rsidRPr="0EA8FFFE" w:rsidR="608BBE74">
        <w:rPr>
          <w:sz w:val="24"/>
          <w:szCs w:val="24"/>
        </w:rPr>
        <w:t>.</w:t>
      </w:r>
      <w:r w:rsidRPr="0EA8FFFE" w:rsidR="608BBE74">
        <w:rPr>
          <w:sz w:val="24"/>
          <w:szCs w:val="24"/>
        </w:rPr>
        <w:t xml:space="preserve"> In a book with four chapters on English further education and four</w:t>
      </w:r>
      <w:r w:rsidRPr="0EA8FFFE" w:rsidR="608BBE74">
        <w:rPr>
          <w:sz w:val="24"/>
          <w:szCs w:val="24"/>
        </w:rPr>
        <w:t xml:space="preserve"> concerning Denmark, India, New Zealand, and South Africa, the latter </w:t>
      </w:r>
      <w:r w:rsidRPr="0EA8FFFE" w:rsidR="608BBE74">
        <w:rPr>
          <w:sz w:val="24"/>
          <w:szCs w:val="24"/>
        </w:rPr>
        <w:t>provide</w:t>
      </w:r>
      <w:r w:rsidRPr="0EA8FFFE" w:rsidR="608BBE74">
        <w:rPr>
          <w:sz w:val="24"/>
          <w:szCs w:val="24"/>
        </w:rPr>
        <w:t xml:space="preserve"> most contextual detail but all</w:t>
      </w:r>
      <w:r w:rsidRPr="0EA8FFFE" w:rsidR="608BBE74">
        <w:rPr>
          <w:sz w:val="24"/>
          <w:szCs w:val="24"/>
        </w:rPr>
        <w:t xml:space="preserve"> draw attention to tensions that are recognisable internationally. None describes a passive acquiescence in the face of narrowing conceptualisations of education, mounting performative demands or diminished resources: most describe projects designed to </w:t>
      </w:r>
      <w:r w:rsidRPr="0EA8FFFE" w:rsidR="608BBE74">
        <w:rPr>
          <w:sz w:val="24"/>
          <w:szCs w:val="24"/>
        </w:rPr>
        <w:t>provide</w:t>
      </w:r>
      <w:r w:rsidRPr="0EA8FFFE" w:rsidR="608BBE74">
        <w:rPr>
          <w:sz w:val="24"/>
          <w:szCs w:val="24"/>
        </w:rPr>
        <w:t xml:space="preserve"> stronger foundations to new teachers’ working lives.</w:t>
      </w:r>
    </w:p>
    <w:p w:rsidR="608BBE74" w:rsidP="608BBE74" w:rsidRDefault="608BBE74" w14:paraId="1FB77FE0" w14:textId="70B2A031">
      <w:pPr>
        <w:pStyle w:val="Newparagraph"/>
        <w:spacing w:before="0" w:beforeAutospacing="off" w:after="0" w:afterAutospacing="off" w:line="480" w:lineRule="auto"/>
        <w:ind w:left="0" w:right="0" w:firstLine="720"/>
        <w:jc w:val="left"/>
        <w:rPr>
          <w:sz w:val="24"/>
          <w:szCs w:val="24"/>
        </w:rPr>
      </w:pPr>
      <w:r w:rsidRPr="608BBE74" w:rsidR="608BBE74">
        <w:rPr>
          <w:sz w:val="24"/>
          <w:szCs w:val="24"/>
        </w:rPr>
        <w:t>Perhaps the most ambitious project is described by Papier in a contribution from the global South, based on her centre’s response to South Africa’s 2013</w:t>
      </w:r>
      <w:r w:rsidRPr="608BBE74" w:rsidR="608BBE74">
        <w:rPr>
          <w:sz w:val="24"/>
          <w:szCs w:val="24"/>
        </w:rPr>
        <w:t xml:space="preserve"> </w:t>
      </w:r>
      <w:r w:rsidRPr="608BBE74" w:rsidR="608BBE74">
        <w:rPr>
          <w:i w:val="1"/>
          <w:iCs w:val="1"/>
          <w:sz w:val="24"/>
          <w:szCs w:val="24"/>
        </w:rPr>
        <w:t xml:space="preserve">Policy on Professional Qualifications for Lecturers in TVET. </w:t>
      </w:r>
      <w:r w:rsidRPr="608BBE74" w:rsidR="608BBE74">
        <w:rPr>
          <w:i w:val="0"/>
          <w:iCs w:val="0"/>
          <w:sz w:val="24"/>
          <w:szCs w:val="24"/>
        </w:rPr>
        <w:t xml:space="preserve">Their development </w:t>
      </w:r>
      <w:r w:rsidRPr="608BBE74" w:rsidR="608BBE74">
        <w:rPr>
          <w:sz w:val="24"/>
          <w:szCs w:val="24"/>
        </w:rPr>
        <w:t>of a</w:t>
      </w:r>
      <w:r w:rsidRPr="608BBE74" w:rsidR="608BBE74">
        <w:rPr>
          <w:sz w:val="24"/>
          <w:szCs w:val="24"/>
        </w:rPr>
        <w:t xml:space="preserve"> postgraduate diploma in TVET (PGDip TVET)</w:t>
      </w:r>
      <w:r w:rsidRPr="608BBE74" w:rsidR="608BBE74">
        <w:rPr>
          <w:i w:val="0"/>
          <w:iCs w:val="0"/>
          <w:sz w:val="24"/>
          <w:szCs w:val="24"/>
        </w:rPr>
        <w:t xml:space="preserve"> at the </w:t>
      </w:r>
      <w:r w:rsidRPr="608BBE74" w:rsidR="608BBE74">
        <w:rPr>
          <w:i w:val="0"/>
          <w:iCs w:val="0"/>
          <w:sz w:val="24"/>
          <w:szCs w:val="24"/>
        </w:rPr>
        <w:t>University of the Western Cape was n</w:t>
      </w:r>
      <w:r w:rsidRPr="608BBE74" w:rsidR="608BBE74">
        <w:rPr>
          <w:sz w:val="24"/>
          <w:szCs w:val="24"/>
        </w:rPr>
        <w:t xml:space="preserve">ot only designed to develop the expert teachers of policy </w:t>
      </w:r>
      <w:proofErr w:type="gramStart"/>
      <w:r w:rsidRPr="608BBE74" w:rsidR="608BBE74">
        <w:rPr>
          <w:sz w:val="24"/>
          <w:szCs w:val="24"/>
        </w:rPr>
        <w:t>aims:</w:t>
      </w:r>
      <w:proofErr w:type="gramEnd"/>
      <w:r w:rsidRPr="608BBE74" w:rsidR="608BBE74">
        <w:rPr>
          <w:sz w:val="24"/>
          <w:szCs w:val="24"/>
        </w:rPr>
        <w:t xml:space="preserve"> it sought to ‘create a foundation... that could evolve into practitioner-based research for contributing to the local knowledge base on TVET teaching and learning’. Progressing to masters and doctoral study, these students were envisaged as contributing to a future cadre of TVET scholars and researchers: it appears that their task would include developing a corpus of vocational pedagogy </w:t>
      </w:r>
      <w:r w:rsidRPr="608BBE74" w:rsidR="608BBE74">
        <w:rPr>
          <w:sz w:val="24"/>
          <w:szCs w:val="24"/>
        </w:rPr>
        <w:t>research</w:t>
      </w:r>
      <w:r w:rsidRPr="608BBE74" w:rsidR="608BBE74">
        <w:rPr>
          <w:sz w:val="24"/>
          <w:szCs w:val="24"/>
        </w:rPr>
        <w:t>, working with rudimentary understandings from the work of Lucas and Shulman. Papier describes the challenges entailed, drawing extensively on students’ accounts and describing the project as enabling ‘a glimmer of light to shine through a tiny crack in the door.’ Yet the limits of its success should be measured against the scale of its ambition and the difficulties of its national context.</w:t>
      </w:r>
    </w:p>
    <w:p w:rsidR="608BBE74" w:rsidP="608BBE74" w:rsidRDefault="608BBE74" w14:paraId="4C807B39" w14:textId="302BA32B">
      <w:pPr>
        <w:pStyle w:val="Newparagraph"/>
        <w:spacing w:before="0" w:beforeAutospacing="off" w:after="0" w:afterAutospacing="off" w:line="480" w:lineRule="auto"/>
        <w:ind w:left="0" w:right="0" w:firstLine="720"/>
        <w:jc w:val="left"/>
        <w:rPr>
          <w:b w:val="0"/>
          <w:bCs w:val="0"/>
          <w:i w:val="0"/>
          <w:iCs w:val="0"/>
          <w:caps w:val="0"/>
          <w:smallCaps w:val="0"/>
          <w:noProof w:val="0"/>
          <w:sz w:val="24"/>
          <w:szCs w:val="24"/>
          <w:lang w:val="en-GB"/>
        </w:rPr>
      </w:pPr>
      <w:r w:rsidRPr="608BBE74" w:rsidR="608BBE74">
        <w:rPr>
          <w:sz w:val="24"/>
          <w:szCs w:val="24"/>
        </w:rPr>
        <w:t xml:space="preserve">Other international contributors describe initiatives in teacher education often in conflict with policy and institutional interests. Duch and Nielsen, </w:t>
      </w:r>
      <w:r w:rsidRPr="608BBE74" w:rsidR="608BBE74">
        <w:rPr>
          <w:sz w:val="24"/>
          <w:szCs w:val="24"/>
        </w:rPr>
        <w:t>reporting a series of the research studies expected of teacher educators in Denmark,</w:t>
      </w:r>
      <w:r w:rsidRPr="608BBE74" w:rsidR="608BBE74">
        <w:rPr>
          <w:sz w:val="24"/>
          <w:szCs w:val="24"/>
        </w:rPr>
        <w:t xml:space="preserve"> describe tensions flowing from policy, regulation and the expectations of vocational schools. In the most practice-focused chapter, Hannan discusses Culturally Responsive Teaching Practice in New Zealand. </w:t>
      </w:r>
      <w:r w:rsidRPr="608BBE74" w:rsidR="608BBE74">
        <w:rPr>
          <w:sz w:val="24"/>
          <w:szCs w:val="24"/>
        </w:rPr>
        <w:t xml:space="preserve">Pilz, </w:t>
      </w:r>
      <w:r w:rsidRPr="608BBE74" w:rsidR="608BBE74">
        <w:rPr>
          <w:sz w:val="24"/>
          <w:szCs w:val="24"/>
        </w:rPr>
        <w:t>Schlöglmann</w:t>
      </w:r>
      <w:r w:rsidRPr="608BBE74" w:rsidR="608BBE74">
        <w:rPr>
          <w:sz w:val="24"/>
          <w:szCs w:val="24"/>
        </w:rPr>
        <w:t xml:space="preserve"> and </w:t>
      </w:r>
      <w:proofErr w:type="spellStart"/>
      <w:r w:rsidRPr="608BBE74" w:rsidR="608BBE74">
        <w:rPr>
          <w:sz w:val="24"/>
          <w:szCs w:val="24"/>
        </w:rPr>
        <w:t>Gengaiah</w:t>
      </w:r>
      <w:proofErr w:type="spellEnd"/>
      <w:r w:rsidRPr="608BBE74" w:rsidR="608BBE74">
        <w:rPr>
          <w:sz w:val="24"/>
          <w:szCs w:val="24"/>
        </w:rPr>
        <w:t xml:space="preserve"> place Indian teacher education in the context of India's ‘high demand for skilled workers’ especially in advanced technical fields, due to its rising economy and population. Yet </w:t>
      </w:r>
      <w:r w:rsidRPr="608BBE74" w:rsidR="608BBE74">
        <w:rPr>
          <w:sz w:val="24"/>
          <w:szCs w:val="24"/>
        </w:rPr>
        <w:t xml:space="preserve">a shortage of VET teachers and of teacher trainers, reinforced by the low status of VET and poor rewards for instructors, is difficult to address in a variegated context with </w:t>
      </w:r>
      <w:r w:rsidRPr="608BBE74" w:rsidR="608BBE74">
        <w:rPr>
          <w:sz w:val="24"/>
          <w:szCs w:val="24"/>
        </w:rPr>
        <w:t xml:space="preserve">limited regulation. The chapter reports an empirical study of teacher-trainers, finding high motivation, flowing from the perceived social benefits of their work, tempered by considerations of personal and institutional standing. One of Pilz et al.’s respondents </w:t>
      </w:r>
      <w:proofErr w:type="gramStart"/>
      <w:r w:rsidRPr="608BBE74" w:rsidR="608BBE74">
        <w:rPr>
          <w:sz w:val="24"/>
          <w:szCs w:val="24"/>
        </w:rPr>
        <w:t>describes</w:t>
      </w:r>
      <w:proofErr w:type="gramEnd"/>
      <w:r w:rsidRPr="608BBE74" w:rsidR="608BBE74">
        <w:rPr>
          <w:sz w:val="24"/>
          <w:szCs w:val="24"/>
        </w:rPr>
        <w:t xml:space="preserve"> their status as ‘entirely different to any [other] person,’ </w:t>
      </w:r>
      <w:r w:rsidRPr="608BBE74" w:rsidR="608BBE74">
        <w:rPr>
          <w:sz w:val="24"/>
          <w:szCs w:val="24"/>
        </w:rPr>
        <w:t>echoing</w:t>
      </w:r>
      <w:r w:rsidRPr="608BBE74" w:rsidR="608BBE74">
        <w:rPr>
          <w:sz w:val="24"/>
          <w:szCs w:val="24"/>
        </w:rPr>
        <w:t xml:space="preserve"> concerns of VET teachers and teacher educators around the world. The chapter concludes that ‘... in the context of the Skill India Mission, it seems to make sense to treat the teacher trainers as a supporting pillar,’ although this may be asking much of a national government heavily committed to market solutions.</w:t>
      </w:r>
    </w:p>
    <w:p w:rsidR="608BBE74" w:rsidP="0EA8FFFE" w:rsidRDefault="608BBE74" w14:paraId="08C80E38" w14:textId="0BEFD261">
      <w:pPr>
        <w:pStyle w:val="Newparagraph"/>
        <w:spacing w:before="0" w:beforeAutospacing="off" w:after="0" w:afterAutospacing="off" w:line="480" w:lineRule="auto"/>
        <w:ind w:left="0" w:right="0" w:firstLine="720"/>
        <w:jc w:val="left"/>
        <w:rPr>
          <w:b w:val="0"/>
          <w:bCs w:val="0"/>
          <w:i w:val="0"/>
          <w:iCs w:val="0"/>
          <w:caps w:val="0"/>
          <w:smallCaps w:val="0"/>
          <w:noProof w:val="0"/>
          <w:sz w:val="20"/>
          <w:szCs w:val="20"/>
          <w:lang w:val="en-GB"/>
        </w:rPr>
      </w:pPr>
      <w:r w:rsidRPr="0EA8FFFE" w:rsidR="608BBE74">
        <w:rPr>
          <w:sz w:val="24"/>
          <w:szCs w:val="24"/>
        </w:rPr>
        <w:t xml:space="preserve">The chapters from England describe contexts where market forces are explicitly countered: in </w:t>
      </w:r>
      <w:r w:rsidRPr="0EA8FFFE" w:rsidR="608BBE74">
        <w:rPr>
          <w:sz w:val="24"/>
          <w:szCs w:val="24"/>
        </w:rPr>
        <w:t>Scott, Wilde and Bennett’s chapter,</w:t>
      </w:r>
      <w:r w:rsidRPr="0EA8FFFE" w:rsidR="608BBE74">
        <w:rPr>
          <w:sz w:val="24"/>
          <w:szCs w:val="24"/>
        </w:rPr>
        <w:t xml:space="preserve"> </w:t>
      </w:r>
      <w:r w:rsidRPr="0EA8FFFE" w:rsidR="608BBE74">
        <w:rPr>
          <w:sz w:val="24"/>
          <w:szCs w:val="24"/>
        </w:rPr>
        <w:t xml:space="preserve">by </w:t>
      </w:r>
      <w:r w:rsidRPr="0EA8FFFE" w:rsidR="608BBE74">
        <w:rPr>
          <w:sz w:val="24"/>
          <w:szCs w:val="24"/>
        </w:rPr>
        <w:t>positioning teacher education in opposition to neoliberalism’s diminution of teacher and teacher educator roles.</w:t>
      </w:r>
      <w:r w:rsidRPr="0EA8FFFE" w:rsidR="608BBE74">
        <w:rPr>
          <w:sz w:val="24"/>
          <w:szCs w:val="24"/>
        </w:rPr>
        <w:t xml:space="preserve"> The authors argue that by developing teachers’ ability to make sense of and cope with their context, ‘neoliberalist and managerialist practices … [are] c</w:t>
      </w:r>
      <w:r w:rsidRPr="0EA8FFFE" w:rsidR="608BBE74">
        <w:rPr>
          <w:sz w:val="24"/>
          <w:szCs w:val="24"/>
        </w:rPr>
        <w:t>ontested and disrupted.’</w:t>
      </w:r>
      <w:r w:rsidRPr="0EA8FFFE" w:rsidR="608BBE74">
        <w:rPr>
          <w:sz w:val="24"/>
          <w:szCs w:val="24"/>
        </w:rPr>
        <w:t xml:space="preserve"> The nurturing</w:t>
      </w:r>
      <w:r w:rsidRPr="0EA8FFFE" w:rsidR="608BBE74">
        <w:rPr>
          <w:sz w:val="24"/>
          <w:szCs w:val="24"/>
        </w:rPr>
        <w:t xml:space="preserve"> of beginning teachers, the authors argue, is personal, local and value-laden, entirely removed in essence </w:t>
      </w:r>
      <w:r w:rsidRPr="0EA8FFFE" w:rsidR="608BBE74">
        <w:rPr>
          <w:sz w:val="24"/>
          <w:szCs w:val="24"/>
        </w:rPr>
        <w:t xml:space="preserve">from </w:t>
      </w:r>
      <w:r w:rsidRPr="0EA8FFFE" w:rsidR="608BBE74">
        <w:rPr>
          <w:sz w:val="24"/>
          <w:szCs w:val="24"/>
        </w:rPr>
        <w:t>the</w:t>
      </w:r>
      <w:r w:rsidRPr="0EA8FFFE" w:rsidR="608BBE74">
        <w:rPr>
          <w:sz w:val="24"/>
          <w:szCs w:val="24"/>
        </w:rPr>
        <w:t xml:space="preserve"> continual monitoring and constant measuring</w:t>
      </w:r>
      <w:r w:rsidRPr="0EA8FFFE" w:rsidR="608BBE74">
        <w:rPr>
          <w:sz w:val="24"/>
          <w:szCs w:val="24"/>
        </w:rPr>
        <w:t xml:space="preserve"> of </w:t>
      </w:r>
      <w:r w:rsidRPr="0EA8FFFE" w:rsidR="608BBE74">
        <w:rPr>
          <w:sz w:val="24"/>
          <w:szCs w:val="24"/>
        </w:rPr>
        <w:t>‘good</w:t>
      </w:r>
      <w:r w:rsidRPr="0EA8FFFE" w:rsidR="608BBE74">
        <w:rPr>
          <w:sz w:val="24"/>
          <w:szCs w:val="24"/>
        </w:rPr>
        <w:t xml:space="preserve">, best and excellent practice’ </w:t>
      </w:r>
      <w:r w:rsidRPr="0EA8FFFE" w:rsidR="608BBE74">
        <w:rPr>
          <w:sz w:val="24"/>
          <w:szCs w:val="24"/>
        </w:rPr>
        <w:t xml:space="preserve">that shapes the lives of teachers in English further education. </w:t>
      </w:r>
      <w:r w:rsidRPr="0EA8FFFE" w:rsidR="0EA8FFFE">
        <w:rPr>
          <w:sz w:val="24"/>
          <w:szCs w:val="24"/>
        </w:rPr>
        <w:t xml:space="preserve">Kidd, </w:t>
      </w:r>
      <w:proofErr w:type="spellStart"/>
      <w:r w:rsidRPr="0EA8FFFE" w:rsidR="0EA8FFFE">
        <w:rPr>
          <w:sz w:val="24"/>
          <w:szCs w:val="24"/>
        </w:rPr>
        <w:t>Viswarajan</w:t>
      </w:r>
      <w:proofErr w:type="spellEnd"/>
      <w:r w:rsidRPr="0EA8FFFE" w:rsidR="0EA8FFFE">
        <w:rPr>
          <w:sz w:val="24"/>
          <w:szCs w:val="24"/>
        </w:rPr>
        <w:t xml:space="preserve">, and McMahon reflect on their own experiences, and those of their student teachers, drawing on Sennett’s work and especially his account of craft, as more patient and reflective approaches to developing teachers’ identities. The possibilities of autonomy, contestation and resistance are well-worn themes of education literature, and teacher education is no less suggestive of such possibilities. Yet their long-term viability as isolated responses to policy reforms is uncertain.  </w:t>
      </w:r>
      <w:r w:rsidRPr="0EA8FFFE" w:rsidR="608BBE74">
        <w:rPr>
          <w:sz w:val="24"/>
          <w:szCs w:val="24"/>
        </w:rPr>
        <w:t xml:space="preserve">Duckett’s </w:t>
      </w:r>
      <w:r w:rsidRPr="0EA8FFFE" w:rsidR="0EA8FFFE">
        <w:rPr>
          <w:sz w:val="24"/>
          <w:szCs w:val="24"/>
        </w:rPr>
        <w:t>perspective is broader, embracing the range of teaching reforms across all sectors since 2010 before developing his vision of pedagogy and mentoring for further education teachers. This represents a more far-reaching challenge, if less attainable than partial acts of resistance in an age of largely bipartisan education policy.</w:t>
      </w:r>
    </w:p>
    <w:p w:rsidR="608BBE74" w:rsidP="0EA8FFFE" w:rsidRDefault="608BBE74" w14:paraId="31E7D190" w14:textId="18C08651">
      <w:pPr>
        <w:pStyle w:val="Newparagraph"/>
        <w:bidi w:val="0"/>
        <w:spacing w:before="0" w:beforeAutospacing="off" w:after="0" w:afterAutospacing="off" w:line="480" w:lineRule="auto"/>
        <w:ind w:left="0" w:right="0" w:firstLine="720"/>
        <w:jc w:val="left"/>
        <w:rPr>
          <w:b w:val="0"/>
          <w:bCs w:val="0"/>
          <w:i w:val="0"/>
          <w:iCs w:val="0"/>
          <w:caps w:val="0"/>
          <w:smallCaps w:val="0"/>
          <w:noProof w:val="0"/>
          <w:sz w:val="20"/>
          <w:szCs w:val="20"/>
          <w:lang w:val="en-GB"/>
        </w:rPr>
      </w:pPr>
      <w:r w:rsidRPr="0EA8FFFE" w:rsidR="608BBE74">
        <w:rPr>
          <w:sz w:val="24"/>
          <w:szCs w:val="24"/>
        </w:rPr>
        <w:t xml:space="preserve">Loo’s own contribution to the eight core chapters revisits an earlier UK-based study to explore the relationship between its participants’ initial disciplines, pathways to becoming teachers and current roles. Such a study has interest in a landscape that many educators enter by accident and travel in unexpected directions but the variables lack clear definition: disciplines are grouped on the lines of higher education studies, dictionary definitions of ‘intent’ produce a typology of ‘intended,’ ‘unintended’ and ‘miscellaneous’ </w:t>
      </w:r>
      <w:r w:rsidRPr="0EA8FFFE" w:rsidR="608BBE74">
        <w:rPr>
          <w:sz w:val="24"/>
          <w:szCs w:val="24"/>
        </w:rPr>
        <w:t>journeys to job titles which provide little clarity</w:t>
      </w:r>
      <w:r w:rsidRPr="0EA8FFFE" w:rsidR="608BBE74">
        <w:rPr>
          <w:sz w:val="24"/>
          <w:szCs w:val="24"/>
        </w:rPr>
        <w:t xml:space="preserve">. As the chapter concludes, these ‘potentially fertile’ aspects of teacher educators’ lives ‘offer a starting basis for other researchers.’ </w:t>
      </w:r>
    </w:p>
    <w:p w:rsidR="608BBE74" w:rsidP="0EA8FFFE" w:rsidRDefault="608BBE74" w14:paraId="4C1A6EF4" w14:textId="4A7C1D90">
      <w:pPr>
        <w:pStyle w:val="Newparagraph"/>
        <w:spacing w:before="0" w:beforeAutospacing="off" w:after="0" w:afterAutospacing="off" w:line="480" w:lineRule="auto"/>
        <w:ind w:left="0" w:right="0" w:firstLine="720"/>
        <w:jc w:val="left"/>
        <w:rPr>
          <w:b w:val="0"/>
          <w:bCs w:val="0"/>
          <w:i w:val="0"/>
          <w:iCs w:val="0"/>
          <w:caps w:val="0"/>
          <w:smallCaps w:val="0"/>
          <w:noProof w:val="0"/>
          <w:sz w:val="20"/>
          <w:szCs w:val="20"/>
          <w:lang w:val="en-GB"/>
        </w:rPr>
      </w:pPr>
      <w:r w:rsidRPr="0EA8FFFE" w:rsidR="608BBE74">
        <w:rPr>
          <w:sz w:val="24"/>
          <w:szCs w:val="24"/>
        </w:rPr>
        <w:t xml:space="preserve">In such a varied text, the editor has an opportunity to bring together the valued observations of its authors with a cogent analysis of its themes. This does not emerge from the introductory chapter, which describes </w:t>
      </w:r>
      <w:r w:rsidRPr="0EA8FFFE" w:rsidR="608BBE74">
        <w:rPr>
          <w:sz w:val="24"/>
          <w:szCs w:val="24"/>
        </w:rPr>
        <w:t>the Call for Papers,</w:t>
      </w:r>
      <w:r w:rsidRPr="0EA8FFFE" w:rsidR="608BBE74">
        <w:rPr>
          <w:sz w:val="24"/>
          <w:szCs w:val="24"/>
        </w:rPr>
        <w:t xml:space="preserve"> ‘porous’ English further education and then summarises the systems discussed in the international chapters and the chapter content. Loo notes that ‘one cannot have contributions made to order,’ although there would be merit in setting out their major themes at the outset, or critically summarising at the end. In the closing chapter, Loo lists other texts on teacher educators; describes the content of the central chapters and maps them against other works and the themes in his Call for Papers. Finally, </w:t>
      </w:r>
      <w:r w:rsidRPr="0EA8FFFE" w:rsidR="608BBE74">
        <w:rPr>
          <w:sz w:val="24"/>
          <w:szCs w:val="24"/>
        </w:rPr>
        <w:t>Loo identifies</w:t>
      </w:r>
      <w:r w:rsidRPr="0EA8FFFE" w:rsidR="608BBE74">
        <w:rPr>
          <w:sz w:val="24"/>
          <w:szCs w:val="24"/>
        </w:rPr>
        <w:t xml:space="preserve"> areas not included in this text, such as professional recognition, professional development for existing teacher educators; routes into teacher education and support structures. </w:t>
      </w:r>
    </w:p>
    <w:p w:rsidR="608BBE74" w:rsidP="0EA8FFFE" w:rsidRDefault="608BBE74" w14:paraId="3F2287B6" w14:textId="2C1E3FB2">
      <w:pPr>
        <w:pStyle w:val="Newparagraph"/>
        <w:spacing w:before="0" w:beforeAutospacing="off" w:after="0" w:afterAutospacing="off" w:line="480" w:lineRule="auto"/>
        <w:ind w:left="0" w:right="0" w:firstLine="720"/>
        <w:jc w:val="left"/>
        <w:rPr>
          <w:sz w:val="24"/>
          <w:szCs w:val="24"/>
        </w:rPr>
      </w:pPr>
      <w:r w:rsidRPr="0EA8FFFE" w:rsidR="608BBE74">
        <w:rPr>
          <w:sz w:val="24"/>
          <w:szCs w:val="24"/>
        </w:rPr>
        <w:t xml:space="preserve">These are important practical questions that deserve to be addressed; other urgent questions also face teacher education. As </w:t>
      </w:r>
      <w:r w:rsidRPr="0EA8FFFE" w:rsidR="608BBE74">
        <w:rPr>
          <w:sz w:val="24"/>
          <w:szCs w:val="24"/>
        </w:rPr>
        <w:t>deregulated, work-based routes begin to displace educationally richer programme in many countries,</w:t>
      </w:r>
      <w:r w:rsidRPr="0EA8FFFE" w:rsidR="0EA8FFFE">
        <w:rPr>
          <w:sz w:val="24"/>
          <w:szCs w:val="24"/>
        </w:rPr>
        <w:t xml:space="preserve"> s</w:t>
      </w:r>
      <w:r w:rsidRPr="0EA8FFFE" w:rsidR="608BBE74">
        <w:rPr>
          <w:sz w:val="24"/>
          <w:szCs w:val="24"/>
        </w:rPr>
        <w:t xml:space="preserve">paces for contestation and critique remain but access is restricted. </w:t>
      </w:r>
      <w:r w:rsidRPr="0EA8FFFE" w:rsidR="608BBE74">
        <w:rPr>
          <w:sz w:val="24"/>
          <w:szCs w:val="24"/>
        </w:rPr>
        <w:t xml:space="preserve">Currently </w:t>
      </w:r>
      <w:proofErr w:type="gramStart"/>
      <w:r w:rsidRPr="0EA8FFFE" w:rsidR="608BBE74">
        <w:rPr>
          <w:sz w:val="24"/>
          <w:szCs w:val="24"/>
        </w:rPr>
        <w:t>school teacher</w:t>
      </w:r>
      <w:proofErr w:type="gramEnd"/>
      <w:r w:rsidRPr="0EA8FFFE" w:rsidR="608BBE74">
        <w:rPr>
          <w:sz w:val="24"/>
          <w:szCs w:val="24"/>
        </w:rPr>
        <w:t xml:space="preserve"> education in English universities is seen as facing an existential threat; in many ways further education in England has already travelled that road, with barely a quarter of institutions offering teacher education for the sector. These changes mirror upheavals in what are increasingly polarised VET systems around the world, where the </w:t>
      </w:r>
      <w:r w:rsidRPr="0EA8FFFE" w:rsidR="608BBE74">
        <w:rPr>
          <w:sz w:val="24"/>
          <w:szCs w:val="24"/>
        </w:rPr>
        <w:t xml:space="preserve">commodified lists of competences to which </w:t>
      </w:r>
      <w:r w:rsidRPr="0EA8FFFE" w:rsidR="608BBE74">
        <w:rPr>
          <w:sz w:val="24"/>
          <w:szCs w:val="24"/>
        </w:rPr>
        <w:t>Scott, Wilde and Bennett refer, and the generic curricula Duckett describes, are joined by knowledge-based curricula that are only available to some; where the learner-centred pedagogies that accompanied the expansion of education and training during years of mass youth unemployment give way to ‘instructor-led’ methods, for some; and where the rise in ‘diversity’ of provision introduces new inequalities paralleling those in the wider world. Teacher education finds itself at the heart of this turmoil and needs the support of engaged and critical research.</w:t>
      </w:r>
    </w:p>
    <w:p w:rsidR="00E66188" w:rsidP="0B9A6B5D" w:rsidRDefault="005B3FBA" w14:paraId="0A843ACE" w14:textId="4035DA97">
      <w:pPr>
        <w:pStyle w:val="Acknowledgements"/>
      </w:pPr>
      <w:r w:rsidRPr="608BBE74" w:rsidR="297B877B">
        <w:rPr>
          <w:b w:val="1"/>
          <w:bCs w:val="1"/>
        </w:rPr>
        <w:t>References</w:t>
      </w:r>
    </w:p>
    <w:p w:rsidR="00E66188" w:rsidP="608BBE74" w:rsidRDefault="005B3FBA" w14:paraId="7F352C18" w14:textId="7BEECFC1">
      <w:pPr>
        <w:spacing w:before="0" w:beforeAutospacing="off" w:after="20" w:afterAutospacing="off" w:line="240" w:lineRule="auto"/>
        <w:ind w:left="432" w:hanging="432"/>
        <w:rPr>
          <w:rFonts w:ascii="Times New Roman" w:hAnsi="Times New Roman" w:eastAsia="Times New Roman" w:cs="Times New Roman"/>
          <w:b w:val="0"/>
          <w:bCs w:val="0"/>
          <w:i w:val="0"/>
          <w:iCs w:val="0"/>
          <w:caps w:val="0"/>
          <w:smallCaps w:val="0"/>
          <w:noProof w:val="0"/>
          <w:color w:val="auto"/>
          <w:sz w:val="22"/>
          <w:szCs w:val="22"/>
          <w:lang w:val="en-GB"/>
        </w:rPr>
      </w:pPr>
      <w:r w:rsidRPr="608BBE74" w:rsidR="608BBE74">
        <w:rPr>
          <w:rFonts w:ascii="Times New Roman" w:hAnsi="Times New Roman" w:eastAsia="Times New Roman" w:cs="Times New Roman"/>
          <w:b w:val="0"/>
          <w:bCs w:val="0"/>
          <w:i w:val="0"/>
          <w:iCs w:val="0"/>
          <w:caps w:val="0"/>
          <w:smallCaps w:val="0"/>
          <w:noProof w:val="0"/>
          <w:color w:val="auto"/>
          <w:sz w:val="22"/>
          <w:szCs w:val="22"/>
          <w:lang w:val="en-GB"/>
        </w:rPr>
        <w:t xml:space="preserve">Atkinson, R., S. Parker &amp; E. Regina Morales. (2017). Non-state space: the strategic ejection of dangerous and high maintenance urban space. </w:t>
      </w:r>
      <w:r w:rsidRPr="608BBE74" w:rsidR="608BBE74">
        <w:rPr>
          <w:rFonts w:ascii="Times New Roman" w:hAnsi="Times New Roman" w:eastAsia="Times New Roman" w:cs="Times New Roman"/>
          <w:b w:val="0"/>
          <w:bCs w:val="0"/>
          <w:i w:val="1"/>
          <w:iCs w:val="1"/>
          <w:caps w:val="0"/>
          <w:smallCaps w:val="0"/>
          <w:noProof w:val="0"/>
          <w:color w:val="auto"/>
          <w:sz w:val="22"/>
          <w:szCs w:val="22"/>
          <w:lang w:val="en-GB"/>
        </w:rPr>
        <w:t>Territory, Politics, Governance</w:t>
      </w:r>
      <w:r w:rsidRPr="608BBE74" w:rsidR="608BBE74">
        <w:rPr>
          <w:rFonts w:ascii="Times New Roman" w:hAnsi="Times New Roman" w:eastAsia="Times New Roman" w:cs="Times New Roman"/>
          <w:b w:val="0"/>
          <w:bCs w:val="0"/>
          <w:i w:val="0"/>
          <w:iCs w:val="0"/>
          <w:caps w:val="0"/>
          <w:smallCaps w:val="0"/>
          <w:noProof w:val="0"/>
          <w:color w:val="auto"/>
          <w:sz w:val="22"/>
          <w:szCs w:val="22"/>
          <w:lang w:val="en-GB"/>
        </w:rPr>
        <w:t xml:space="preserve">, 5(4), 443-458, DOI: 10.1080/21622671.2016.1220868  </w:t>
      </w:r>
    </w:p>
    <w:sectPr w:rsidR="00FE4713" w:rsidSect="00074B81">
      <w:footerReference w:type="default" r:id="rId8"/>
      <w:pgSz w:w="11901" w:h="16840" w:orient="portrait"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5FD7" w:rsidP="00AF2C92" w:rsidRDefault="00B55FD7" w14:paraId="2A23C8EF" w14:textId="77777777">
      <w:r>
        <w:separator/>
      </w:r>
    </w:p>
  </w:endnote>
  <w:endnote w:type="continuationSeparator" w:id="0">
    <w:p w:rsidR="00B55FD7" w:rsidP="00AF2C92" w:rsidRDefault="00B55FD7" w14:paraId="6D7139B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2211DD" w:rsidRDefault="0051582C" w14:paraId="21A89A1A" w14:textId="77777777">
    <w:pPr>
      <w:pStyle w:val="Footer"/>
    </w:pPr>
    <w:r>
      <w:rPr>
        <w:noProof/>
      </w:rPr>
      <mc:AlternateContent>
        <mc:Choice Requires="wps">
          <w:drawing>
            <wp:anchor distT="0" distB="0" distL="114300" distR="114300" simplePos="0" relativeHeight="251659264" behindDoc="0" locked="0" layoutInCell="0" allowOverlap="1" wp14:anchorId="1F01A947" wp14:editId="1DC7D9B8">
              <wp:simplePos x="0" y="0"/>
              <wp:positionH relativeFrom="page">
                <wp:posOffset>0</wp:posOffset>
              </wp:positionH>
              <wp:positionV relativeFrom="page">
                <wp:posOffset>10236200</wp:posOffset>
              </wp:positionV>
              <wp:extent cx="7557135" cy="266700"/>
              <wp:effectExtent l="0" t="0" r="0" b="0"/>
              <wp:wrapNone/>
              <wp:docPr id="1" name="MSIPCM3dd94c0f91e98a41e9b0a4c7" descr="{&quot;HashCode&quot;:26981837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51582C" w:rsidR="0051582C" w:rsidP="0051582C" w:rsidRDefault="0051582C" w14:paraId="16F821EA" w14:textId="77777777">
                          <w:pPr>
                            <w:rPr>
                              <w:rFonts w:ascii="Calibri" w:hAnsi="Calibri" w:cs="Calibri"/>
                              <w:color w:val="000000"/>
                            </w:rPr>
                          </w:pPr>
                          <w:r w:rsidRPr="0051582C">
                            <w:rPr>
                              <w:rFonts w:ascii="Calibri" w:hAnsi="Calibri" w:cs="Calibri"/>
                              <w:color w:val="00000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w14:anchorId="36C8BC34">
            <v:shapetype id="_x0000_t202" coordsize="21600,21600" o:spt="202" path="m,l,21600r21600,l21600,xe" w14:anchorId="1F01A947">
              <v:stroke joinstyle="miter"/>
              <v:path gradientshapeok="t" o:connecttype="rect"/>
            </v:shapetype>
            <v:shape id="MSIPCM3dd94c0f91e98a41e9b0a4c7" style="position:absolute;margin-left:0;margin-top:806pt;width:595.0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269818377,&quot;Height&quot;:842.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">
              <v:fill o:detectmouseclick="t"/>
              <v:textbox inset="20pt,0,,0">
                <w:txbxContent>
                  <w:p w:rsidRPr="0051582C" w:rsidR="0051582C" w:rsidP="0051582C" w:rsidRDefault="0051582C" w14:paraId="2BB854F8" w14:textId="77777777">
                    <w:pPr>
                      <w:rPr>
                        <w:rFonts w:ascii="Calibri" w:hAnsi="Calibri" w:cs="Calibri"/>
                        <w:color w:val="000000"/>
                      </w:rPr>
                    </w:pPr>
                    <w:r w:rsidRPr="0051582C">
                      <w:rPr>
                        <w:rFonts w:ascii="Calibri" w:hAnsi="Calibri" w:cs="Calibri"/>
                        <w:color w:val="000000"/>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5FD7" w:rsidP="00AF2C92" w:rsidRDefault="00B55FD7" w14:paraId="7A3A6CA7" w14:textId="77777777">
      <w:r>
        <w:separator/>
      </w:r>
    </w:p>
  </w:footnote>
  <w:footnote w:type="continuationSeparator" w:id="0">
    <w:p w:rsidR="00B55FD7" w:rsidP="00AF2C92" w:rsidRDefault="00B55FD7" w14:paraId="46C8A17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Arial"/>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Arial"/>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82C"/>
    <w:rsid w:val="00001899"/>
    <w:rsid w:val="000049AD"/>
    <w:rsid w:val="0000681B"/>
    <w:rsid w:val="000133C0"/>
    <w:rsid w:val="00014C4E"/>
    <w:rsid w:val="00017107"/>
    <w:rsid w:val="000202E2"/>
    <w:rsid w:val="00022441"/>
    <w:rsid w:val="0002261E"/>
    <w:rsid w:val="00024839"/>
    <w:rsid w:val="00024F72"/>
    <w:rsid w:val="00026871"/>
    <w:rsid w:val="00028595"/>
    <w:rsid w:val="00037A98"/>
    <w:rsid w:val="00039A88"/>
    <w:rsid w:val="000427FB"/>
    <w:rsid w:val="00043134"/>
    <w:rsid w:val="0004455E"/>
    <w:rsid w:val="00047CB5"/>
    <w:rsid w:val="00051FAA"/>
    <w:rsid w:val="000572A9"/>
    <w:rsid w:val="00061325"/>
    <w:rsid w:val="000733AC"/>
    <w:rsid w:val="00074B81"/>
    <w:rsid w:val="00074D22"/>
    <w:rsid w:val="00075081"/>
    <w:rsid w:val="0007528A"/>
    <w:rsid w:val="000811AB"/>
    <w:rsid w:val="00083929"/>
    <w:rsid w:val="00083C5F"/>
    <w:rsid w:val="0009172C"/>
    <w:rsid w:val="000930EC"/>
    <w:rsid w:val="00095E61"/>
    <w:rsid w:val="000966C1"/>
    <w:rsid w:val="000970AC"/>
    <w:rsid w:val="000A1167"/>
    <w:rsid w:val="000A2DDA"/>
    <w:rsid w:val="000A4428"/>
    <w:rsid w:val="000A6D40"/>
    <w:rsid w:val="000A7BC3"/>
    <w:rsid w:val="000B1661"/>
    <w:rsid w:val="000B1F0B"/>
    <w:rsid w:val="000B2E88"/>
    <w:rsid w:val="000B4603"/>
    <w:rsid w:val="000B6C0C"/>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0F8DE8"/>
    <w:rsid w:val="00100587"/>
    <w:rsid w:val="0010284E"/>
    <w:rsid w:val="00103122"/>
    <w:rsid w:val="0010336A"/>
    <w:rsid w:val="001050F1"/>
    <w:rsid w:val="00105AEA"/>
    <w:rsid w:val="00106DAF"/>
    <w:rsid w:val="00114ABE"/>
    <w:rsid w:val="00116023"/>
    <w:rsid w:val="00117299"/>
    <w:rsid w:val="00134A51"/>
    <w:rsid w:val="00140727"/>
    <w:rsid w:val="00160628"/>
    <w:rsid w:val="00161344"/>
    <w:rsid w:val="00162195"/>
    <w:rsid w:val="0016322A"/>
    <w:rsid w:val="001645B3"/>
    <w:rsid w:val="00165A21"/>
    <w:rsid w:val="001705CE"/>
    <w:rsid w:val="0017714B"/>
    <w:rsid w:val="0017ED09"/>
    <w:rsid w:val="001804DF"/>
    <w:rsid w:val="00181BDC"/>
    <w:rsid w:val="00181DB0"/>
    <w:rsid w:val="001829E3"/>
    <w:rsid w:val="001924C0"/>
    <w:rsid w:val="0019731E"/>
    <w:rsid w:val="0019A21B"/>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09C13"/>
    <w:rsid w:val="0021056E"/>
    <w:rsid w:val="0021075D"/>
    <w:rsid w:val="0021165A"/>
    <w:rsid w:val="00211BC9"/>
    <w:rsid w:val="0021620C"/>
    <w:rsid w:val="00216E78"/>
    <w:rsid w:val="00217275"/>
    <w:rsid w:val="002211DD"/>
    <w:rsid w:val="00236F4B"/>
    <w:rsid w:val="0023AAF4"/>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9B884"/>
    <w:rsid w:val="0029F534"/>
    <w:rsid w:val="002A3C42"/>
    <w:rsid w:val="002A5D75"/>
    <w:rsid w:val="002ACB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0E13"/>
    <w:rsid w:val="00315713"/>
    <w:rsid w:val="0031686C"/>
    <w:rsid w:val="00316FE0"/>
    <w:rsid w:val="0031ADD0"/>
    <w:rsid w:val="003204D2"/>
    <w:rsid w:val="0032605E"/>
    <w:rsid w:val="003275D1"/>
    <w:rsid w:val="00330B2A"/>
    <w:rsid w:val="00331E17"/>
    <w:rsid w:val="00333063"/>
    <w:rsid w:val="0033B192"/>
    <w:rsid w:val="003408E3"/>
    <w:rsid w:val="00343480"/>
    <w:rsid w:val="00345E89"/>
    <w:rsid w:val="003522A1"/>
    <w:rsid w:val="0035254B"/>
    <w:rsid w:val="00353555"/>
    <w:rsid w:val="00353BBA"/>
    <w:rsid w:val="003565D4"/>
    <w:rsid w:val="003607FB"/>
    <w:rsid w:val="00360FD5"/>
    <w:rsid w:val="0036340D"/>
    <w:rsid w:val="003634A5"/>
    <w:rsid w:val="00366868"/>
    <w:rsid w:val="00367506"/>
    <w:rsid w:val="00370085"/>
    <w:rsid w:val="00370502"/>
    <w:rsid w:val="003744A7"/>
    <w:rsid w:val="00376235"/>
    <w:rsid w:val="00381FB6"/>
    <w:rsid w:val="003836D3"/>
    <w:rsid w:val="00383A52"/>
    <w:rsid w:val="0038F853"/>
    <w:rsid w:val="00391652"/>
    <w:rsid w:val="0039507F"/>
    <w:rsid w:val="00397201"/>
    <w:rsid w:val="003A1260"/>
    <w:rsid w:val="003A295F"/>
    <w:rsid w:val="003A41DD"/>
    <w:rsid w:val="003A7033"/>
    <w:rsid w:val="003B47FE"/>
    <w:rsid w:val="003B5673"/>
    <w:rsid w:val="003B6287"/>
    <w:rsid w:val="003B62C9"/>
    <w:rsid w:val="003C5431"/>
    <w:rsid w:val="003C7176"/>
    <w:rsid w:val="003D0929"/>
    <w:rsid w:val="003D4729"/>
    <w:rsid w:val="003D7DD6"/>
    <w:rsid w:val="003E5AAF"/>
    <w:rsid w:val="003E600D"/>
    <w:rsid w:val="003E64DF"/>
    <w:rsid w:val="003E6A5D"/>
    <w:rsid w:val="003F193A"/>
    <w:rsid w:val="003F4207"/>
    <w:rsid w:val="003F5C46"/>
    <w:rsid w:val="003F7CBB"/>
    <w:rsid w:val="003F7D34"/>
    <w:rsid w:val="00400C6D"/>
    <w:rsid w:val="004042E3"/>
    <w:rsid w:val="00412C8E"/>
    <w:rsid w:val="0041518D"/>
    <w:rsid w:val="0042221D"/>
    <w:rsid w:val="00422D1F"/>
    <w:rsid w:val="00424DD3"/>
    <w:rsid w:val="004269C5"/>
    <w:rsid w:val="0042E0E1"/>
    <w:rsid w:val="00435939"/>
    <w:rsid w:val="00437CC7"/>
    <w:rsid w:val="00442B9C"/>
    <w:rsid w:val="00445EFA"/>
    <w:rsid w:val="0044738A"/>
    <w:rsid w:val="004473D3"/>
    <w:rsid w:val="00452231"/>
    <w:rsid w:val="00460C13"/>
    <w:rsid w:val="00463228"/>
    <w:rsid w:val="0046371C"/>
    <w:rsid w:val="00463782"/>
    <w:rsid w:val="004667E0"/>
    <w:rsid w:val="0046760E"/>
    <w:rsid w:val="00470E10"/>
    <w:rsid w:val="00477A97"/>
    <w:rsid w:val="00481343"/>
    <w:rsid w:val="0048549E"/>
    <w:rsid w:val="004930C6"/>
    <w:rsid w:val="00493347"/>
    <w:rsid w:val="00496092"/>
    <w:rsid w:val="004A08DB"/>
    <w:rsid w:val="004A2418"/>
    <w:rsid w:val="004A25D0"/>
    <w:rsid w:val="004A37E8"/>
    <w:rsid w:val="004A7549"/>
    <w:rsid w:val="004B09D4"/>
    <w:rsid w:val="004B1F8D"/>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28E"/>
    <w:rsid w:val="004F4E46"/>
    <w:rsid w:val="004F6B7D"/>
    <w:rsid w:val="005015F6"/>
    <w:rsid w:val="005030C4"/>
    <w:rsid w:val="005031C5"/>
    <w:rsid w:val="00504FDC"/>
    <w:rsid w:val="005083D7"/>
    <w:rsid w:val="0051140D"/>
    <w:rsid w:val="005120CC"/>
    <w:rsid w:val="00512B7B"/>
    <w:rsid w:val="00514EA1"/>
    <w:rsid w:val="0051582C"/>
    <w:rsid w:val="0051798B"/>
    <w:rsid w:val="0051821D"/>
    <w:rsid w:val="00521F5A"/>
    <w:rsid w:val="00525E06"/>
    <w:rsid w:val="00526454"/>
    <w:rsid w:val="00531823"/>
    <w:rsid w:val="00532684"/>
    <w:rsid w:val="00534ECC"/>
    <w:rsid w:val="0053720D"/>
    <w:rsid w:val="00540EF5"/>
    <w:rsid w:val="00541BF3"/>
    <w:rsid w:val="00541CD3"/>
    <w:rsid w:val="005476FA"/>
    <w:rsid w:val="0054C915"/>
    <w:rsid w:val="0055595E"/>
    <w:rsid w:val="00557988"/>
    <w:rsid w:val="00562C49"/>
    <w:rsid w:val="00562DEF"/>
    <w:rsid w:val="0056321A"/>
    <w:rsid w:val="00563A35"/>
    <w:rsid w:val="00566596"/>
    <w:rsid w:val="005741E9"/>
    <w:rsid w:val="005748CF"/>
    <w:rsid w:val="0057540C"/>
    <w:rsid w:val="00576F53"/>
    <w:rsid w:val="00579BA1"/>
    <w:rsid w:val="00584270"/>
    <w:rsid w:val="00584738"/>
    <w:rsid w:val="005920B0"/>
    <w:rsid w:val="0059380D"/>
    <w:rsid w:val="00594AA7"/>
    <w:rsid w:val="00595A8F"/>
    <w:rsid w:val="005977C2"/>
    <w:rsid w:val="00597BF2"/>
    <w:rsid w:val="005A1F54"/>
    <w:rsid w:val="005A3020"/>
    <w:rsid w:val="005AC7FD"/>
    <w:rsid w:val="005B134E"/>
    <w:rsid w:val="005B2039"/>
    <w:rsid w:val="005B344F"/>
    <w:rsid w:val="005B3FBA"/>
    <w:rsid w:val="005B4A1D"/>
    <w:rsid w:val="005B674D"/>
    <w:rsid w:val="005B85A4"/>
    <w:rsid w:val="005C056D"/>
    <w:rsid w:val="005C0CBE"/>
    <w:rsid w:val="005C1FCF"/>
    <w:rsid w:val="005C3F41"/>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1A17B"/>
    <w:rsid w:val="0062011B"/>
    <w:rsid w:val="00626DE0"/>
    <w:rsid w:val="00627E36"/>
    <w:rsid w:val="00630901"/>
    <w:rsid w:val="00631F8E"/>
    <w:rsid w:val="00636EE9"/>
    <w:rsid w:val="00639CC6"/>
    <w:rsid w:val="00640950"/>
    <w:rsid w:val="00641AE7"/>
    <w:rsid w:val="00642629"/>
    <w:rsid w:val="0064782B"/>
    <w:rsid w:val="0065293D"/>
    <w:rsid w:val="00653EFC"/>
    <w:rsid w:val="00654021"/>
    <w:rsid w:val="00660945"/>
    <w:rsid w:val="00661045"/>
    <w:rsid w:val="00666DA8"/>
    <w:rsid w:val="00671057"/>
    <w:rsid w:val="00675AAF"/>
    <w:rsid w:val="0068031A"/>
    <w:rsid w:val="00681B2F"/>
    <w:rsid w:val="0068335F"/>
    <w:rsid w:val="00687217"/>
    <w:rsid w:val="00693302"/>
    <w:rsid w:val="0069640B"/>
    <w:rsid w:val="0069D712"/>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D7002"/>
    <w:rsid w:val="006E1B3C"/>
    <w:rsid w:val="006E23FB"/>
    <w:rsid w:val="006E325A"/>
    <w:rsid w:val="006E33EC"/>
    <w:rsid w:val="006E3802"/>
    <w:rsid w:val="006E6C02"/>
    <w:rsid w:val="006F1C3B"/>
    <w:rsid w:val="006F231A"/>
    <w:rsid w:val="006F6B55"/>
    <w:rsid w:val="006F788D"/>
    <w:rsid w:val="006F78E1"/>
    <w:rsid w:val="00701072"/>
    <w:rsid w:val="00702054"/>
    <w:rsid w:val="007035A4"/>
    <w:rsid w:val="00707B9E"/>
    <w:rsid w:val="00711799"/>
    <w:rsid w:val="00712B78"/>
    <w:rsid w:val="0071393B"/>
    <w:rsid w:val="00713EE2"/>
    <w:rsid w:val="00714D0C"/>
    <w:rsid w:val="007177FC"/>
    <w:rsid w:val="00720C5E"/>
    <w:rsid w:val="00721701"/>
    <w:rsid w:val="00729791"/>
    <w:rsid w:val="00731835"/>
    <w:rsid w:val="007338B5"/>
    <w:rsid w:val="007341F8"/>
    <w:rsid w:val="00734372"/>
    <w:rsid w:val="00734EB8"/>
    <w:rsid w:val="00735F8B"/>
    <w:rsid w:val="0074090B"/>
    <w:rsid w:val="00742D1F"/>
    <w:rsid w:val="00743EBA"/>
    <w:rsid w:val="00744C8E"/>
    <w:rsid w:val="0074707E"/>
    <w:rsid w:val="007516DC"/>
    <w:rsid w:val="00752E58"/>
    <w:rsid w:val="00754B80"/>
    <w:rsid w:val="0075ADB7"/>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ADE22"/>
    <w:rsid w:val="007B0DC6"/>
    <w:rsid w:val="007B1094"/>
    <w:rsid w:val="007B1762"/>
    <w:rsid w:val="007B3320"/>
    <w:rsid w:val="007B5190"/>
    <w:rsid w:val="007C301F"/>
    <w:rsid w:val="007C4540"/>
    <w:rsid w:val="007C65AF"/>
    <w:rsid w:val="007D135D"/>
    <w:rsid w:val="007D730F"/>
    <w:rsid w:val="007D7CD8"/>
    <w:rsid w:val="007DD76D"/>
    <w:rsid w:val="007E3AA7"/>
    <w:rsid w:val="007F737D"/>
    <w:rsid w:val="0080308E"/>
    <w:rsid w:val="00805303"/>
    <w:rsid w:val="00806705"/>
    <w:rsid w:val="00806738"/>
    <w:rsid w:val="008216D5"/>
    <w:rsid w:val="008249CE"/>
    <w:rsid w:val="00831A50"/>
    <w:rsid w:val="00831B3C"/>
    <w:rsid w:val="00831C89"/>
    <w:rsid w:val="00832114"/>
    <w:rsid w:val="00834C46"/>
    <w:rsid w:val="0084093E"/>
    <w:rsid w:val="00841CE1"/>
    <w:rsid w:val="008473D8"/>
    <w:rsid w:val="008528DC"/>
    <w:rsid w:val="00852B8C"/>
    <w:rsid w:val="00854981"/>
    <w:rsid w:val="00864B2E"/>
    <w:rsid w:val="00865963"/>
    <w:rsid w:val="0086EA8F"/>
    <w:rsid w:val="00871C1D"/>
    <w:rsid w:val="0087450E"/>
    <w:rsid w:val="00875A82"/>
    <w:rsid w:val="00876CA3"/>
    <w:rsid w:val="008772FE"/>
    <w:rsid w:val="008775F1"/>
    <w:rsid w:val="008821AE"/>
    <w:rsid w:val="00883D3A"/>
    <w:rsid w:val="008854F7"/>
    <w:rsid w:val="00885A9D"/>
    <w:rsid w:val="00886125"/>
    <w:rsid w:val="008929D2"/>
    <w:rsid w:val="00893636"/>
    <w:rsid w:val="00893B94"/>
    <w:rsid w:val="00896E9D"/>
    <w:rsid w:val="00896F11"/>
    <w:rsid w:val="008A1049"/>
    <w:rsid w:val="008A1C98"/>
    <w:rsid w:val="008A322D"/>
    <w:rsid w:val="008A4D72"/>
    <w:rsid w:val="008A6285"/>
    <w:rsid w:val="008A63B2"/>
    <w:rsid w:val="008B345D"/>
    <w:rsid w:val="008BB6FA"/>
    <w:rsid w:val="008C1FC2"/>
    <w:rsid w:val="008C2980"/>
    <w:rsid w:val="008C4DD6"/>
    <w:rsid w:val="008C5AFB"/>
    <w:rsid w:val="008D07FB"/>
    <w:rsid w:val="008D0C02"/>
    <w:rsid w:val="008D357D"/>
    <w:rsid w:val="008D435A"/>
    <w:rsid w:val="008E387B"/>
    <w:rsid w:val="008E6087"/>
    <w:rsid w:val="008E758D"/>
    <w:rsid w:val="008EBAB1"/>
    <w:rsid w:val="008F10A7"/>
    <w:rsid w:val="008F755D"/>
    <w:rsid w:val="008F7A39"/>
    <w:rsid w:val="009021E8"/>
    <w:rsid w:val="00904677"/>
    <w:rsid w:val="00905EE2"/>
    <w:rsid w:val="0090CC93"/>
    <w:rsid w:val="00911440"/>
    <w:rsid w:val="00911712"/>
    <w:rsid w:val="00911AFC"/>
    <w:rsid w:val="00911B27"/>
    <w:rsid w:val="009170BE"/>
    <w:rsid w:val="00920B55"/>
    <w:rsid w:val="009262C9"/>
    <w:rsid w:val="0092657D"/>
    <w:rsid w:val="00926EE9"/>
    <w:rsid w:val="00930EB9"/>
    <w:rsid w:val="0093140E"/>
    <w:rsid w:val="00933DC7"/>
    <w:rsid w:val="00940705"/>
    <w:rsid w:val="009418F4"/>
    <w:rsid w:val="00942BBC"/>
    <w:rsid w:val="00944180"/>
    <w:rsid w:val="00944AA0"/>
    <w:rsid w:val="00947DA2"/>
    <w:rsid w:val="00951177"/>
    <w:rsid w:val="00960DCE"/>
    <w:rsid w:val="00964ECE"/>
    <w:rsid w:val="009673E8"/>
    <w:rsid w:val="00974DB8"/>
    <w:rsid w:val="0097A945"/>
    <w:rsid w:val="009803B1"/>
    <w:rsid w:val="00980661"/>
    <w:rsid w:val="0098093B"/>
    <w:rsid w:val="009876D4"/>
    <w:rsid w:val="009914A5"/>
    <w:rsid w:val="0099548E"/>
    <w:rsid w:val="00996456"/>
    <w:rsid w:val="00996A12"/>
    <w:rsid w:val="00997B0F"/>
    <w:rsid w:val="009988F8"/>
    <w:rsid w:val="009A0CC3"/>
    <w:rsid w:val="009A1CAD"/>
    <w:rsid w:val="009A3440"/>
    <w:rsid w:val="009A5832"/>
    <w:rsid w:val="009A6838"/>
    <w:rsid w:val="009B24B5"/>
    <w:rsid w:val="009B4EBC"/>
    <w:rsid w:val="009B5ABB"/>
    <w:rsid w:val="009B73CE"/>
    <w:rsid w:val="009C2461"/>
    <w:rsid w:val="009C5A15"/>
    <w:rsid w:val="009C6FE2"/>
    <w:rsid w:val="009C7674"/>
    <w:rsid w:val="009D004A"/>
    <w:rsid w:val="009D5880"/>
    <w:rsid w:val="009DD43D"/>
    <w:rsid w:val="009E1FD4"/>
    <w:rsid w:val="009E3B07"/>
    <w:rsid w:val="009E51D1"/>
    <w:rsid w:val="009E5531"/>
    <w:rsid w:val="009F171E"/>
    <w:rsid w:val="009F3D2F"/>
    <w:rsid w:val="009F5E1C"/>
    <w:rsid w:val="009F7052"/>
    <w:rsid w:val="009F8C57"/>
    <w:rsid w:val="00A02668"/>
    <w:rsid w:val="00A02801"/>
    <w:rsid w:val="00A06A39"/>
    <w:rsid w:val="00A07F58"/>
    <w:rsid w:val="00A110FD"/>
    <w:rsid w:val="00A131CB"/>
    <w:rsid w:val="00A14847"/>
    <w:rsid w:val="00A16D6D"/>
    <w:rsid w:val="00A175E7"/>
    <w:rsid w:val="00A21383"/>
    <w:rsid w:val="00A2199F"/>
    <w:rsid w:val="00A21B31"/>
    <w:rsid w:val="00A2360E"/>
    <w:rsid w:val="00A26E0C"/>
    <w:rsid w:val="00A26E59"/>
    <w:rsid w:val="00A2BC29"/>
    <w:rsid w:val="00A32FCB"/>
    <w:rsid w:val="00A34C25"/>
    <w:rsid w:val="00A3507D"/>
    <w:rsid w:val="00A3717A"/>
    <w:rsid w:val="00A4088C"/>
    <w:rsid w:val="00A4456B"/>
    <w:rsid w:val="00A448D4"/>
    <w:rsid w:val="00A452E0"/>
    <w:rsid w:val="00A4B730"/>
    <w:rsid w:val="00A506DF"/>
    <w:rsid w:val="00A51EA5"/>
    <w:rsid w:val="00A53742"/>
    <w:rsid w:val="00A557A1"/>
    <w:rsid w:val="00A588C5"/>
    <w:rsid w:val="00A61637"/>
    <w:rsid w:val="00A63059"/>
    <w:rsid w:val="00A63AE3"/>
    <w:rsid w:val="00A651A4"/>
    <w:rsid w:val="00A71361"/>
    <w:rsid w:val="00A746E2"/>
    <w:rsid w:val="00A81FF2"/>
    <w:rsid w:val="00A83904"/>
    <w:rsid w:val="00A90A79"/>
    <w:rsid w:val="00A96B30"/>
    <w:rsid w:val="00AA442D"/>
    <w:rsid w:val="00AA59B5"/>
    <w:rsid w:val="00AA7777"/>
    <w:rsid w:val="00AA7B84"/>
    <w:rsid w:val="00AAC391"/>
    <w:rsid w:val="00AB66B3"/>
    <w:rsid w:val="00AC00E2"/>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30E"/>
    <w:rsid w:val="00AF7E86"/>
    <w:rsid w:val="00B024B9"/>
    <w:rsid w:val="00B077FA"/>
    <w:rsid w:val="00B0CA75"/>
    <w:rsid w:val="00B127D7"/>
    <w:rsid w:val="00B13B0C"/>
    <w:rsid w:val="00B14408"/>
    <w:rsid w:val="00B1453A"/>
    <w:rsid w:val="00B20F82"/>
    <w:rsid w:val="00B24C36"/>
    <w:rsid w:val="00B25BD5"/>
    <w:rsid w:val="00B34079"/>
    <w:rsid w:val="00B3793A"/>
    <w:rsid w:val="00B401BA"/>
    <w:rsid w:val="00B407E4"/>
    <w:rsid w:val="00B425B6"/>
    <w:rsid w:val="00B42A72"/>
    <w:rsid w:val="00B441AE"/>
    <w:rsid w:val="00B45A65"/>
    <w:rsid w:val="00B45F33"/>
    <w:rsid w:val="00B46D50"/>
    <w:rsid w:val="00B53170"/>
    <w:rsid w:val="00B548B9"/>
    <w:rsid w:val="00B55FD7"/>
    <w:rsid w:val="00B56DBE"/>
    <w:rsid w:val="00B59D81"/>
    <w:rsid w:val="00B62999"/>
    <w:rsid w:val="00B63BE3"/>
    <w:rsid w:val="00B64885"/>
    <w:rsid w:val="00B64FA3"/>
    <w:rsid w:val="00B66810"/>
    <w:rsid w:val="00B6EE01"/>
    <w:rsid w:val="00B72BE3"/>
    <w:rsid w:val="00B73B80"/>
    <w:rsid w:val="00B770C7"/>
    <w:rsid w:val="00B80F26"/>
    <w:rsid w:val="00B822BD"/>
    <w:rsid w:val="00B842F4"/>
    <w:rsid w:val="00B91A7B"/>
    <w:rsid w:val="00B929DD"/>
    <w:rsid w:val="00B93AF6"/>
    <w:rsid w:val="00B95405"/>
    <w:rsid w:val="00B963F1"/>
    <w:rsid w:val="00B974F3"/>
    <w:rsid w:val="00BA020A"/>
    <w:rsid w:val="00BB025A"/>
    <w:rsid w:val="00BB02A4"/>
    <w:rsid w:val="00BB1270"/>
    <w:rsid w:val="00BB1E44"/>
    <w:rsid w:val="00BB5267"/>
    <w:rsid w:val="00BB52B8"/>
    <w:rsid w:val="00BB59D8"/>
    <w:rsid w:val="00BB7E69"/>
    <w:rsid w:val="00BB903E"/>
    <w:rsid w:val="00BC0E51"/>
    <w:rsid w:val="00BC3C1F"/>
    <w:rsid w:val="00BC7CE7"/>
    <w:rsid w:val="00BD1FDC"/>
    <w:rsid w:val="00BD295E"/>
    <w:rsid w:val="00BD4664"/>
    <w:rsid w:val="00BE1193"/>
    <w:rsid w:val="00BE902F"/>
    <w:rsid w:val="00BF4849"/>
    <w:rsid w:val="00BF4EA7"/>
    <w:rsid w:val="00BF6525"/>
    <w:rsid w:val="00C00EDB"/>
    <w:rsid w:val="00C02863"/>
    <w:rsid w:val="00C0383A"/>
    <w:rsid w:val="00C067FF"/>
    <w:rsid w:val="00C12862"/>
    <w:rsid w:val="00C13D28"/>
    <w:rsid w:val="00C14585"/>
    <w:rsid w:val="00C165A0"/>
    <w:rsid w:val="00C180F1"/>
    <w:rsid w:val="00C216CE"/>
    <w:rsid w:val="00C2184F"/>
    <w:rsid w:val="00C22A78"/>
    <w:rsid w:val="00C23C7E"/>
    <w:rsid w:val="00C246C5"/>
    <w:rsid w:val="00C25A82"/>
    <w:rsid w:val="00C30A2A"/>
    <w:rsid w:val="00C33993"/>
    <w:rsid w:val="00C4069E"/>
    <w:rsid w:val="00C41ADC"/>
    <w:rsid w:val="00C41EA6"/>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C746D"/>
    <w:rsid w:val="00CD0843"/>
    <w:rsid w:val="00CD4E31"/>
    <w:rsid w:val="00CD5A78"/>
    <w:rsid w:val="00CD7345"/>
    <w:rsid w:val="00CE372E"/>
    <w:rsid w:val="00CF0A1B"/>
    <w:rsid w:val="00CF12A2"/>
    <w:rsid w:val="00CF19F6"/>
    <w:rsid w:val="00CF2F4F"/>
    <w:rsid w:val="00CF536D"/>
    <w:rsid w:val="00D02E9D"/>
    <w:rsid w:val="00D0445F"/>
    <w:rsid w:val="00D10CB8"/>
    <w:rsid w:val="00D12806"/>
    <w:rsid w:val="00D12D44"/>
    <w:rsid w:val="00D15018"/>
    <w:rsid w:val="00D158AC"/>
    <w:rsid w:val="00D1694C"/>
    <w:rsid w:val="00D20F5E"/>
    <w:rsid w:val="00D23B76"/>
    <w:rsid w:val="00D24B4A"/>
    <w:rsid w:val="00D379A3"/>
    <w:rsid w:val="00D3F5C2"/>
    <w:rsid w:val="00D45FF3"/>
    <w:rsid w:val="00D512CF"/>
    <w:rsid w:val="00D528B9"/>
    <w:rsid w:val="00D53186"/>
    <w:rsid w:val="00D5487D"/>
    <w:rsid w:val="00D60140"/>
    <w:rsid w:val="00D6024A"/>
    <w:rsid w:val="00D608B5"/>
    <w:rsid w:val="00D64739"/>
    <w:rsid w:val="00D71F99"/>
    <w:rsid w:val="00D73CA4"/>
    <w:rsid w:val="00D73D71"/>
    <w:rsid w:val="00D74396"/>
    <w:rsid w:val="00D7B694"/>
    <w:rsid w:val="00D80284"/>
    <w:rsid w:val="00D81F71"/>
    <w:rsid w:val="00D8642D"/>
    <w:rsid w:val="00D90A5E"/>
    <w:rsid w:val="00D91A68"/>
    <w:rsid w:val="00D95A68"/>
    <w:rsid w:val="00D983C8"/>
    <w:rsid w:val="00D9FAB0"/>
    <w:rsid w:val="00DA17C7"/>
    <w:rsid w:val="00DA6A9A"/>
    <w:rsid w:val="00DB1EFD"/>
    <w:rsid w:val="00DB3EAF"/>
    <w:rsid w:val="00DB46C6"/>
    <w:rsid w:val="00DC3203"/>
    <w:rsid w:val="00DC3C99"/>
    <w:rsid w:val="00DC52F5"/>
    <w:rsid w:val="00DC5FD0"/>
    <w:rsid w:val="00DCB35B"/>
    <w:rsid w:val="00DCFED3"/>
    <w:rsid w:val="00DD0354"/>
    <w:rsid w:val="00DD27D7"/>
    <w:rsid w:val="00DD458C"/>
    <w:rsid w:val="00DD72E9"/>
    <w:rsid w:val="00DD7605"/>
    <w:rsid w:val="00DE2020"/>
    <w:rsid w:val="00DE3476"/>
    <w:rsid w:val="00DE5BCC"/>
    <w:rsid w:val="00DE637C"/>
    <w:rsid w:val="00DE7BEA"/>
    <w:rsid w:val="00DE839F"/>
    <w:rsid w:val="00DF5B84"/>
    <w:rsid w:val="00DF6D5B"/>
    <w:rsid w:val="00DF771B"/>
    <w:rsid w:val="00DF7EE2"/>
    <w:rsid w:val="00DFD8A5"/>
    <w:rsid w:val="00E01BAA"/>
    <w:rsid w:val="00E0282A"/>
    <w:rsid w:val="00E02F9B"/>
    <w:rsid w:val="00E07E14"/>
    <w:rsid w:val="00E14F94"/>
    <w:rsid w:val="00E17336"/>
    <w:rsid w:val="00E17D15"/>
    <w:rsid w:val="00E22B95"/>
    <w:rsid w:val="00E250CE"/>
    <w:rsid w:val="00E2B46E"/>
    <w:rsid w:val="00E30331"/>
    <w:rsid w:val="00E30BB8"/>
    <w:rsid w:val="00E31F9C"/>
    <w:rsid w:val="00E40488"/>
    <w:rsid w:val="00E45644"/>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0854"/>
    <w:rsid w:val="00E81660"/>
    <w:rsid w:val="00E854FE"/>
    <w:rsid w:val="00E906CC"/>
    <w:rsid w:val="00E939A0"/>
    <w:rsid w:val="00E97E4E"/>
    <w:rsid w:val="00EA1CC2"/>
    <w:rsid w:val="00EA2D76"/>
    <w:rsid w:val="00EA4644"/>
    <w:rsid w:val="00EA758A"/>
    <w:rsid w:val="00EA9331"/>
    <w:rsid w:val="00EB096F"/>
    <w:rsid w:val="00EB199F"/>
    <w:rsid w:val="00EB21A4"/>
    <w:rsid w:val="00EB27C4"/>
    <w:rsid w:val="00EB5387"/>
    <w:rsid w:val="00EB5C10"/>
    <w:rsid w:val="00EB7322"/>
    <w:rsid w:val="00EBA6BF"/>
    <w:rsid w:val="00EC0FE9"/>
    <w:rsid w:val="00EC198B"/>
    <w:rsid w:val="00EC426D"/>
    <w:rsid w:val="00EC571B"/>
    <w:rsid w:val="00EC57D7"/>
    <w:rsid w:val="00EC6385"/>
    <w:rsid w:val="00ECA70C"/>
    <w:rsid w:val="00ED1DE9"/>
    <w:rsid w:val="00ED23D4"/>
    <w:rsid w:val="00ED5E0B"/>
    <w:rsid w:val="00EE37B6"/>
    <w:rsid w:val="00EEB1CE"/>
    <w:rsid w:val="00EF0F45"/>
    <w:rsid w:val="00EF6B46"/>
    <w:rsid w:val="00EF7463"/>
    <w:rsid w:val="00EF7971"/>
    <w:rsid w:val="00F002EF"/>
    <w:rsid w:val="00F01EE9"/>
    <w:rsid w:val="00F04900"/>
    <w:rsid w:val="00F065A4"/>
    <w:rsid w:val="00F126B9"/>
    <w:rsid w:val="00F12715"/>
    <w:rsid w:val="00F144D5"/>
    <w:rsid w:val="00F146F0"/>
    <w:rsid w:val="00F15039"/>
    <w:rsid w:val="00F1F9D8"/>
    <w:rsid w:val="00F20FF3"/>
    <w:rsid w:val="00F2190B"/>
    <w:rsid w:val="00F228B5"/>
    <w:rsid w:val="00F2389C"/>
    <w:rsid w:val="00F25C67"/>
    <w:rsid w:val="00F30DFF"/>
    <w:rsid w:val="00F32B80"/>
    <w:rsid w:val="00F340EB"/>
    <w:rsid w:val="00F35285"/>
    <w:rsid w:val="00F43B9D"/>
    <w:rsid w:val="00F44D5E"/>
    <w:rsid w:val="00F47459"/>
    <w:rsid w:val="00F53A35"/>
    <w:rsid w:val="00F55A3D"/>
    <w:rsid w:val="00F5744B"/>
    <w:rsid w:val="00F61209"/>
    <w:rsid w:val="00F6259E"/>
    <w:rsid w:val="00F65DD4"/>
    <w:rsid w:val="00F672B2"/>
    <w:rsid w:val="00F80B91"/>
    <w:rsid w:val="00F83973"/>
    <w:rsid w:val="00F87FA3"/>
    <w:rsid w:val="00F93D8C"/>
    <w:rsid w:val="00FA3102"/>
    <w:rsid w:val="00FA48D4"/>
    <w:rsid w:val="00FA54FA"/>
    <w:rsid w:val="00FA6D39"/>
    <w:rsid w:val="00FB227E"/>
    <w:rsid w:val="00FB3D61"/>
    <w:rsid w:val="00FB44CE"/>
    <w:rsid w:val="00FB5009"/>
    <w:rsid w:val="00FB76AB"/>
    <w:rsid w:val="00FC0D06"/>
    <w:rsid w:val="00FD03FE"/>
    <w:rsid w:val="00FD126E"/>
    <w:rsid w:val="00FD3C36"/>
    <w:rsid w:val="00FD4D81"/>
    <w:rsid w:val="00FD7498"/>
    <w:rsid w:val="00FD7FB3"/>
    <w:rsid w:val="00FE4713"/>
    <w:rsid w:val="00FF1F44"/>
    <w:rsid w:val="00FF225E"/>
    <w:rsid w:val="00FF672C"/>
    <w:rsid w:val="00FF6CE8"/>
    <w:rsid w:val="01013505"/>
    <w:rsid w:val="01032EAE"/>
    <w:rsid w:val="01058CFE"/>
    <w:rsid w:val="010820A4"/>
    <w:rsid w:val="010CDFA2"/>
    <w:rsid w:val="01124AEB"/>
    <w:rsid w:val="01138840"/>
    <w:rsid w:val="01192FC8"/>
    <w:rsid w:val="011B0F68"/>
    <w:rsid w:val="011B4A76"/>
    <w:rsid w:val="011C2A3A"/>
    <w:rsid w:val="011F89D0"/>
    <w:rsid w:val="011FCBCC"/>
    <w:rsid w:val="0127580E"/>
    <w:rsid w:val="012C0E68"/>
    <w:rsid w:val="012E341F"/>
    <w:rsid w:val="01337A02"/>
    <w:rsid w:val="01356D41"/>
    <w:rsid w:val="01371DD7"/>
    <w:rsid w:val="014126D9"/>
    <w:rsid w:val="0147CD23"/>
    <w:rsid w:val="014932B7"/>
    <w:rsid w:val="0150B4AD"/>
    <w:rsid w:val="015EEDB8"/>
    <w:rsid w:val="01619DC3"/>
    <w:rsid w:val="0163E5AA"/>
    <w:rsid w:val="01643CDA"/>
    <w:rsid w:val="0166C7E2"/>
    <w:rsid w:val="016A6329"/>
    <w:rsid w:val="016B106B"/>
    <w:rsid w:val="016BBD02"/>
    <w:rsid w:val="016D234D"/>
    <w:rsid w:val="0171C641"/>
    <w:rsid w:val="0173D26C"/>
    <w:rsid w:val="01773B73"/>
    <w:rsid w:val="017778BD"/>
    <w:rsid w:val="017DC5B8"/>
    <w:rsid w:val="017F29A3"/>
    <w:rsid w:val="0181967E"/>
    <w:rsid w:val="0182C87F"/>
    <w:rsid w:val="01895680"/>
    <w:rsid w:val="0189A376"/>
    <w:rsid w:val="018AD533"/>
    <w:rsid w:val="018BEE19"/>
    <w:rsid w:val="018D1A81"/>
    <w:rsid w:val="018EF53D"/>
    <w:rsid w:val="018FE977"/>
    <w:rsid w:val="0194A520"/>
    <w:rsid w:val="01951406"/>
    <w:rsid w:val="0197C282"/>
    <w:rsid w:val="019893CC"/>
    <w:rsid w:val="01994D25"/>
    <w:rsid w:val="019A0928"/>
    <w:rsid w:val="019A777C"/>
    <w:rsid w:val="01A18049"/>
    <w:rsid w:val="01A76AB3"/>
    <w:rsid w:val="01AE32AD"/>
    <w:rsid w:val="01AEB8F3"/>
    <w:rsid w:val="01B3821C"/>
    <w:rsid w:val="01B3B682"/>
    <w:rsid w:val="01B46BDE"/>
    <w:rsid w:val="01B6DAA6"/>
    <w:rsid w:val="01B95970"/>
    <w:rsid w:val="01BAB969"/>
    <w:rsid w:val="01C368EC"/>
    <w:rsid w:val="01C3B83E"/>
    <w:rsid w:val="01C588E5"/>
    <w:rsid w:val="01C69B02"/>
    <w:rsid w:val="01C703B8"/>
    <w:rsid w:val="01C7DB90"/>
    <w:rsid w:val="01C812A9"/>
    <w:rsid w:val="01CAB6B0"/>
    <w:rsid w:val="01CC3540"/>
    <w:rsid w:val="01D0002F"/>
    <w:rsid w:val="01D1578D"/>
    <w:rsid w:val="01D2602C"/>
    <w:rsid w:val="01D70D37"/>
    <w:rsid w:val="01D985B0"/>
    <w:rsid w:val="01DA2894"/>
    <w:rsid w:val="01DF40F0"/>
    <w:rsid w:val="01DF69E5"/>
    <w:rsid w:val="01E0E198"/>
    <w:rsid w:val="01E3D7F2"/>
    <w:rsid w:val="01E51BFE"/>
    <w:rsid w:val="01E672F8"/>
    <w:rsid w:val="01EC6A29"/>
    <w:rsid w:val="01ED8C4D"/>
    <w:rsid w:val="01F6F1A1"/>
    <w:rsid w:val="01F9303A"/>
    <w:rsid w:val="0201D9A6"/>
    <w:rsid w:val="0203E023"/>
    <w:rsid w:val="02051E9C"/>
    <w:rsid w:val="0205F529"/>
    <w:rsid w:val="0205FD0D"/>
    <w:rsid w:val="0207D756"/>
    <w:rsid w:val="020FC540"/>
    <w:rsid w:val="02118F0B"/>
    <w:rsid w:val="0218D34E"/>
    <w:rsid w:val="021B0CFA"/>
    <w:rsid w:val="0226639E"/>
    <w:rsid w:val="0229A5C7"/>
    <w:rsid w:val="022EB4FB"/>
    <w:rsid w:val="02321520"/>
    <w:rsid w:val="02354CE1"/>
    <w:rsid w:val="0238D406"/>
    <w:rsid w:val="023A5581"/>
    <w:rsid w:val="023B1EF5"/>
    <w:rsid w:val="0240E0E6"/>
    <w:rsid w:val="0240E104"/>
    <w:rsid w:val="02456CE8"/>
    <w:rsid w:val="024E4112"/>
    <w:rsid w:val="02545502"/>
    <w:rsid w:val="02601361"/>
    <w:rsid w:val="02631CF6"/>
    <w:rsid w:val="0265AECA"/>
    <w:rsid w:val="02689B14"/>
    <w:rsid w:val="02710CC5"/>
    <w:rsid w:val="0275CB11"/>
    <w:rsid w:val="0276DCD2"/>
    <w:rsid w:val="0277463D"/>
    <w:rsid w:val="0277DF3A"/>
    <w:rsid w:val="02790C50"/>
    <w:rsid w:val="027BF7BE"/>
    <w:rsid w:val="028600D5"/>
    <w:rsid w:val="028644A1"/>
    <w:rsid w:val="02896526"/>
    <w:rsid w:val="028A054F"/>
    <w:rsid w:val="028A8258"/>
    <w:rsid w:val="028D8325"/>
    <w:rsid w:val="0292EFDF"/>
    <w:rsid w:val="029D56A0"/>
    <w:rsid w:val="029E56CA"/>
    <w:rsid w:val="029E641D"/>
    <w:rsid w:val="029EFF0F"/>
    <w:rsid w:val="02A6EC95"/>
    <w:rsid w:val="02AD0512"/>
    <w:rsid w:val="02B0D941"/>
    <w:rsid w:val="02B12F4A"/>
    <w:rsid w:val="02B2512E"/>
    <w:rsid w:val="02B5987F"/>
    <w:rsid w:val="02B71AD7"/>
    <w:rsid w:val="02B85C8E"/>
    <w:rsid w:val="02B91FE1"/>
    <w:rsid w:val="02BD9D0D"/>
    <w:rsid w:val="02C1A7A0"/>
    <w:rsid w:val="02C7DEC9"/>
    <w:rsid w:val="02CFCC4F"/>
    <w:rsid w:val="02D704D8"/>
    <w:rsid w:val="02DC6EE3"/>
    <w:rsid w:val="02DF923A"/>
    <w:rsid w:val="02E10112"/>
    <w:rsid w:val="02E1C1C4"/>
    <w:rsid w:val="02E2DBA0"/>
    <w:rsid w:val="02E67649"/>
    <w:rsid w:val="02E7114F"/>
    <w:rsid w:val="02E94177"/>
    <w:rsid w:val="02F58CD5"/>
    <w:rsid w:val="02FAE392"/>
    <w:rsid w:val="02FC1A9C"/>
    <w:rsid w:val="02FED10D"/>
    <w:rsid w:val="03024395"/>
    <w:rsid w:val="03056254"/>
    <w:rsid w:val="0305E7D2"/>
    <w:rsid w:val="0307A23A"/>
    <w:rsid w:val="03099FCD"/>
    <w:rsid w:val="030A1BC7"/>
    <w:rsid w:val="030B28A5"/>
    <w:rsid w:val="030CAFB6"/>
    <w:rsid w:val="0312E01D"/>
    <w:rsid w:val="031CCEE1"/>
    <w:rsid w:val="031DC5ED"/>
    <w:rsid w:val="0325D9F6"/>
    <w:rsid w:val="0325EAD1"/>
    <w:rsid w:val="0327B6CC"/>
    <w:rsid w:val="0332B3DE"/>
    <w:rsid w:val="033C6061"/>
    <w:rsid w:val="033D757D"/>
    <w:rsid w:val="033E9086"/>
    <w:rsid w:val="03407B38"/>
    <w:rsid w:val="0342B74A"/>
    <w:rsid w:val="03436D0D"/>
    <w:rsid w:val="0345ED6F"/>
    <w:rsid w:val="034F06B6"/>
    <w:rsid w:val="034FD5BB"/>
    <w:rsid w:val="035276DD"/>
    <w:rsid w:val="03534183"/>
    <w:rsid w:val="0353AB64"/>
    <w:rsid w:val="035E916C"/>
    <w:rsid w:val="035FF7B7"/>
    <w:rsid w:val="03626B63"/>
    <w:rsid w:val="036288BC"/>
    <w:rsid w:val="0364706D"/>
    <w:rsid w:val="03664D57"/>
    <w:rsid w:val="03692FEE"/>
    <w:rsid w:val="03693226"/>
    <w:rsid w:val="036A3E02"/>
    <w:rsid w:val="036BD090"/>
    <w:rsid w:val="03707153"/>
    <w:rsid w:val="0376E552"/>
    <w:rsid w:val="03775F5F"/>
    <w:rsid w:val="0379EF05"/>
    <w:rsid w:val="037B6C0D"/>
    <w:rsid w:val="037DE2AA"/>
    <w:rsid w:val="037FF45D"/>
    <w:rsid w:val="03813578"/>
    <w:rsid w:val="03887BB5"/>
    <w:rsid w:val="038922DF"/>
    <w:rsid w:val="038941C7"/>
    <w:rsid w:val="0389E345"/>
    <w:rsid w:val="038AC746"/>
    <w:rsid w:val="038CCB9A"/>
    <w:rsid w:val="038D2450"/>
    <w:rsid w:val="03907A0A"/>
    <w:rsid w:val="039298F6"/>
    <w:rsid w:val="0395009B"/>
    <w:rsid w:val="039E2FBC"/>
    <w:rsid w:val="03A0636F"/>
    <w:rsid w:val="03A5ABDA"/>
    <w:rsid w:val="03A5C543"/>
    <w:rsid w:val="03A83F43"/>
    <w:rsid w:val="03A95B72"/>
    <w:rsid w:val="03AC9A48"/>
    <w:rsid w:val="03AD0D05"/>
    <w:rsid w:val="03B0B02C"/>
    <w:rsid w:val="03B4901E"/>
    <w:rsid w:val="03BBD2CA"/>
    <w:rsid w:val="03C12C4B"/>
    <w:rsid w:val="03C1AD86"/>
    <w:rsid w:val="03C271E4"/>
    <w:rsid w:val="03C8951F"/>
    <w:rsid w:val="03CA1FD7"/>
    <w:rsid w:val="03CDA24D"/>
    <w:rsid w:val="03CDECAC"/>
    <w:rsid w:val="03CE6E98"/>
    <w:rsid w:val="03DC3F77"/>
    <w:rsid w:val="03DE4E71"/>
    <w:rsid w:val="03E25CA5"/>
    <w:rsid w:val="03E5C120"/>
    <w:rsid w:val="03EA914A"/>
    <w:rsid w:val="03ECC6C1"/>
    <w:rsid w:val="03F02563"/>
    <w:rsid w:val="03FBA72E"/>
    <w:rsid w:val="03FD0E65"/>
    <w:rsid w:val="03FFCFF1"/>
    <w:rsid w:val="04002467"/>
    <w:rsid w:val="0409F662"/>
    <w:rsid w:val="04119B72"/>
    <w:rsid w:val="0411F0EE"/>
    <w:rsid w:val="0411FAAC"/>
    <w:rsid w:val="04149F95"/>
    <w:rsid w:val="041565CC"/>
    <w:rsid w:val="041B0E01"/>
    <w:rsid w:val="041C1C08"/>
    <w:rsid w:val="041C4D5A"/>
    <w:rsid w:val="041CD7CD"/>
    <w:rsid w:val="0423FD26"/>
    <w:rsid w:val="0425D5B0"/>
    <w:rsid w:val="0426DFBA"/>
    <w:rsid w:val="0426E046"/>
    <w:rsid w:val="0428E65C"/>
    <w:rsid w:val="04295386"/>
    <w:rsid w:val="042B898F"/>
    <w:rsid w:val="042C03CF"/>
    <w:rsid w:val="042C3551"/>
    <w:rsid w:val="0430AC78"/>
    <w:rsid w:val="0430F4A6"/>
    <w:rsid w:val="04324995"/>
    <w:rsid w:val="0432F0AC"/>
    <w:rsid w:val="043480D4"/>
    <w:rsid w:val="043799D0"/>
    <w:rsid w:val="043829D3"/>
    <w:rsid w:val="04427CEF"/>
    <w:rsid w:val="044350BE"/>
    <w:rsid w:val="0444B83D"/>
    <w:rsid w:val="0446F689"/>
    <w:rsid w:val="0448E50A"/>
    <w:rsid w:val="044BD6C9"/>
    <w:rsid w:val="044FD3BA"/>
    <w:rsid w:val="04521903"/>
    <w:rsid w:val="045528A9"/>
    <w:rsid w:val="045B7C60"/>
    <w:rsid w:val="045B86F5"/>
    <w:rsid w:val="045CECD6"/>
    <w:rsid w:val="045FD751"/>
    <w:rsid w:val="0464069B"/>
    <w:rsid w:val="04693D9A"/>
    <w:rsid w:val="046B8AE5"/>
    <w:rsid w:val="04708C05"/>
    <w:rsid w:val="0472727B"/>
    <w:rsid w:val="047AFEB1"/>
    <w:rsid w:val="047B9837"/>
    <w:rsid w:val="047C0882"/>
    <w:rsid w:val="047C8B88"/>
    <w:rsid w:val="048640F8"/>
    <w:rsid w:val="04898AE0"/>
    <w:rsid w:val="0489DA2C"/>
    <w:rsid w:val="048A6AF2"/>
    <w:rsid w:val="048F1A54"/>
    <w:rsid w:val="0495F566"/>
    <w:rsid w:val="04980DA1"/>
    <w:rsid w:val="049A0678"/>
    <w:rsid w:val="049D5D79"/>
    <w:rsid w:val="049DAD5E"/>
    <w:rsid w:val="049EE161"/>
    <w:rsid w:val="04A1C554"/>
    <w:rsid w:val="04A3B566"/>
    <w:rsid w:val="04ABBD74"/>
    <w:rsid w:val="04AEB07E"/>
    <w:rsid w:val="04AED33B"/>
    <w:rsid w:val="04B5B64B"/>
    <w:rsid w:val="04B5E5AE"/>
    <w:rsid w:val="04BB1FE7"/>
    <w:rsid w:val="04BCBC14"/>
    <w:rsid w:val="04BFA430"/>
    <w:rsid w:val="04C01954"/>
    <w:rsid w:val="04C043E8"/>
    <w:rsid w:val="04C3E0A0"/>
    <w:rsid w:val="04CA6F4F"/>
    <w:rsid w:val="04CBB1AD"/>
    <w:rsid w:val="04CEFACE"/>
    <w:rsid w:val="04D3753B"/>
    <w:rsid w:val="04DADEA1"/>
    <w:rsid w:val="04DFA4F9"/>
    <w:rsid w:val="04E634CA"/>
    <w:rsid w:val="04EA221F"/>
    <w:rsid w:val="04EF11E4"/>
    <w:rsid w:val="04F1D24D"/>
    <w:rsid w:val="04F406B3"/>
    <w:rsid w:val="04F683F3"/>
    <w:rsid w:val="04FB9C1B"/>
    <w:rsid w:val="04FDBD3E"/>
    <w:rsid w:val="05021DB8"/>
    <w:rsid w:val="0504DCE7"/>
    <w:rsid w:val="0505004F"/>
    <w:rsid w:val="0506A3B0"/>
    <w:rsid w:val="0508B7A9"/>
    <w:rsid w:val="0509862F"/>
    <w:rsid w:val="0512B5B3"/>
    <w:rsid w:val="0513AA1E"/>
    <w:rsid w:val="051535A8"/>
    <w:rsid w:val="05165E74"/>
    <w:rsid w:val="05184B9B"/>
    <w:rsid w:val="051B78B4"/>
    <w:rsid w:val="051BC16D"/>
    <w:rsid w:val="052371F7"/>
    <w:rsid w:val="0524863E"/>
    <w:rsid w:val="0524983B"/>
    <w:rsid w:val="0529C154"/>
    <w:rsid w:val="052AF577"/>
    <w:rsid w:val="052BCB8D"/>
    <w:rsid w:val="052C4A6B"/>
    <w:rsid w:val="0532B0E5"/>
    <w:rsid w:val="0537C6C4"/>
    <w:rsid w:val="053A091D"/>
    <w:rsid w:val="053A3AF6"/>
    <w:rsid w:val="053D3FEB"/>
    <w:rsid w:val="053E6B7E"/>
    <w:rsid w:val="054074CF"/>
    <w:rsid w:val="0544B070"/>
    <w:rsid w:val="0547395A"/>
    <w:rsid w:val="054C5868"/>
    <w:rsid w:val="05521F3E"/>
    <w:rsid w:val="05600ED2"/>
    <w:rsid w:val="0562DB14"/>
    <w:rsid w:val="05645197"/>
    <w:rsid w:val="056561F5"/>
    <w:rsid w:val="0565AFEB"/>
    <w:rsid w:val="0566E29D"/>
    <w:rsid w:val="0569DD7C"/>
    <w:rsid w:val="057459BD"/>
    <w:rsid w:val="05751D94"/>
    <w:rsid w:val="05783C57"/>
    <w:rsid w:val="057BCAE0"/>
    <w:rsid w:val="057C86DB"/>
    <w:rsid w:val="05879B0E"/>
    <w:rsid w:val="058A6FEB"/>
    <w:rsid w:val="058B0933"/>
    <w:rsid w:val="0590BDDB"/>
    <w:rsid w:val="0591093A"/>
    <w:rsid w:val="059609CD"/>
    <w:rsid w:val="0598442D"/>
    <w:rsid w:val="059BEE27"/>
    <w:rsid w:val="05A730D5"/>
    <w:rsid w:val="05AA4C73"/>
    <w:rsid w:val="05AB3268"/>
    <w:rsid w:val="05ACF9C6"/>
    <w:rsid w:val="05B2376A"/>
    <w:rsid w:val="05B2DD72"/>
    <w:rsid w:val="05B97DCA"/>
    <w:rsid w:val="05BE9308"/>
    <w:rsid w:val="05C1A611"/>
    <w:rsid w:val="05C3EAA2"/>
    <w:rsid w:val="05C5C3E0"/>
    <w:rsid w:val="05C7A95B"/>
    <w:rsid w:val="05CBDC29"/>
    <w:rsid w:val="05CE55AA"/>
    <w:rsid w:val="05CECD64"/>
    <w:rsid w:val="05D04AFD"/>
    <w:rsid w:val="05D09A58"/>
    <w:rsid w:val="05D991D5"/>
    <w:rsid w:val="05DB3ED3"/>
    <w:rsid w:val="05DB9463"/>
    <w:rsid w:val="05DBA137"/>
    <w:rsid w:val="05DCB84E"/>
    <w:rsid w:val="05DCC16A"/>
    <w:rsid w:val="05DE3414"/>
    <w:rsid w:val="05DFB276"/>
    <w:rsid w:val="05E2A80C"/>
    <w:rsid w:val="05EC163B"/>
    <w:rsid w:val="05EDEF62"/>
    <w:rsid w:val="05EF4314"/>
    <w:rsid w:val="05F6E4C9"/>
    <w:rsid w:val="05F74CC1"/>
    <w:rsid w:val="05FA83A6"/>
    <w:rsid w:val="05FC09DE"/>
    <w:rsid w:val="05FC0F5F"/>
    <w:rsid w:val="05FDF7B7"/>
    <w:rsid w:val="05FF8DD6"/>
    <w:rsid w:val="060895F6"/>
    <w:rsid w:val="060BAD34"/>
    <w:rsid w:val="060C92F8"/>
    <w:rsid w:val="0614053A"/>
    <w:rsid w:val="06157259"/>
    <w:rsid w:val="0617D8E3"/>
    <w:rsid w:val="061F7E88"/>
    <w:rsid w:val="06243E0C"/>
    <w:rsid w:val="0627A704"/>
    <w:rsid w:val="062D800D"/>
    <w:rsid w:val="062EAC7C"/>
    <w:rsid w:val="062F3787"/>
    <w:rsid w:val="06311F92"/>
    <w:rsid w:val="0633BB5E"/>
    <w:rsid w:val="0636A568"/>
    <w:rsid w:val="063AB1C2"/>
    <w:rsid w:val="063CFB00"/>
    <w:rsid w:val="063D782B"/>
    <w:rsid w:val="06416681"/>
    <w:rsid w:val="06418FE7"/>
    <w:rsid w:val="06430554"/>
    <w:rsid w:val="0647D50D"/>
    <w:rsid w:val="064A03B0"/>
    <w:rsid w:val="064E6724"/>
    <w:rsid w:val="064E6EF2"/>
    <w:rsid w:val="0652CD03"/>
    <w:rsid w:val="0657F083"/>
    <w:rsid w:val="065C07C2"/>
    <w:rsid w:val="06623F54"/>
    <w:rsid w:val="06626FDB"/>
    <w:rsid w:val="066DD03D"/>
    <w:rsid w:val="067802DC"/>
    <w:rsid w:val="06799D40"/>
    <w:rsid w:val="067A1524"/>
    <w:rsid w:val="067C9348"/>
    <w:rsid w:val="067EF11A"/>
    <w:rsid w:val="067F791D"/>
    <w:rsid w:val="06805A08"/>
    <w:rsid w:val="0684E036"/>
    <w:rsid w:val="068BB8B3"/>
    <w:rsid w:val="06940C91"/>
    <w:rsid w:val="06976C7C"/>
    <w:rsid w:val="0698A17A"/>
    <w:rsid w:val="069DEE19"/>
    <w:rsid w:val="06A0D0B0"/>
    <w:rsid w:val="06A276EF"/>
    <w:rsid w:val="06A6BDE6"/>
    <w:rsid w:val="06A961EC"/>
    <w:rsid w:val="06AC2C8B"/>
    <w:rsid w:val="06AC3EE5"/>
    <w:rsid w:val="06AF85F6"/>
    <w:rsid w:val="06B20F1C"/>
    <w:rsid w:val="06B2AB39"/>
    <w:rsid w:val="06B88D21"/>
    <w:rsid w:val="06B8A402"/>
    <w:rsid w:val="06BAB70B"/>
    <w:rsid w:val="06BC8461"/>
    <w:rsid w:val="06BD6F05"/>
    <w:rsid w:val="06BF2033"/>
    <w:rsid w:val="06C0EC4B"/>
    <w:rsid w:val="06C562C9"/>
    <w:rsid w:val="06C8D38D"/>
    <w:rsid w:val="06CA9449"/>
    <w:rsid w:val="06CB2CC3"/>
    <w:rsid w:val="06D243FA"/>
    <w:rsid w:val="06D2560D"/>
    <w:rsid w:val="06DE43C2"/>
    <w:rsid w:val="06DEDF87"/>
    <w:rsid w:val="06E06E48"/>
    <w:rsid w:val="06E1DF13"/>
    <w:rsid w:val="06E275DE"/>
    <w:rsid w:val="06E3E568"/>
    <w:rsid w:val="06E7E25F"/>
    <w:rsid w:val="06E8C10E"/>
    <w:rsid w:val="06EB2656"/>
    <w:rsid w:val="06F090F5"/>
    <w:rsid w:val="06F1A707"/>
    <w:rsid w:val="06F3221C"/>
    <w:rsid w:val="06F3C07A"/>
    <w:rsid w:val="06F4FF60"/>
    <w:rsid w:val="06FB940A"/>
    <w:rsid w:val="06FF7EB0"/>
    <w:rsid w:val="070B1D30"/>
    <w:rsid w:val="070EAAF0"/>
    <w:rsid w:val="07117016"/>
    <w:rsid w:val="07141435"/>
    <w:rsid w:val="07183148"/>
    <w:rsid w:val="0719B4F4"/>
    <w:rsid w:val="071D753F"/>
    <w:rsid w:val="07203C10"/>
    <w:rsid w:val="0721550C"/>
    <w:rsid w:val="0721ED85"/>
    <w:rsid w:val="0723B774"/>
    <w:rsid w:val="07275217"/>
    <w:rsid w:val="072A1812"/>
    <w:rsid w:val="072F9812"/>
    <w:rsid w:val="07334952"/>
    <w:rsid w:val="07348198"/>
    <w:rsid w:val="07363158"/>
    <w:rsid w:val="0737BE88"/>
    <w:rsid w:val="07411675"/>
    <w:rsid w:val="0741E987"/>
    <w:rsid w:val="07441D4B"/>
    <w:rsid w:val="07446B5A"/>
    <w:rsid w:val="074482ED"/>
    <w:rsid w:val="0753DE23"/>
    <w:rsid w:val="075ABF81"/>
    <w:rsid w:val="075BC86C"/>
    <w:rsid w:val="0762F9C7"/>
    <w:rsid w:val="076379BC"/>
    <w:rsid w:val="0766C2E7"/>
    <w:rsid w:val="076799DF"/>
    <w:rsid w:val="07685372"/>
    <w:rsid w:val="0768C833"/>
    <w:rsid w:val="076EB708"/>
    <w:rsid w:val="076F3A92"/>
    <w:rsid w:val="07777198"/>
    <w:rsid w:val="077A03A1"/>
    <w:rsid w:val="077A19A7"/>
    <w:rsid w:val="07814065"/>
    <w:rsid w:val="07848820"/>
    <w:rsid w:val="07877094"/>
    <w:rsid w:val="078A1515"/>
    <w:rsid w:val="078F2079"/>
    <w:rsid w:val="079D0688"/>
    <w:rsid w:val="07A11E93"/>
    <w:rsid w:val="07A1600E"/>
    <w:rsid w:val="07A67BB6"/>
    <w:rsid w:val="07A86359"/>
    <w:rsid w:val="07A9167D"/>
    <w:rsid w:val="07AA133D"/>
    <w:rsid w:val="07ACD2DD"/>
    <w:rsid w:val="07ADF45B"/>
    <w:rsid w:val="07B7A114"/>
    <w:rsid w:val="07BBCEA2"/>
    <w:rsid w:val="07BDE1BA"/>
    <w:rsid w:val="07C12707"/>
    <w:rsid w:val="07C251B5"/>
    <w:rsid w:val="07C4652C"/>
    <w:rsid w:val="07C4B4F3"/>
    <w:rsid w:val="07CF8BBF"/>
    <w:rsid w:val="07D20146"/>
    <w:rsid w:val="07D8D377"/>
    <w:rsid w:val="07DA9463"/>
    <w:rsid w:val="07DAA5CC"/>
    <w:rsid w:val="07DE5EA4"/>
    <w:rsid w:val="07E4B18F"/>
    <w:rsid w:val="07E4F521"/>
    <w:rsid w:val="07E58EF0"/>
    <w:rsid w:val="07F072A7"/>
    <w:rsid w:val="07F2006F"/>
    <w:rsid w:val="07F2B2C7"/>
    <w:rsid w:val="07F672C9"/>
    <w:rsid w:val="07F7F538"/>
    <w:rsid w:val="07F99E00"/>
    <w:rsid w:val="07FE1D5E"/>
    <w:rsid w:val="0801D464"/>
    <w:rsid w:val="08020EA3"/>
    <w:rsid w:val="0805B5D8"/>
    <w:rsid w:val="08069A51"/>
    <w:rsid w:val="0809A09E"/>
    <w:rsid w:val="080EAF30"/>
    <w:rsid w:val="080F917B"/>
    <w:rsid w:val="0812E5D2"/>
    <w:rsid w:val="081381B1"/>
    <w:rsid w:val="081574EC"/>
    <w:rsid w:val="08164D3D"/>
    <w:rsid w:val="081B3848"/>
    <w:rsid w:val="081B6160"/>
    <w:rsid w:val="081B7D40"/>
    <w:rsid w:val="081B7EC1"/>
    <w:rsid w:val="081D2EFE"/>
    <w:rsid w:val="081F1EBF"/>
    <w:rsid w:val="082103BB"/>
    <w:rsid w:val="08294365"/>
    <w:rsid w:val="082CFC12"/>
    <w:rsid w:val="082EBAE6"/>
    <w:rsid w:val="0831C515"/>
    <w:rsid w:val="08333CDD"/>
    <w:rsid w:val="0834CA69"/>
    <w:rsid w:val="08389177"/>
    <w:rsid w:val="0839BE7A"/>
    <w:rsid w:val="083DEC75"/>
    <w:rsid w:val="0840DB5F"/>
    <w:rsid w:val="08499147"/>
    <w:rsid w:val="084B6766"/>
    <w:rsid w:val="084BFC50"/>
    <w:rsid w:val="0850F0C5"/>
    <w:rsid w:val="085156AA"/>
    <w:rsid w:val="08545D82"/>
    <w:rsid w:val="0854A98F"/>
    <w:rsid w:val="0855BC4C"/>
    <w:rsid w:val="0856EA0D"/>
    <w:rsid w:val="085CC8E7"/>
    <w:rsid w:val="085D9837"/>
    <w:rsid w:val="08628809"/>
    <w:rsid w:val="0863D468"/>
    <w:rsid w:val="0867FD67"/>
    <w:rsid w:val="0868A79D"/>
    <w:rsid w:val="086A2358"/>
    <w:rsid w:val="086DEA52"/>
    <w:rsid w:val="087147E6"/>
    <w:rsid w:val="0871DBB8"/>
    <w:rsid w:val="08750F3F"/>
    <w:rsid w:val="087BCE6F"/>
    <w:rsid w:val="08882E47"/>
    <w:rsid w:val="0889C08C"/>
    <w:rsid w:val="088C7FBF"/>
    <w:rsid w:val="0891DCEC"/>
    <w:rsid w:val="08960890"/>
    <w:rsid w:val="0896C08B"/>
    <w:rsid w:val="089A186C"/>
    <w:rsid w:val="089BE05A"/>
    <w:rsid w:val="089EC1E3"/>
    <w:rsid w:val="08A0594C"/>
    <w:rsid w:val="08A155D2"/>
    <w:rsid w:val="08A1B7D9"/>
    <w:rsid w:val="08A3866C"/>
    <w:rsid w:val="08A3A2F9"/>
    <w:rsid w:val="08A5A085"/>
    <w:rsid w:val="08A66AB9"/>
    <w:rsid w:val="08A8A53C"/>
    <w:rsid w:val="08A918A2"/>
    <w:rsid w:val="08A9A8F8"/>
    <w:rsid w:val="08AF6DE4"/>
    <w:rsid w:val="08AFFB74"/>
    <w:rsid w:val="08B2BCEC"/>
    <w:rsid w:val="08B66668"/>
    <w:rsid w:val="08B6767E"/>
    <w:rsid w:val="08BC82E1"/>
    <w:rsid w:val="08C1178D"/>
    <w:rsid w:val="08CBA84D"/>
    <w:rsid w:val="08CEA26A"/>
    <w:rsid w:val="08CF4DF0"/>
    <w:rsid w:val="08D36220"/>
    <w:rsid w:val="08D38EE9"/>
    <w:rsid w:val="08D43368"/>
    <w:rsid w:val="08E25D60"/>
    <w:rsid w:val="08E3ABE5"/>
    <w:rsid w:val="08E55C1A"/>
    <w:rsid w:val="08E728D3"/>
    <w:rsid w:val="08E95179"/>
    <w:rsid w:val="08E961FF"/>
    <w:rsid w:val="08EB66AB"/>
    <w:rsid w:val="08EBEBDC"/>
    <w:rsid w:val="08ED5181"/>
    <w:rsid w:val="08EF5C28"/>
    <w:rsid w:val="08F28BDD"/>
    <w:rsid w:val="08F84B76"/>
    <w:rsid w:val="0901D6F2"/>
    <w:rsid w:val="090D5824"/>
    <w:rsid w:val="090D76AB"/>
    <w:rsid w:val="090F923A"/>
    <w:rsid w:val="09112E1E"/>
    <w:rsid w:val="09137D27"/>
    <w:rsid w:val="091AD1B9"/>
    <w:rsid w:val="091B4226"/>
    <w:rsid w:val="091F39EE"/>
    <w:rsid w:val="0920C21D"/>
    <w:rsid w:val="0923F063"/>
    <w:rsid w:val="0924E892"/>
    <w:rsid w:val="092A8860"/>
    <w:rsid w:val="09315D15"/>
    <w:rsid w:val="093A52D2"/>
    <w:rsid w:val="093C4B11"/>
    <w:rsid w:val="09417723"/>
    <w:rsid w:val="0942A792"/>
    <w:rsid w:val="09442971"/>
    <w:rsid w:val="0947C1AD"/>
    <w:rsid w:val="094DF794"/>
    <w:rsid w:val="0950AE8D"/>
    <w:rsid w:val="0962B7E0"/>
    <w:rsid w:val="09671CB6"/>
    <w:rsid w:val="0967983B"/>
    <w:rsid w:val="0968D232"/>
    <w:rsid w:val="097032D8"/>
    <w:rsid w:val="0970DEFD"/>
    <w:rsid w:val="0976601B"/>
    <w:rsid w:val="0976790E"/>
    <w:rsid w:val="0979B08B"/>
    <w:rsid w:val="097AD65A"/>
    <w:rsid w:val="097B3DA2"/>
    <w:rsid w:val="097B7A58"/>
    <w:rsid w:val="097CD826"/>
    <w:rsid w:val="098955BB"/>
    <w:rsid w:val="0989B271"/>
    <w:rsid w:val="098E73B1"/>
    <w:rsid w:val="0991B403"/>
    <w:rsid w:val="0992432A"/>
    <w:rsid w:val="099266D4"/>
    <w:rsid w:val="09929DAC"/>
    <w:rsid w:val="09A087FE"/>
    <w:rsid w:val="09A0DC42"/>
    <w:rsid w:val="09A86831"/>
    <w:rsid w:val="09A9DCA7"/>
    <w:rsid w:val="09AEACA9"/>
    <w:rsid w:val="09B970D2"/>
    <w:rsid w:val="09BB1805"/>
    <w:rsid w:val="09BBAB8E"/>
    <w:rsid w:val="09BC2EB3"/>
    <w:rsid w:val="09C049AD"/>
    <w:rsid w:val="09C23EB7"/>
    <w:rsid w:val="09C27FDD"/>
    <w:rsid w:val="09C28E22"/>
    <w:rsid w:val="09C81E24"/>
    <w:rsid w:val="09CBB77F"/>
    <w:rsid w:val="09CF81C2"/>
    <w:rsid w:val="09D363E2"/>
    <w:rsid w:val="09D3B1F1"/>
    <w:rsid w:val="09D3FEAE"/>
    <w:rsid w:val="09D58EDB"/>
    <w:rsid w:val="09D87172"/>
    <w:rsid w:val="09DB52A1"/>
    <w:rsid w:val="09DEB0F7"/>
    <w:rsid w:val="09DEF6BC"/>
    <w:rsid w:val="09E0C7C9"/>
    <w:rsid w:val="09EC845C"/>
    <w:rsid w:val="09EEE795"/>
    <w:rsid w:val="09F03D27"/>
    <w:rsid w:val="09F09F4E"/>
    <w:rsid w:val="09F5C234"/>
    <w:rsid w:val="09FB829F"/>
    <w:rsid w:val="0A09B063"/>
    <w:rsid w:val="0A0B2BFE"/>
    <w:rsid w:val="0A17A9A1"/>
    <w:rsid w:val="0A17FF0C"/>
    <w:rsid w:val="0A1845A6"/>
    <w:rsid w:val="0A19FE70"/>
    <w:rsid w:val="0A27C2AF"/>
    <w:rsid w:val="0A285020"/>
    <w:rsid w:val="0A29488F"/>
    <w:rsid w:val="0A2A16C5"/>
    <w:rsid w:val="0A2F1E90"/>
    <w:rsid w:val="0A30949F"/>
    <w:rsid w:val="0A345B15"/>
    <w:rsid w:val="0A34702E"/>
    <w:rsid w:val="0A34819D"/>
    <w:rsid w:val="0A410A02"/>
    <w:rsid w:val="0A4A0B91"/>
    <w:rsid w:val="0A4C0C25"/>
    <w:rsid w:val="0A505671"/>
    <w:rsid w:val="0A53E9D8"/>
    <w:rsid w:val="0A56A5EB"/>
    <w:rsid w:val="0A584453"/>
    <w:rsid w:val="0A64DDA9"/>
    <w:rsid w:val="0A6A2878"/>
    <w:rsid w:val="0A6FE602"/>
    <w:rsid w:val="0A74C30C"/>
    <w:rsid w:val="0A7999B7"/>
    <w:rsid w:val="0A7BF64C"/>
    <w:rsid w:val="0A7E01C7"/>
    <w:rsid w:val="0A7E8B45"/>
    <w:rsid w:val="0A7EC517"/>
    <w:rsid w:val="0A8061F7"/>
    <w:rsid w:val="0A83F9A2"/>
    <w:rsid w:val="0A89B7CA"/>
    <w:rsid w:val="0A8F312E"/>
    <w:rsid w:val="0A91C44F"/>
    <w:rsid w:val="0A920B0E"/>
    <w:rsid w:val="0A930279"/>
    <w:rsid w:val="0A93607C"/>
    <w:rsid w:val="0A95FBC5"/>
    <w:rsid w:val="0A96EB87"/>
    <w:rsid w:val="0A978FD9"/>
    <w:rsid w:val="0A9969E5"/>
    <w:rsid w:val="0A9993B3"/>
    <w:rsid w:val="0A9A379B"/>
    <w:rsid w:val="0A9DB6D4"/>
    <w:rsid w:val="0AA78207"/>
    <w:rsid w:val="0AA8D884"/>
    <w:rsid w:val="0AACFE7F"/>
    <w:rsid w:val="0AB38F6E"/>
    <w:rsid w:val="0AB77D4E"/>
    <w:rsid w:val="0AB816F7"/>
    <w:rsid w:val="0AC0683F"/>
    <w:rsid w:val="0AC23304"/>
    <w:rsid w:val="0AC3D787"/>
    <w:rsid w:val="0AC807A3"/>
    <w:rsid w:val="0AC8F3AA"/>
    <w:rsid w:val="0ACAC879"/>
    <w:rsid w:val="0AD0D3A7"/>
    <w:rsid w:val="0AD22149"/>
    <w:rsid w:val="0AD4A8FB"/>
    <w:rsid w:val="0AD6DA69"/>
    <w:rsid w:val="0ADD7492"/>
    <w:rsid w:val="0AE3CE81"/>
    <w:rsid w:val="0AE918FF"/>
    <w:rsid w:val="0AEC4707"/>
    <w:rsid w:val="0AF46C74"/>
    <w:rsid w:val="0AF50FBD"/>
    <w:rsid w:val="0AF6B5FF"/>
    <w:rsid w:val="0AF843CA"/>
    <w:rsid w:val="0AFA3B77"/>
    <w:rsid w:val="0AFC2BB6"/>
    <w:rsid w:val="0AFC7EEE"/>
    <w:rsid w:val="0AFDB3E6"/>
    <w:rsid w:val="0AFE2CFC"/>
    <w:rsid w:val="0AFF2724"/>
    <w:rsid w:val="0B031EC0"/>
    <w:rsid w:val="0B0671E8"/>
    <w:rsid w:val="0B072C81"/>
    <w:rsid w:val="0B0E1672"/>
    <w:rsid w:val="0B10AC8F"/>
    <w:rsid w:val="0B120AF9"/>
    <w:rsid w:val="0B16E184"/>
    <w:rsid w:val="0B188F1C"/>
    <w:rsid w:val="0B1B2D06"/>
    <w:rsid w:val="0B1C5A91"/>
    <w:rsid w:val="0B1C6AC4"/>
    <w:rsid w:val="0B1E1DB9"/>
    <w:rsid w:val="0B1FDB11"/>
    <w:rsid w:val="0B265A5D"/>
    <w:rsid w:val="0B289E55"/>
    <w:rsid w:val="0B28DB82"/>
    <w:rsid w:val="0B2B44AA"/>
    <w:rsid w:val="0B324E74"/>
    <w:rsid w:val="0B35BE20"/>
    <w:rsid w:val="0B3B8C00"/>
    <w:rsid w:val="0B40EB6E"/>
    <w:rsid w:val="0B453F56"/>
    <w:rsid w:val="0B466526"/>
    <w:rsid w:val="0B46D1FD"/>
    <w:rsid w:val="0B4CA20B"/>
    <w:rsid w:val="0B4FFFE9"/>
    <w:rsid w:val="0B5317F9"/>
    <w:rsid w:val="0B5447B2"/>
    <w:rsid w:val="0B54FAED"/>
    <w:rsid w:val="0B56DC7D"/>
    <w:rsid w:val="0B585485"/>
    <w:rsid w:val="0B5D69E8"/>
    <w:rsid w:val="0B647C0B"/>
    <w:rsid w:val="0B6B5223"/>
    <w:rsid w:val="0B6DABD9"/>
    <w:rsid w:val="0B70164F"/>
    <w:rsid w:val="0B7018A1"/>
    <w:rsid w:val="0B78F7B5"/>
    <w:rsid w:val="0B7A87D5"/>
    <w:rsid w:val="0B7B0E15"/>
    <w:rsid w:val="0B81333F"/>
    <w:rsid w:val="0B839ADA"/>
    <w:rsid w:val="0B83F256"/>
    <w:rsid w:val="0B8599F0"/>
    <w:rsid w:val="0B86640F"/>
    <w:rsid w:val="0B877CAF"/>
    <w:rsid w:val="0B88872C"/>
    <w:rsid w:val="0B8FB732"/>
    <w:rsid w:val="0B915177"/>
    <w:rsid w:val="0B924B67"/>
    <w:rsid w:val="0B93C7C7"/>
    <w:rsid w:val="0B946E93"/>
    <w:rsid w:val="0B97B354"/>
    <w:rsid w:val="0B981C1E"/>
    <w:rsid w:val="0B9A6B5D"/>
    <w:rsid w:val="0B9ED47E"/>
    <w:rsid w:val="0BA0E10C"/>
    <w:rsid w:val="0BA2E106"/>
    <w:rsid w:val="0BA53407"/>
    <w:rsid w:val="0BA75203"/>
    <w:rsid w:val="0BA784DB"/>
    <w:rsid w:val="0BA8D6D3"/>
    <w:rsid w:val="0BAA0D85"/>
    <w:rsid w:val="0BB46D57"/>
    <w:rsid w:val="0BBA4368"/>
    <w:rsid w:val="0BBC96C8"/>
    <w:rsid w:val="0BBDF811"/>
    <w:rsid w:val="0BC15F49"/>
    <w:rsid w:val="0BC518F0"/>
    <w:rsid w:val="0BC97F8A"/>
    <w:rsid w:val="0BCC6500"/>
    <w:rsid w:val="0BCF8281"/>
    <w:rsid w:val="0BD053A4"/>
    <w:rsid w:val="0BD12661"/>
    <w:rsid w:val="0BD8AA72"/>
    <w:rsid w:val="0BD9490B"/>
    <w:rsid w:val="0BDAADDC"/>
    <w:rsid w:val="0BDCDA63"/>
    <w:rsid w:val="0BDDC0E0"/>
    <w:rsid w:val="0BE2725C"/>
    <w:rsid w:val="0BE752D3"/>
    <w:rsid w:val="0BE9FB3B"/>
    <w:rsid w:val="0BEB8D24"/>
    <w:rsid w:val="0BECEDA7"/>
    <w:rsid w:val="0BF0E53D"/>
    <w:rsid w:val="0BF368B3"/>
    <w:rsid w:val="0BF4EDE6"/>
    <w:rsid w:val="0BF8D2C3"/>
    <w:rsid w:val="0BF90295"/>
    <w:rsid w:val="0BFE8AE3"/>
    <w:rsid w:val="0BFFCACF"/>
    <w:rsid w:val="0C03860B"/>
    <w:rsid w:val="0C07A8B9"/>
    <w:rsid w:val="0C1305DE"/>
    <w:rsid w:val="0C1531FB"/>
    <w:rsid w:val="0C1670F0"/>
    <w:rsid w:val="0C177F5A"/>
    <w:rsid w:val="0C19DA2E"/>
    <w:rsid w:val="0C1AAF31"/>
    <w:rsid w:val="0C1F3420"/>
    <w:rsid w:val="0C2286EB"/>
    <w:rsid w:val="0C277CC3"/>
    <w:rsid w:val="0C2B330F"/>
    <w:rsid w:val="0C2C90DD"/>
    <w:rsid w:val="0C2DCEFC"/>
    <w:rsid w:val="0C2E8B60"/>
    <w:rsid w:val="0C2F60D3"/>
    <w:rsid w:val="0C30B019"/>
    <w:rsid w:val="0C322553"/>
    <w:rsid w:val="0C3491C5"/>
    <w:rsid w:val="0C3586D9"/>
    <w:rsid w:val="0C3692D8"/>
    <w:rsid w:val="0C3940C3"/>
    <w:rsid w:val="0C3D670D"/>
    <w:rsid w:val="0C3E0737"/>
    <w:rsid w:val="0C40EBEC"/>
    <w:rsid w:val="0C415F38"/>
    <w:rsid w:val="0C42ABB5"/>
    <w:rsid w:val="0C434FF5"/>
    <w:rsid w:val="0C479000"/>
    <w:rsid w:val="0C48641F"/>
    <w:rsid w:val="0C49F0EE"/>
    <w:rsid w:val="0C4D9929"/>
    <w:rsid w:val="0C4FCC34"/>
    <w:rsid w:val="0C517D0B"/>
    <w:rsid w:val="0C529056"/>
    <w:rsid w:val="0C551321"/>
    <w:rsid w:val="0C5545D4"/>
    <w:rsid w:val="0C5A4901"/>
    <w:rsid w:val="0C5D2786"/>
    <w:rsid w:val="0C5F8490"/>
    <w:rsid w:val="0C605C25"/>
    <w:rsid w:val="0C60D349"/>
    <w:rsid w:val="0C625DE9"/>
    <w:rsid w:val="0C63D804"/>
    <w:rsid w:val="0C65061E"/>
    <w:rsid w:val="0C667685"/>
    <w:rsid w:val="0C6BC24C"/>
    <w:rsid w:val="0C6CA408"/>
    <w:rsid w:val="0C6D11BA"/>
    <w:rsid w:val="0C6F45CC"/>
    <w:rsid w:val="0C731F0E"/>
    <w:rsid w:val="0C771478"/>
    <w:rsid w:val="0C7CD9B6"/>
    <w:rsid w:val="0C7FC137"/>
    <w:rsid w:val="0C817627"/>
    <w:rsid w:val="0C8346BE"/>
    <w:rsid w:val="0C8614EC"/>
    <w:rsid w:val="0C866A97"/>
    <w:rsid w:val="0C8BF000"/>
    <w:rsid w:val="0C8C7691"/>
    <w:rsid w:val="0C8D3694"/>
    <w:rsid w:val="0C990D68"/>
    <w:rsid w:val="0C9A6B0E"/>
    <w:rsid w:val="0CA0CB82"/>
    <w:rsid w:val="0CA8AC3D"/>
    <w:rsid w:val="0CAA235A"/>
    <w:rsid w:val="0CAFD5F4"/>
    <w:rsid w:val="0CB4CE9C"/>
    <w:rsid w:val="0CBF4658"/>
    <w:rsid w:val="0CC092CE"/>
    <w:rsid w:val="0CC5033B"/>
    <w:rsid w:val="0CC7150B"/>
    <w:rsid w:val="0CC77B3A"/>
    <w:rsid w:val="0CC7ECC7"/>
    <w:rsid w:val="0CCC68DD"/>
    <w:rsid w:val="0CD31677"/>
    <w:rsid w:val="0CDAEFBD"/>
    <w:rsid w:val="0CDB863D"/>
    <w:rsid w:val="0CDCBBCF"/>
    <w:rsid w:val="0CDFBDDE"/>
    <w:rsid w:val="0CE1A3B6"/>
    <w:rsid w:val="0CE1AAD1"/>
    <w:rsid w:val="0CE380EB"/>
    <w:rsid w:val="0CE52218"/>
    <w:rsid w:val="0CE6274A"/>
    <w:rsid w:val="0CE91D39"/>
    <w:rsid w:val="0CEAA171"/>
    <w:rsid w:val="0CEFF2DA"/>
    <w:rsid w:val="0CF25505"/>
    <w:rsid w:val="0CF3BE82"/>
    <w:rsid w:val="0CF40E68"/>
    <w:rsid w:val="0CFA2EE4"/>
    <w:rsid w:val="0D067A0F"/>
    <w:rsid w:val="0D09C461"/>
    <w:rsid w:val="0D0D2F9D"/>
    <w:rsid w:val="0D0EF255"/>
    <w:rsid w:val="0D12B2D6"/>
    <w:rsid w:val="0D1A488F"/>
    <w:rsid w:val="0D1D558C"/>
    <w:rsid w:val="0D1E6DB7"/>
    <w:rsid w:val="0D2233B5"/>
    <w:rsid w:val="0D25B51E"/>
    <w:rsid w:val="0D25D7E6"/>
    <w:rsid w:val="0D26D352"/>
    <w:rsid w:val="0D2ADB2F"/>
    <w:rsid w:val="0D2E81EE"/>
    <w:rsid w:val="0D2EBCEF"/>
    <w:rsid w:val="0D2ECE43"/>
    <w:rsid w:val="0D317FA5"/>
    <w:rsid w:val="0D31E615"/>
    <w:rsid w:val="0D334C1D"/>
    <w:rsid w:val="0D33E03D"/>
    <w:rsid w:val="0D352D27"/>
    <w:rsid w:val="0D35F92C"/>
    <w:rsid w:val="0D37D414"/>
    <w:rsid w:val="0D410080"/>
    <w:rsid w:val="0D410468"/>
    <w:rsid w:val="0D4309D4"/>
    <w:rsid w:val="0D439586"/>
    <w:rsid w:val="0D47D143"/>
    <w:rsid w:val="0D4807A9"/>
    <w:rsid w:val="0D48C57F"/>
    <w:rsid w:val="0D4CD55F"/>
    <w:rsid w:val="0D4E0F42"/>
    <w:rsid w:val="0D4F6886"/>
    <w:rsid w:val="0D56456A"/>
    <w:rsid w:val="0D62FFE3"/>
    <w:rsid w:val="0D630B1A"/>
    <w:rsid w:val="0D714E27"/>
    <w:rsid w:val="0D71C2A1"/>
    <w:rsid w:val="0D7540B9"/>
    <w:rsid w:val="0D78EE05"/>
    <w:rsid w:val="0D79C23A"/>
    <w:rsid w:val="0D7F28B1"/>
    <w:rsid w:val="0D809527"/>
    <w:rsid w:val="0D80CA7C"/>
    <w:rsid w:val="0D84D64C"/>
    <w:rsid w:val="0D8C2219"/>
    <w:rsid w:val="0D947B99"/>
    <w:rsid w:val="0D95D2C7"/>
    <w:rsid w:val="0D968017"/>
    <w:rsid w:val="0D9713D6"/>
    <w:rsid w:val="0DA08546"/>
    <w:rsid w:val="0DA25AE9"/>
    <w:rsid w:val="0DA3B3E5"/>
    <w:rsid w:val="0DA4C639"/>
    <w:rsid w:val="0DAE49FD"/>
    <w:rsid w:val="0DB1E193"/>
    <w:rsid w:val="0DB8805E"/>
    <w:rsid w:val="0DC1588C"/>
    <w:rsid w:val="0DC1CD00"/>
    <w:rsid w:val="0DC87D24"/>
    <w:rsid w:val="0DC95537"/>
    <w:rsid w:val="0DC9D1F7"/>
    <w:rsid w:val="0DCB18BE"/>
    <w:rsid w:val="0DCB2A14"/>
    <w:rsid w:val="0DD2E615"/>
    <w:rsid w:val="0DD3B812"/>
    <w:rsid w:val="0DD9B379"/>
    <w:rsid w:val="0DDBAC3D"/>
    <w:rsid w:val="0DDC1DBB"/>
    <w:rsid w:val="0DDE6413"/>
    <w:rsid w:val="0DDF15F2"/>
    <w:rsid w:val="0DE1B1B6"/>
    <w:rsid w:val="0DE68B8F"/>
    <w:rsid w:val="0DE7CA33"/>
    <w:rsid w:val="0DEA4614"/>
    <w:rsid w:val="0DECAAB1"/>
    <w:rsid w:val="0DEE06F8"/>
    <w:rsid w:val="0DEFB7B9"/>
    <w:rsid w:val="0DF5EFC9"/>
    <w:rsid w:val="0DF84B26"/>
    <w:rsid w:val="0DFA7F7E"/>
    <w:rsid w:val="0DFD98D1"/>
    <w:rsid w:val="0E002592"/>
    <w:rsid w:val="0E00F290"/>
    <w:rsid w:val="0E0246E6"/>
    <w:rsid w:val="0E08EE98"/>
    <w:rsid w:val="0E0D2329"/>
    <w:rsid w:val="0E0ECABE"/>
    <w:rsid w:val="0E16D085"/>
    <w:rsid w:val="0E1824DB"/>
    <w:rsid w:val="0E1F49AC"/>
    <w:rsid w:val="0E203367"/>
    <w:rsid w:val="0E217C6B"/>
    <w:rsid w:val="0E281A6D"/>
    <w:rsid w:val="0E2AD23E"/>
    <w:rsid w:val="0E2C69C7"/>
    <w:rsid w:val="0E2C7F9F"/>
    <w:rsid w:val="0E2DB3DD"/>
    <w:rsid w:val="0E31C732"/>
    <w:rsid w:val="0E32D9FB"/>
    <w:rsid w:val="0E3A6784"/>
    <w:rsid w:val="0E3B0737"/>
    <w:rsid w:val="0E4267B7"/>
    <w:rsid w:val="0E4447A0"/>
    <w:rsid w:val="0E44511A"/>
    <w:rsid w:val="0E4B5B31"/>
    <w:rsid w:val="0E4C34CA"/>
    <w:rsid w:val="0E4C5C75"/>
    <w:rsid w:val="0E4CB9AE"/>
    <w:rsid w:val="0E4F78A3"/>
    <w:rsid w:val="0E518357"/>
    <w:rsid w:val="0E52CDC8"/>
    <w:rsid w:val="0E53FB53"/>
    <w:rsid w:val="0E546AEE"/>
    <w:rsid w:val="0E55CD39"/>
    <w:rsid w:val="0E57AE0F"/>
    <w:rsid w:val="0E61E619"/>
    <w:rsid w:val="0E6A45FD"/>
    <w:rsid w:val="0E6B791F"/>
    <w:rsid w:val="0E6E5DB8"/>
    <w:rsid w:val="0E6EE6D8"/>
    <w:rsid w:val="0E716DFB"/>
    <w:rsid w:val="0E75A894"/>
    <w:rsid w:val="0E770AB0"/>
    <w:rsid w:val="0E7AD5ED"/>
    <w:rsid w:val="0E7B9D54"/>
    <w:rsid w:val="0E7CB2EA"/>
    <w:rsid w:val="0E80CA4D"/>
    <w:rsid w:val="0E839434"/>
    <w:rsid w:val="0E84ED9A"/>
    <w:rsid w:val="0E874AF4"/>
    <w:rsid w:val="0E889DFB"/>
    <w:rsid w:val="0E8B9FDE"/>
    <w:rsid w:val="0E8D12EB"/>
    <w:rsid w:val="0E8FF21B"/>
    <w:rsid w:val="0E959B67"/>
    <w:rsid w:val="0E9AD332"/>
    <w:rsid w:val="0E9CC34A"/>
    <w:rsid w:val="0EA24A70"/>
    <w:rsid w:val="0EA76FD1"/>
    <w:rsid w:val="0EA8FFFE"/>
    <w:rsid w:val="0EAD1E36"/>
    <w:rsid w:val="0EAF3F54"/>
    <w:rsid w:val="0EB1C895"/>
    <w:rsid w:val="0EB790AA"/>
    <w:rsid w:val="0EB94DC9"/>
    <w:rsid w:val="0EB9801B"/>
    <w:rsid w:val="0EBA9A20"/>
    <w:rsid w:val="0EBB8612"/>
    <w:rsid w:val="0EBEC431"/>
    <w:rsid w:val="0EC1857F"/>
    <w:rsid w:val="0EC4295C"/>
    <w:rsid w:val="0EC4C7D2"/>
    <w:rsid w:val="0EC4CEC2"/>
    <w:rsid w:val="0EC4D084"/>
    <w:rsid w:val="0EC5A96A"/>
    <w:rsid w:val="0ED0CF31"/>
    <w:rsid w:val="0EDB8FF6"/>
    <w:rsid w:val="0EDC3478"/>
    <w:rsid w:val="0EDDF5F7"/>
    <w:rsid w:val="0EDFF049"/>
    <w:rsid w:val="0EE1433E"/>
    <w:rsid w:val="0EE1905A"/>
    <w:rsid w:val="0EE3A7F5"/>
    <w:rsid w:val="0EE52A8C"/>
    <w:rsid w:val="0EE55887"/>
    <w:rsid w:val="0EE9B4D7"/>
    <w:rsid w:val="0EEA8B31"/>
    <w:rsid w:val="0EF71DEB"/>
    <w:rsid w:val="0EF98D3C"/>
    <w:rsid w:val="0EFB1C36"/>
    <w:rsid w:val="0EFF4025"/>
    <w:rsid w:val="0F001ACB"/>
    <w:rsid w:val="0F048F85"/>
    <w:rsid w:val="0F04BAF1"/>
    <w:rsid w:val="0F06C92B"/>
    <w:rsid w:val="0F073089"/>
    <w:rsid w:val="0F074CD4"/>
    <w:rsid w:val="0F11213F"/>
    <w:rsid w:val="0F130DF1"/>
    <w:rsid w:val="0F172C25"/>
    <w:rsid w:val="0F1DEBB4"/>
    <w:rsid w:val="0F2DAD0B"/>
    <w:rsid w:val="0F2F52EB"/>
    <w:rsid w:val="0F31A328"/>
    <w:rsid w:val="0F3AC038"/>
    <w:rsid w:val="0F3E2B4A"/>
    <w:rsid w:val="0F409E07"/>
    <w:rsid w:val="0F437999"/>
    <w:rsid w:val="0F45384F"/>
    <w:rsid w:val="0F46313F"/>
    <w:rsid w:val="0F468B78"/>
    <w:rsid w:val="0F476764"/>
    <w:rsid w:val="0F4A830F"/>
    <w:rsid w:val="0F51B16A"/>
    <w:rsid w:val="0F544E19"/>
    <w:rsid w:val="0F54AD7E"/>
    <w:rsid w:val="0F5878D9"/>
    <w:rsid w:val="0F59F09B"/>
    <w:rsid w:val="0F5B4FC9"/>
    <w:rsid w:val="0F5C3A4F"/>
    <w:rsid w:val="0F5CDE4B"/>
    <w:rsid w:val="0F5EC189"/>
    <w:rsid w:val="0F5F4F43"/>
    <w:rsid w:val="0F5F9C24"/>
    <w:rsid w:val="0F656F74"/>
    <w:rsid w:val="0F660325"/>
    <w:rsid w:val="0F66D19F"/>
    <w:rsid w:val="0F66E91F"/>
    <w:rsid w:val="0F6A8CB1"/>
    <w:rsid w:val="0F6B393A"/>
    <w:rsid w:val="0F6CB698"/>
    <w:rsid w:val="0F6EE2CD"/>
    <w:rsid w:val="0F70E185"/>
    <w:rsid w:val="0F75A51E"/>
    <w:rsid w:val="0F7DB7B4"/>
    <w:rsid w:val="0F7E4DF5"/>
    <w:rsid w:val="0F7E91E2"/>
    <w:rsid w:val="0F7E97D1"/>
    <w:rsid w:val="0F831EBB"/>
    <w:rsid w:val="0F839A94"/>
    <w:rsid w:val="0F86B7B3"/>
    <w:rsid w:val="0F8A0970"/>
    <w:rsid w:val="0F8DC08C"/>
    <w:rsid w:val="0F921C77"/>
    <w:rsid w:val="0F9526FA"/>
    <w:rsid w:val="0F9699D1"/>
    <w:rsid w:val="0F9CC2F1"/>
    <w:rsid w:val="0F9F8701"/>
    <w:rsid w:val="0FA58641"/>
    <w:rsid w:val="0FA58FF0"/>
    <w:rsid w:val="0FA7E65A"/>
    <w:rsid w:val="0FA9304F"/>
    <w:rsid w:val="0FAF2B96"/>
    <w:rsid w:val="0FB00059"/>
    <w:rsid w:val="0FB21E04"/>
    <w:rsid w:val="0FB28724"/>
    <w:rsid w:val="0FB68157"/>
    <w:rsid w:val="0FB6EFED"/>
    <w:rsid w:val="0FBF465E"/>
    <w:rsid w:val="0FC07EF6"/>
    <w:rsid w:val="0FC3C457"/>
    <w:rsid w:val="0FC59C9C"/>
    <w:rsid w:val="0FC9A6F4"/>
    <w:rsid w:val="0FCCAEDB"/>
    <w:rsid w:val="0FD04875"/>
    <w:rsid w:val="0FD08350"/>
    <w:rsid w:val="0FD3AE9F"/>
    <w:rsid w:val="0FD3E40C"/>
    <w:rsid w:val="0FD80E1E"/>
    <w:rsid w:val="0FD9B305"/>
    <w:rsid w:val="0FDF813C"/>
    <w:rsid w:val="0FE1D091"/>
    <w:rsid w:val="0FE4F28C"/>
    <w:rsid w:val="0FE503E0"/>
    <w:rsid w:val="0FE5CD9C"/>
    <w:rsid w:val="0FE96797"/>
    <w:rsid w:val="0FE98F07"/>
    <w:rsid w:val="0FEB5756"/>
    <w:rsid w:val="0FEBE871"/>
    <w:rsid w:val="0FEE9E29"/>
    <w:rsid w:val="0FF7FB43"/>
    <w:rsid w:val="0FF97C62"/>
    <w:rsid w:val="100535AE"/>
    <w:rsid w:val="100B922C"/>
    <w:rsid w:val="100F4092"/>
    <w:rsid w:val="100FB69B"/>
    <w:rsid w:val="10109BEC"/>
    <w:rsid w:val="1010F112"/>
    <w:rsid w:val="101334E6"/>
    <w:rsid w:val="101B09A7"/>
    <w:rsid w:val="101E374B"/>
    <w:rsid w:val="101F1505"/>
    <w:rsid w:val="1021BC70"/>
    <w:rsid w:val="1024ED9F"/>
    <w:rsid w:val="10265B63"/>
    <w:rsid w:val="102951B6"/>
    <w:rsid w:val="102A3FF8"/>
    <w:rsid w:val="102BC27C"/>
    <w:rsid w:val="102D84EE"/>
    <w:rsid w:val="10316BC8"/>
    <w:rsid w:val="1031C161"/>
    <w:rsid w:val="1036CB5E"/>
    <w:rsid w:val="10372831"/>
    <w:rsid w:val="103BCE48"/>
    <w:rsid w:val="10451EB2"/>
    <w:rsid w:val="1045C349"/>
    <w:rsid w:val="104A3792"/>
    <w:rsid w:val="104A5398"/>
    <w:rsid w:val="104C58C9"/>
    <w:rsid w:val="1053E2D8"/>
    <w:rsid w:val="1054B056"/>
    <w:rsid w:val="10579501"/>
    <w:rsid w:val="1058EC29"/>
    <w:rsid w:val="105D55E0"/>
    <w:rsid w:val="105E6C0A"/>
    <w:rsid w:val="105F6F67"/>
    <w:rsid w:val="10609F23"/>
    <w:rsid w:val="10617F09"/>
    <w:rsid w:val="10657DA3"/>
    <w:rsid w:val="106986D7"/>
    <w:rsid w:val="106B5792"/>
    <w:rsid w:val="106C0CD2"/>
    <w:rsid w:val="106F0922"/>
    <w:rsid w:val="1071C262"/>
    <w:rsid w:val="1071F00C"/>
    <w:rsid w:val="10724F7A"/>
    <w:rsid w:val="1076A77D"/>
    <w:rsid w:val="107B99CA"/>
    <w:rsid w:val="107F5B66"/>
    <w:rsid w:val="1080CDD2"/>
    <w:rsid w:val="1080FC67"/>
    <w:rsid w:val="108143BB"/>
    <w:rsid w:val="10857A76"/>
    <w:rsid w:val="108AB424"/>
    <w:rsid w:val="10987798"/>
    <w:rsid w:val="10998DF7"/>
    <w:rsid w:val="109CF0AD"/>
    <w:rsid w:val="10A0787C"/>
    <w:rsid w:val="10A17445"/>
    <w:rsid w:val="10A46802"/>
    <w:rsid w:val="10A915A7"/>
    <w:rsid w:val="10A91BDF"/>
    <w:rsid w:val="10A97E5C"/>
    <w:rsid w:val="10ACF1A0"/>
    <w:rsid w:val="10ADE164"/>
    <w:rsid w:val="10B0C1FB"/>
    <w:rsid w:val="10B921CB"/>
    <w:rsid w:val="10BAFC9E"/>
    <w:rsid w:val="10BF4658"/>
    <w:rsid w:val="10C295DA"/>
    <w:rsid w:val="10C61D77"/>
    <w:rsid w:val="10C62B80"/>
    <w:rsid w:val="10D4E4BF"/>
    <w:rsid w:val="10D69099"/>
    <w:rsid w:val="10DEFD6F"/>
    <w:rsid w:val="10E1F83F"/>
    <w:rsid w:val="10EE3A9A"/>
    <w:rsid w:val="10EE4107"/>
    <w:rsid w:val="10EFE0CC"/>
    <w:rsid w:val="10F00191"/>
    <w:rsid w:val="10F06A55"/>
    <w:rsid w:val="10F1BD45"/>
    <w:rsid w:val="10F4261A"/>
    <w:rsid w:val="10F91B14"/>
    <w:rsid w:val="10FB63F8"/>
    <w:rsid w:val="10FFCD4D"/>
    <w:rsid w:val="110052B0"/>
    <w:rsid w:val="110153CA"/>
    <w:rsid w:val="11021FD7"/>
    <w:rsid w:val="11034F1D"/>
    <w:rsid w:val="11042D24"/>
    <w:rsid w:val="1105DD63"/>
    <w:rsid w:val="110A86D7"/>
    <w:rsid w:val="110ED111"/>
    <w:rsid w:val="1110B14F"/>
    <w:rsid w:val="11161CD8"/>
    <w:rsid w:val="111771E7"/>
    <w:rsid w:val="1117ABC2"/>
    <w:rsid w:val="11184D55"/>
    <w:rsid w:val="111B572B"/>
    <w:rsid w:val="111C6D0C"/>
    <w:rsid w:val="1127AE0E"/>
    <w:rsid w:val="112C244A"/>
    <w:rsid w:val="112F7522"/>
    <w:rsid w:val="11326F3F"/>
    <w:rsid w:val="11359862"/>
    <w:rsid w:val="113FBCE3"/>
    <w:rsid w:val="1140F2E2"/>
    <w:rsid w:val="1144BD1B"/>
    <w:rsid w:val="11482B79"/>
    <w:rsid w:val="114AA440"/>
    <w:rsid w:val="114C6EF8"/>
    <w:rsid w:val="114E33B1"/>
    <w:rsid w:val="114E7147"/>
    <w:rsid w:val="1153325A"/>
    <w:rsid w:val="115750A3"/>
    <w:rsid w:val="115A564A"/>
    <w:rsid w:val="11639168"/>
    <w:rsid w:val="116795DB"/>
    <w:rsid w:val="116876D9"/>
    <w:rsid w:val="1169E0F1"/>
    <w:rsid w:val="116AF16F"/>
    <w:rsid w:val="116D19A4"/>
    <w:rsid w:val="116D63E0"/>
    <w:rsid w:val="116D86F6"/>
    <w:rsid w:val="116F4745"/>
    <w:rsid w:val="117207EE"/>
    <w:rsid w:val="1172167B"/>
    <w:rsid w:val="1173BDCF"/>
    <w:rsid w:val="1176D24F"/>
    <w:rsid w:val="11786C97"/>
    <w:rsid w:val="117FCFF0"/>
    <w:rsid w:val="118003EC"/>
    <w:rsid w:val="11818AF3"/>
    <w:rsid w:val="11892419"/>
    <w:rsid w:val="118CB7BA"/>
    <w:rsid w:val="118E1855"/>
    <w:rsid w:val="118F2B93"/>
    <w:rsid w:val="118F2CDE"/>
    <w:rsid w:val="1192DF8B"/>
    <w:rsid w:val="11983FA7"/>
    <w:rsid w:val="11AD7A1E"/>
    <w:rsid w:val="11B2223B"/>
    <w:rsid w:val="11B37EE7"/>
    <w:rsid w:val="11B6F83C"/>
    <w:rsid w:val="11B7DF84"/>
    <w:rsid w:val="11C4004C"/>
    <w:rsid w:val="11C5BA77"/>
    <w:rsid w:val="11CFD6A9"/>
    <w:rsid w:val="11D22216"/>
    <w:rsid w:val="11D28ED9"/>
    <w:rsid w:val="11D8F9AD"/>
    <w:rsid w:val="11DBACAF"/>
    <w:rsid w:val="11E3536A"/>
    <w:rsid w:val="11E42D1B"/>
    <w:rsid w:val="11E623F9"/>
    <w:rsid w:val="11EA6CF2"/>
    <w:rsid w:val="11EE09C6"/>
    <w:rsid w:val="11F1C28B"/>
    <w:rsid w:val="11F1DEDA"/>
    <w:rsid w:val="11F2327F"/>
    <w:rsid w:val="11F369BD"/>
    <w:rsid w:val="11FC8D1D"/>
    <w:rsid w:val="11FCCF02"/>
    <w:rsid w:val="11FD1758"/>
    <w:rsid w:val="11FD4F6A"/>
    <w:rsid w:val="11FEE70D"/>
    <w:rsid w:val="1212F4A5"/>
    <w:rsid w:val="1212FDFB"/>
    <w:rsid w:val="12132FED"/>
    <w:rsid w:val="1215D6D7"/>
    <w:rsid w:val="1217E1F0"/>
    <w:rsid w:val="12186A80"/>
    <w:rsid w:val="1220A9E3"/>
    <w:rsid w:val="122C94A1"/>
    <w:rsid w:val="122D4F3D"/>
    <w:rsid w:val="122E8D88"/>
    <w:rsid w:val="12322559"/>
    <w:rsid w:val="1233FA00"/>
    <w:rsid w:val="12341FB0"/>
    <w:rsid w:val="123447F9"/>
    <w:rsid w:val="12365DB8"/>
    <w:rsid w:val="123D82FE"/>
    <w:rsid w:val="123DCB2A"/>
    <w:rsid w:val="123F9382"/>
    <w:rsid w:val="12423071"/>
    <w:rsid w:val="124364C2"/>
    <w:rsid w:val="1246A496"/>
    <w:rsid w:val="12479A8E"/>
    <w:rsid w:val="12483EDC"/>
    <w:rsid w:val="124A8F6D"/>
    <w:rsid w:val="124D0264"/>
    <w:rsid w:val="12517140"/>
    <w:rsid w:val="12526034"/>
    <w:rsid w:val="12569814"/>
    <w:rsid w:val="1257D70B"/>
    <w:rsid w:val="125F933C"/>
    <w:rsid w:val="1262610A"/>
    <w:rsid w:val="1263BC6A"/>
    <w:rsid w:val="12679B7C"/>
    <w:rsid w:val="126A8C9C"/>
    <w:rsid w:val="12709BE1"/>
    <w:rsid w:val="12719129"/>
    <w:rsid w:val="12722C22"/>
    <w:rsid w:val="12760B31"/>
    <w:rsid w:val="12775889"/>
    <w:rsid w:val="127C2708"/>
    <w:rsid w:val="1284E007"/>
    <w:rsid w:val="1285C093"/>
    <w:rsid w:val="128B1915"/>
    <w:rsid w:val="128B7D3B"/>
    <w:rsid w:val="1295319D"/>
    <w:rsid w:val="12977D7F"/>
    <w:rsid w:val="12988908"/>
    <w:rsid w:val="129CE6C8"/>
    <w:rsid w:val="129EB9F5"/>
    <w:rsid w:val="129EF1BA"/>
    <w:rsid w:val="12A44891"/>
    <w:rsid w:val="12AA8ED7"/>
    <w:rsid w:val="12AE05F2"/>
    <w:rsid w:val="12B15A7D"/>
    <w:rsid w:val="12B293EC"/>
    <w:rsid w:val="12B33CC2"/>
    <w:rsid w:val="12B63893"/>
    <w:rsid w:val="12B64FEE"/>
    <w:rsid w:val="12B761B7"/>
    <w:rsid w:val="12BA54F5"/>
    <w:rsid w:val="12C454A5"/>
    <w:rsid w:val="12C4D9E2"/>
    <w:rsid w:val="12CC0DEF"/>
    <w:rsid w:val="12CC2CA2"/>
    <w:rsid w:val="12CD3598"/>
    <w:rsid w:val="12CE2468"/>
    <w:rsid w:val="12D07964"/>
    <w:rsid w:val="12D286C9"/>
    <w:rsid w:val="12D69C28"/>
    <w:rsid w:val="12D7AC6D"/>
    <w:rsid w:val="12D7F20D"/>
    <w:rsid w:val="12DE10DE"/>
    <w:rsid w:val="12E23FE5"/>
    <w:rsid w:val="12ED00FB"/>
    <w:rsid w:val="12F57174"/>
    <w:rsid w:val="12FE3870"/>
    <w:rsid w:val="12FF1657"/>
    <w:rsid w:val="130048F6"/>
    <w:rsid w:val="13029FFC"/>
    <w:rsid w:val="1302ED89"/>
    <w:rsid w:val="1303663C"/>
    <w:rsid w:val="13093441"/>
    <w:rsid w:val="13105A42"/>
    <w:rsid w:val="13123E66"/>
    <w:rsid w:val="131AC15A"/>
    <w:rsid w:val="131B8295"/>
    <w:rsid w:val="131CA5AC"/>
    <w:rsid w:val="13212FC9"/>
    <w:rsid w:val="13264119"/>
    <w:rsid w:val="13266D07"/>
    <w:rsid w:val="1326C27F"/>
    <w:rsid w:val="132956C8"/>
    <w:rsid w:val="13305E8F"/>
    <w:rsid w:val="13309DA7"/>
    <w:rsid w:val="13325C2E"/>
    <w:rsid w:val="1334AA96"/>
    <w:rsid w:val="13381D58"/>
    <w:rsid w:val="133B6B75"/>
    <w:rsid w:val="1340687A"/>
    <w:rsid w:val="1343CB73"/>
    <w:rsid w:val="1344801D"/>
    <w:rsid w:val="1345B8E2"/>
    <w:rsid w:val="13465F0F"/>
    <w:rsid w:val="1348DA42"/>
    <w:rsid w:val="135075B0"/>
    <w:rsid w:val="1352CD58"/>
    <w:rsid w:val="135AA4CC"/>
    <w:rsid w:val="135FB3F9"/>
    <w:rsid w:val="13605F56"/>
    <w:rsid w:val="136525B0"/>
    <w:rsid w:val="13665B33"/>
    <w:rsid w:val="13699DCB"/>
    <w:rsid w:val="136AF19A"/>
    <w:rsid w:val="137284F6"/>
    <w:rsid w:val="13741E7F"/>
    <w:rsid w:val="1379454D"/>
    <w:rsid w:val="137A5B31"/>
    <w:rsid w:val="137E518E"/>
    <w:rsid w:val="137F7DDD"/>
    <w:rsid w:val="1382E688"/>
    <w:rsid w:val="13892865"/>
    <w:rsid w:val="138EE45F"/>
    <w:rsid w:val="13991FCB"/>
    <w:rsid w:val="13994DB4"/>
    <w:rsid w:val="139AA67D"/>
    <w:rsid w:val="139B3429"/>
    <w:rsid w:val="139B9EF7"/>
    <w:rsid w:val="139D5D7C"/>
    <w:rsid w:val="139DA92D"/>
    <w:rsid w:val="139EC98F"/>
    <w:rsid w:val="13A68B7B"/>
    <w:rsid w:val="13A9D437"/>
    <w:rsid w:val="13B1671A"/>
    <w:rsid w:val="13B3E720"/>
    <w:rsid w:val="13B45C86"/>
    <w:rsid w:val="13B6BD27"/>
    <w:rsid w:val="13B90EA6"/>
    <w:rsid w:val="13BB651F"/>
    <w:rsid w:val="13BCB122"/>
    <w:rsid w:val="13C06732"/>
    <w:rsid w:val="13C9234B"/>
    <w:rsid w:val="13CA2C4B"/>
    <w:rsid w:val="13CB0F8A"/>
    <w:rsid w:val="13D3578B"/>
    <w:rsid w:val="13D3ABC3"/>
    <w:rsid w:val="13D460B9"/>
    <w:rsid w:val="13D482F8"/>
    <w:rsid w:val="13D813AD"/>
    <w:rsid w:val="13D945F6"/>
    <w:rsid w:val="13DB49DE"/>
    <w:rsid w:val="13E083EE"/>
    <w:rsid w:val="13E0EBDD"/>
    <w:rsid w:val="13E550EB"/>
    <w:rsid w:val="13E69286"/>
    <w:rsid w:val="13E7C5CB"/>
    <w:rsid w:val="13E91C92"/>
    <w:rsid w:val="13E98C4F"/>
    <w:rsid w:val="13EB89AF"/>
    <w:rsid w:val="13ECD540"/>
    <w:rsid w:val="13F0C0AA"/>
    <w:rsid w:val="13F7D7AB"/>
    <w:rsid w:val="13F8C492"/>
    <w:rsid w:val="1402E6B4"/>
    <w:rsid w:val="1403D270"/>
    <w:rsid w:val="14092348"/>
    <w:rsid w:val="140C452E"/>
    <w:rsid w:val="141328EA"/>
    <w:rsid w:val="14166389"/>
    <w:rsid w:val="14179DAD"/>
    <w:rsid w:val="1417E51A"/>
    <w:rsid w:val="14194DEA"/>
    <w:rsid w:val="14199901"/>
    <w:rsid w:val="1421BE09"/>
    <w:rsid w:val="1425DAF6"/>
    <w:rsid w:val="14261675"/>
    <w:rsid w:val="1426E7D0"/>
    <w:rsid w:val="143309B6"/>
    <w:rsid w:val="1437EAA8"/>
    <w:rsid w:val="143815C6"/>
    <w:rsid w:val="143AB732"/>
    <w:rsid w:val="143CA16B"/>
    <w:rsid w:val="143CADA0"/>
    <w:rsid w:val="143ED0C7"/>
    <w:rsid w:val="14423048"/>
    <w:rsid w:val="1442591E"/>
    <w:rsid w:val="1448AD6C"/>
    <w:rsid w:val="144C156D"/>
    <w:rsid w:val="144FD53F"/>
    <w:rsid w:val="144FF24D"/>
    <w:rsid w:val="1451260A"/>
    <w:rsid w:val="14527744"/>
    <w:rsid w:val="1453235F"/>
    <w:rsid w:val="14565018"/>
    <w:rsid w:val="145668DB"/>
    <w:rsid w:val="145C4D41"/>
    <w:rsid w:val="14650D0E"/>
    <w:rsid w:val="1466EAD6"/>
    <w:rsid w:val="1466EBD3"/>
    <w:rsid w:val="1466ECE7"/>
    <w:rsid w:val="14681574"/>
    <w:rsid w:val="146C3A66"/>
    <w:rsid w:val="146E572A"/>
    <w:rsid w:val="146F9138"/>
    <w:rsid w:val="14785E08"/>
    <w:rsid w:val="147A1B0E"/>
    <w:rsid w:val="147D009D"/>
    <w:rsid w:val="147E1046"/>
    <w:rsid w:val="1481C07A"/>
    <w:rsid w:val="148412B4"/>
    <w:rsid w:val="1485CC0E"/>
    <w:rsid w:val="148B0FE6"/>
    <w:rsid w:val="148B5ED7"/>
    <w:rsid w:val="148FBF4A"/>
    <w:rsid w:val="1493436B"/>
    <w:rsid w:val="149A6DB0"/>
    <w:rsid w:val="149C1AF7"/>
    <w:rsid w:val="14A3F449"/>
    <w:rsid w:val="14A8E6EF"/>
    <w:rsid w:val="14ACE75E"/>
    <w:rsid w:val="14B3C528"/>
    <w:rsid w:val="14B43AD3"/>
    <w:rsid w:val="14B4DDA8"/>
    <w:rsid w:val="14B8F8D2"/>
    <w:rsid w:val="14B92BB5"/>
    <w:rsid w:val="14BA69DA"/>
    <w:rsid w:val="14BAE2DA"/>
    <w:rsid w:val="14BCAF3A"/>
    <w:rsid w:val="14C0C4DB"/>
    <w:rsid w:val="14C117F4"/>
    <w:rsid w:val="14C2430E"/>
    <w:rsid w:val="14C41E04"/>
    <w:rsid w:val="14CC9942"/>
    <w:rsid w:val="14CD3A0C"/>
    <w:rsid w:val="14CFF461"/>
    <w:rsid w:val="14D007FB"/>
    <w:rsid w:val="14D24D1C"/>
    <w:rsid w:val="14D28FB4"/>
    <w:rsid w:val="14D4486C"/>
    <w:rsid w:val="14D5687F"/>
    <w:rsid w:val="14D94CCC"/>
    <w:rsid w:val="14DDBE54"/>
    <w:rsid w:val="14E2C4F2"/>
    <w:rsid w:val="14E89914"/>
    <w:rsid w:val="14EA2A98"/>
    <w:rsid w:val="14EA5BC6"/>
    <w:rsid w:val="14EF8046"/>
    <w:rsid w:val="14F0471F"/>
    <w:rsid w:val="14F5497A"/>
    <w:rsid w:val="14F81E24"/>
    <w:rsid w:val="14F86397"/>
    <w:rsid w:val="14FCFFE1"/>
    <w:rsid w:val="15045335"/>
    <w:rsid w:val="15077A31"/>
    <w:rsid w:val="1508E867"/>
    <w:rsid w:val="150A2573"/>
    <w:rsid w:val="1512D344"/>
    <w:rsid w:val="1516D978"/>
    <w:rsid w:val="151B4E3E"/>
    <w:rsid w:val="151C2CEB"/>
    <w:rsid w:val="151CF3B1"/>
    <w:rsid w:val="151E8652"/>
    <w:rsid w:val="1521750B"/>
    <w:rsid w:val="1523242D"/>
    <w:rsid w:val="15238DB6"/>
    <w:rsid w:val="1526420B"/>
    <w:rsid w:val="1526D70D"/>
    <w:rsid w:val="152AECB7"/>
    <w:rsid w:val="152F3703"/>
    <w:rsid w:val="15341046"/>
    <w:rsid w:val="15369AD0"/>
    <w:rsid w:val="15392DDD"/>
    <w:rsid w:val="15402CAD"/>
    <w:rsid w:val="154A4174"/>
    <w:rsid w:val="154A5BBB"/>
    <w:rsid w:val="154A669A"/>
    <w:rsid w:val="154ABAD1"/>
    <w:rsid w:val="154BEEEB"/>
    <w:rsid w:val="155207CF"/>
    <w:rsid w:val="1554598F"/>
    <w:rsid w:val="15574F36"/>
    <w:rsid w:val="1558319F"/>
    <w:rsid w:val="155DCDE7"/>
    <w:rsid w:val="155E7602"/>
    <w:rsid w:val="156023A0"/>
    <w:rsid w:val="156415B7"/>
    <w:rsid w:val="1564789C"/>
    <w:rsid w:val="1565F07B"/>
    <w:rsid w:val="156B78E0"/>
    <w:rsid w:val="156BE8BB"/>
    <w:rsid w:val="156C586F"/>
    <w:rsid w:val="156CAA2E"/>
    <w:rsid w:val="1570311A"/>
    <w:rsid w:val="1570D701"/>
    <w:rsid w:val="157837C3"/>
    <w:rsid w:val="157BED77"/>
    <w:rsid w:val="157F258E"/>
    <w:rsid w:val="1584C115"/>
    <w:rsid w:val="15881C27"/>
    <w:rsid w:val="15896585"/>
    <w:rsid w:val="15966CFD"/>
    <w:rsid w:val="1596C2FD"/>
    <w:rsid w:val="159A2563"/>
    <w:rsid w:val="159D35A0"/>
    <w:rsid w:val="159D5729"/>
    <w:rsid w:val="159DBF53"/>
    <w:rsid w:val="159DEE90"/>
    <w:rsid w:val="15A3F324"/>
    <w:rsid w:val="15A47E6F"/>
    <w:rsid w:val="15A73FEE"/>
    <w:rsid w:val="15ADBCDF"/>
    <w:rsid w:val="15B1E4FE"/>
    <w:rsid w:val="15B1EF38"/>
    <w:rsid w:val="15B382D6"/>
    <w:rsid w:val="15B3DA15"/>
    <w:rsid w:val="15B83E58"/>
    <w:rsid w:val="15BD1DA1"/>
    <w:rsid w:val="15C2E7CE"/>
    <w:rsid w:val="15C3906F"/>
    <w:rsid w:val="15C76822"/>
    <w:rsid w:val="15C8FABA"/>
    <w:rsid w:val="15CD67E2"/>
    <w:rsid w:val="15CD8AA7"/>
    <w:rsid w:val="15CF780A"/>
    <w:rsid w:val="15D4ECE5"/>
    <w:rsid w:val="15D68793"/>
    <w:rsid w:val="15D731A6"/>
    <w:rsid w:val="15D92684"/>
    <w:rsid w:val="15DEDDE8"/>
    <w:rsid w:val="15DFB761"/>
    <w:rsid w:val="15DFD044"/>
    <w:rsid w:val="15E02990"/>
    <w:rsid w:val="15E35341"/>
    <w:rsid w:val="15E94277"/>
    <w:rsid w:val="15EDD955"/>
    <w:rsid w:val="15F1F57E"/>
    <w:rsid w:val="15F298C3"/>
    <w:rsid w:val="15F2A44D"/>
    <w:rsid w:val="15F650C7"/>
    <w:rsid w:val="15F6CCC3"/>
    <w:rsid w:val="15F85B47"/>
    <w:rsid w:val="15FABB80"/>
    <w:rsid w:val="15FC2947"/>
    <w:rsid w:val="15FF2749"/>
    <w:rsid w:val="1604B9FA"/>
    <w:rsid w:val="1605C52A"/>
    <w:rsid w:val="16065C38"/>
    <w:rsid w:val="16086858"/>
    <w:rsid w:val="160B6199"/>
    <w:rsid w:val="160ED21A"/>
    <w:rsid w:val="16126034"/>
    <w:rsid w:val="16146405"/>
    <w:rsid w:val="1619E0A7"/>
    <w:rsid w:val="1619E809"/>
    <w:rsid w:val="161AD8C2"/>
    <w:rsid w:val="161D17BB"/>
    <w:rsid w:val="161DB8E0"/>
    <w:rsid w:val="16220FA0"/>
    <w:rsid w:val="1622F9F6"/>
    <w:rsid w:val="1624BB52"/>
    <w:rsid w:val="162506FA"/>
    <w:rsid w:val="16252B14"/>
    <w:rsid w:val="162602E9"/>
    <w:rsid w:val="16271BC5"/>
    <w:rsid w:val="1628BA93"/>
    <w:rsid w:val="162A00D8"/>
    <w:rsid w:val="162B9679"/>
    <w:rsid w:val="16304BCC"/>
    <w:rsid w:val="1632168A"/>
    <w:rsid w:val="164182BF"/>
    <w:rsid w:val="16420EF1"/>
    <w:rsid w:val="164474D7"/>
    <w:rsid w:val="1647B03F"/>
    <w:rsid w:val="1648B7BF"/>
    <w:rsid w:val="164AEEA0"/>
    <w:rsid w:val="164BC1E6"/>
    <w:rsid w:val="164C109C"/>
    <w:rsid w:val="1659B7BA"/>
    <w:rsid w:val="165C04F0"/>
    <w:rsid w:val="165E7261"/>
    <w:rsid w:val="1666D61C"/>
    <w:rsid w:val="1669316E"/>
    <w:rsid w:val="1670D0C2"/>
    <w:rsid w:val="1678DD77"/>
    <w:rsid w:val="16798EB5"/>
    <w:rsid w:val="1679DADB"/>
    <w:rsid w:val="167A4F9F"/>
    <w:rsid w:val="167DC63C"/>
    <w:rsid w:val="167DD0DC"/>
    <w:rsid w:val="1681895E"/>
    <w:rsid w:val="1685BD34"/>
    <w:rsid w:val="1685F262"/>
    <w:rsid w:val="16881672"/>
    <w:rsid w:val="16887C09"/>
    <w:rsid w:val="168B50A7"/>
    <w:rsid w:val="168BE29E"/>
    <w:rsid w:val="168FC824"/>
    <w:rsid w:val="169F5DE4"/>
    <w:rsid w:val="16A102E5"/>
    <w:rsid w:val="16A3C1F5"/>
    <w:rsid w:val="16A45B2E"/>
    <w:rsid w:val="16A689D6"/>
    <w:rsid w:val="16AAC450"/>
    <w:rsid w:val="16AC1A62"/>
    <w:rsid w:val="16B222C1"/>
    <w:rsid w:val="16B4245E"/>
    <w:rsid w:val="16BD43E2"/>
    <w:rsid w:val="16BF8BC4"/>
    <w:rsid w:val="16C97A2F"/>
    <w:rsid w:val="16C98127"/>
    <w:rsid w:val="16CBDF3D"/>
    <w:rsid w:val="16CF1561"/>
    <w:rsid w:val="16D02C12"/>
    <w:rsid w:val="16D59F86"/>
    <w:rsid w:val="16D624D8"/>
    <w:rsid w:val="16D62FE3"/>
    <w:rsid w:val="16D67A6E"/>
    <w:rsid w:val="16D7F400"/>
    <w:rsid w:val="16D8248A"/>
    <w:rsid w:val="16DA8115"/>
    <w:rsid w:val="16DD9F11"/>
    <w:rsid w:val="16E0C337"/>
    <w:rsid w:val="16E3E8F5"/>
    <w:rsid w:val="16E41A1C"/>
    <w:rsid w:val="16EA006C"/>
    <w:rsid w:val="16ED2C7D"/>
    <w:rsid w:val="16EE4B63"/>
    <w:rsid w:val="16EE8C91"/>
    <w:rsid w:val="16F423D6"/>
    <w:rsid w:val="16F4268C"/>
    <w:rsid w:val="16F48F5C"/>
    <w:rsid w:val="16F7ADFE"/>
    <w:rsid w:val="16F83B5B"/>
    <w:rsid w:val="17025205"/>
    <w:rsid w:val="1704587B"/>
    <w:rsid w:val="170A4DC3"/>
    <w:rsid w:val="170AF84D"/>
    <w:rsid w:val="1710DE55"/>
    <w:rsid w:val="171779DB"/>
    <w:rsid w:val="171824B0"/>
    <w:rsid w:val="171B0681"/>
    <w:rsid w:val="171E3348"/>
    <w:rsid w:val="172A8FBB"/>
    <w:rsid w:val="172F9D27"/>
    <w:rsid w:val="17323B8C"/>
    <w:rsid w:val="1738000D"/>
    <w:rsid w:val="17389F8E"/>
    <w:rsid w:val="173A5762"/>
    <w:rsid w:val="173AE10E"/>
    <w:rsid w:val="1742056D"/>
    <w:rsid w:val="17422139"/>
    <w:rsid w:val="17441FC2"/>
    <w:rsid w:val="174B482A"/>
    <w:rsid w:val="174E3735"/>
    <w:rsid w:val="174F8F23"/>
    <w:rsid w:val="17514C6B"/>
    <w:rsid w:val="175451EF"/>
    <w:rsid w:val="17566BD7"/>
    <w:rsid w:val="1758D2A7"/>
    <w:rsid w:val="175C7AC8"/>
    <w:rsid w:val="175CB127"/>
    <w:rsid w:val="175FA874"/>
    <w:rsid w:val="1760A97A"/>
    <w:rsid w:val="17704599"/>
    <w:rsid w:val="17719F5C"/>
    <w:rsid w:val="1771BD3F"/>
    <w:rsid w:val="17743FF3"/>
    <w:rsid w:val="17764238"/>
    <w:rsid w:val="17792367"/>
    <w:rsid w:val="177A25A1"/>
    <w:rsid w:val="177B4CB2"/>
    <w:rsid w:val="178238FA"/>
    <w:rsid w:val="17855E5C"/>
    <w:rsid w:val="17887BE6"/>
    <w:rsid w:val="178D446F"/>
    <w:rsid w:val="178DF295"/>
    <w:rsid w:val="178F8269"/>
    <w:rsid w:val="17929D24"/>
    <w:rsid w:val="1795AC8E"/>
    <w:rsid w:val="179A6E2E"/>
    <w:rsid w:val="179B25B9"/>
    <w:rsid w:val="179C1D73"/>
    <w:rsid w:val="179E9137"/>
    <w:rsid w:val="17A09163"/>
    <w:rsid w:val="17A71E08"/>
    <w:rsid w:val="17A7C31E"/>
    <w:rsid w:val="17A9292C"/>
    <w:rsid w:val="17B05704"/>
    <w:rsid w:val="17B0D3FC"/>
    <w:rsid w:val="17B2D9EB"/>
    <w:rsid w:val="17B67865"/>
    <w:rsid w:val="17B9F2EC"/>
    <w:rsid w:val="17BACEF8"/>
    <w:rsid w:val="17C05FAD"/>
    <w:rsid w:val="17C22B6C"/>
    <w:rsid w:val="17C6435F"/>
    <w:rsid w:val="17CA0D74"/>
    <w:rsid w:val="17CCF373"/>
    <w:rsid w:val="17CCFB97"/>
    <w:rsid w:val="17CDE6EB"/>
    <w:rsid w:val="17D0B002"/>
    <w:rsid w:val="17D2F787"/>
    <w:rsid w:val="17D7A139"/>
    <w:rsid w:val="17D7B5F8"/>
    <w:rsid w:val="17DA210B"/>
    <w:rsid w:val="17DABDEC"/>
    <w:rsid w:val="17DDF36C"/>
    <w:rsid w:val="17E01816"/>
    <w:rsid w:val="17E0616D"/>
    <w:rsid w:val="17E28A5D"/>
    <w:rsid w:val="17E29184"/>
    <w:rsid w:val="17E380A0"/>
    <w:rsid w:val="17E3A567"/>
    <w:rsid w:val="17E48820"/>
    <w:rsid w:val="17E6D5A3"/>
    <w:rsid w:val="17E86194"/>
    <w:rsid w:val="17E89242"/>
    <w:rsid w:val="17F4BB94"/>
    <w:rsid w:val="17F6016F"/>
    <w:rsid w:val="17F9E95A"/>
    <w:rsid w:val="17FD983E"/>
    <w:rsid w:val="18024D8C"/>
    <w:rsid w:val="18029256"/>
    <w:rsid w:val="1805079E"/>
    <w:rsid w:val="180CFD41"/>
    <w:rsid w:val="18105EA1"/>
    <w:rsid w:val="1811F63B"/>
    <w:rsid w:val="1812F06C"/>
    <w:rsid w:val="18159E40"/>
    <w:rsid w:val="1817E9BC"/>
    <w:rsid w:val="181A7B1D"/>
    <w:rsid w:val="181AD9FA"/>
    <w:rsid w:val="181AF712"/>
    <w:rsid w:val="181B0919"/>
    <w:rsid w:val="181DAB7B"/>
    <w:rsid w:val="181F74F0"/>
    <w:rsid w:val="181F880E"/>
    <w:rsid w:val="182163BF"/>
    <w:rsid w:val="18230050"/>
    <w:rsid w:val="1826CF0B"/>
    <w:rsid w:val="182BFC79"/>
    <w:rsid w:val="182EBB8D"/>
    <w:rsid w:val="1831EEA9"/>
    <w:rsid w:val="1832E630"/>
    <w:rsid w:val="183472E2"/>
    <w:rsid w:val="18360E26"/>
    <w:rsid w:val="18363E2C"/>
    <w:rsid w:val="183B8581"/>
    <w:rsid w:val="183DBBF7"/>
    <w:rsid w:val="1847DC6B"/>
    <w:rsid w:val="184A3A8B"/>
    <w:rsid w:val="184AEE33"/>
    <w:rsid w:val="184E0408"/>
    <w:rsid w:val="18519307"/>
    <w:rsid w:val="18534998"/>
    <w:rsid w:val="1854884E"/>
    <w:rsid w:val="18564996"/>
    <w:rsid w:val="18592272"/>
    <w:rsid w:val="185E6992"/>
    <w:rsid w:val="1860F7DD"/>
    <w:rsid w:val="18610DC4"/>
    <w:rsid w:val="18620450"/>
    <w:rsid w:val="1864ADB9"/>
    <w:rsid w:val="1866D22A"/>
    <w:rsid w:val="186824D5"/>
    <w:rsid w:val="186B0FBE"/>
    <w:rsid w:val="186C542D"/>
    <w:rsid w:val="186CC464"/>
    <w:rsid w:val="186DA3D9"/>
    <w:rsid w:val="186F0215"/>
    <w:rsid w:val="187598B5"/>
    <w:rsid w:val="187B0F4C"/>
    <w:rsid w:val="187FF340"/>
    <w:rsid w:val="1881C34A"/>
    <w:rsid w:val="188BF152"/>
    <w:rsid w:val="188EDA35"/>
    <w:rsid w:val="188EEF44"/>
    <w:rsid w:val="18917767"/>
    <w:rsid w:val="189347FD"/>
    <w:rsid w:val="18935357"/>
    <w:rsid w:val="189379E6"/>
    <w:rsid w:val="18945195"/>
    <w:rsid w:val="18969230"/>
    <w:rsid w:val="189A6FAD"/>
    <w:rsid w:val="189A9C79"/>
    <w:rsid w:val="189ABF6A"/>
    <w:rsid w:val="189D674F"/>
    <w:rsid w:val="18A5EF82"/>
    <w:rsid w:val="18A7D1DC"/>
    <w:rsid w:val="18B388A4"/>
    <w:rsid w:val="18BA160B"/>
    <w:rsid w:val="18BDD596"/>
    <w:rsid w:val="18BEFEB1"/>
    <w:rsid w:val="18C091F3"/>
    <w:rsid w:val="18C97367"/>
    <w:rsid w:val="18CA40C9"/>
    <w:rsid w:val="18D174D9"/>
    <w:rsid w:val="18D755CB"/>
    <w:rsid w:val="18D911C3"/>
    <w:rsid w:val="18D98444"/>
    <w:rsid w:val="18D9D941"/>
    <w:rsid w:val="18DD0DEB"/>
    <w:rsid w:val="18E259F0"/>
    <w:rsid w:val="18E7E3CE"/>
    <w:rsid w:val="18EB766B"/>
    <w:rsid w:val="18F2F619"/>
    <w:rsid w:val="18F3C017"/>
    <w:rsid w:val="18FFAA6F"/>
    <w:rsid w:val="1901BC58"/>
    <w:rsid w:val="19083D24"/>
    <w:rsid w:val="190CE69F"/>
    <w:rsid w:val="191156EB"/>
    <w:rsid w:val="19121299"/>
    <w:rsid w:val="1912E684"/>
    <w:rsid w:val="1913B666"/>
    <w:rsid w:val="1915C231"/>
    <w:rsid w:val="1917E06C"/>
    <w:rsid w:val="191ACDD0"/>
    <w:rsid w:val="191E629E"/>
    <w:rsid w:val="19212EBD"/>
    <w:rsid w:val="19264444"/>
    <w:rsid w:val="192954BE"/>
    <w:rsid w:val="192B38E2"/>
    <w:rsid w:val="192D5F71"/>
    <w:rsid w:val="192E6D85"/>
    <w:rsid w:val="19309639"/>
    <w:rsid w:val="1931CFBD"/>
    <w:rsid w:val="19328ADD"/>
    <w:rsid w:val="1932AA6A"/>
    <w:rsid w:val="19352EF5"/>
    <w:rsid w:val="19389013"/>
    <w:rsid w:val="19389DDF"/>
    <w:rsid w:val="19404BD6"/>
    <w:rsid w:val="1945B04C"/>
    <w:rsid w:val="1945C9B6"/>
    <w:rsid w:val="1947764C"/>
    <w:rsid w:val="19564240"/>
    <w:rsid w:val="19579C87"/>
    <w:rsid w:val="19587D95"/>
    <w:rsid w:val="195A2BAE"/>
    <w:rsid w:val="19617B78"/>
    <w:rsid w:val="196689B4"/>
    <w:rsid w:val="19671891"/>
    <w:rsid w:val="19684B04"/>
    <w:rsid w:val="196998FB"/>
    <w:rsid w:val="196AE071"/>
    <w:rsid w:val="196C60AC"/>
    <w:rsid w:val="196D97BF"/>
    <w:rsid w:val="196F8A7A"/>
    <w:rsid w:val="1970C4E4"/>
    <w:rsid w:val="1978DBAA"/>
    <w:rsid w:val="19790C83"/>
    <w:rsid w:val="1979AE51"/>
    <w:rsid w:val="197B182E"/>
    <w:rsid w:val="197CD669"/>
    <w:rsid w:val="197D42C2"/>
    <w:rsid w:val="1988C8A8"/>
    <w:rsid w:val="19913C35"/>
    <w:rsid w:val="19930AA8"/>
    <w:rsid w:val="1993FBA0"/>
    <w:rsid w:val="199A8BA1"/>
    <w:rsid w:val="19A7B49E"/>
    <w:rsid w:val="19A93047"/>
    <w:rsid w:val="19AB81F5"/>
    <w:rsid w:val="19AE7235"/>
    <w:rsid w:val="19AE97A7"/>
    <w:rsid w:val="19B50D54"/>
    <w:rsid w:val="19B54465"/>
    <w:rsid w:val="19B821ED"/>
    <w:rsid w:val="19B88C03"/>
    <w:rsid w:val="19BFD1C2"/>
    <w:rsid w:val="19C12DF5"/>
    <w:rsid w:val="19C29F53"/>
    <w:rsid w:val="19C2E473"/>
    <w:rsid w:val="19C2F169"/>
    <w:rsid w:val="19C31900"/>
    <w:rsid w:val="19C393D2"/>
    <w:rsid w:val="19C5C081"/>
    <w:rsid w:val="19C9956C"/>
    <w:rsid w:val="19CF2B8C"/>
    <w:rsid w:val="19D0DE2D"/>
    <w:rsid w:val="19DBF740"/>
    <w:rsid w:val="19DC5135"/>
    <w:rsid w:val="19DCC293"/>
    <w:rsid w:val="19E14575"/>
    <w:rsid w:val="19E63983"/>
    <w:rsid w:val="19E6BE94"/>
    <w:rsid w:val="19E6EE9B"/>
    <w:rsid w:val="19E97E34"/>
    <w:rsid w:val="19EE7845"/>
    <w:rsid w:val="19EEC553"/>
    <w:rsid w:val="19F64772"/>
    <w:rsid w:val="1A02E13D"/>
    <w:rsid w:val="1A0A516C"/>
    <w:rsid w:val="1A0D04F6"/>
    <w:rsid w:val="1A11C5C6"/>
    <w:rsid w:val="1A136629"/>
    <w:rsid w:val="1A14EA3D"/>
    <w:rsid w:val="1A1A8358"/>
    <w:rsid w:val="1A1C69BA"/>
    <w:rsid w:val="1A1E859F"/>
    <w:rsid w:val="1A21AA66"/>
    <w:rsid w:val="1A22296E"/>
    <w:rsid w:val="1A246269"/>
    <w:rsid w:val="1A2533FA"/>
    <w:rsid w:val="1A261A1E"/>
    <w:rsid w:val="1A271183"/>
    <w:rsid w:val="1A282751"/>
    <w:rsid w:val="1A2C8B94"/>
    <w:rsid w:val="1A34394E"/>
    <w:rsid w:val="1A36A1FE"/>
    <w:rsid w:val="1A37CC35"/>
    <w:rsid w:val="1A3CF338"/>
    <w:rsid w:val="1A3E595F"/>
    <w:rsid w:val="1A3FF9EC"/>
    <w:rsid w:val="1A4119A6"/>
    <w:rsid w:val="1A416CED"/>
    <w:rsid w:val="1A42623C"/>
    <w:rsid w:val="1A43A23D"/>
    <w:rsid w:val="1A4759DF"/>
    <w:rsid w:val="1A4A3CA3"/>
    <w:rsid w:val="1A4D4256"/>
    <w:rsid w:val="1A4DC0F1"/>
    <w:rsid w:val="1A52C8FC"/>
    <w:rsid w:val="1A53DCBF"/>
    <w:rsid w:val="1A53F611"/>
    <w:rsid w:val="1A595CDE"/>
    <w:rsid w:val="1A5E5D36"/>
    <w:rsid w:val="1A5EA34A"/>
    <w:rsid w:val="1A600C88"/>
    <w:rsid w:val="1A60E4A5"/>
    <w:rsid w:val="1A656F98"/>
    <w:rsid w:val="1A676867"/>
    <w:rsid w:val="1A67F4D5"/>
    <w:rsid w:val="1A6CFA52"/>
    <w:rsid w:val="1A6D7643"/>
    <w:rsid w:val="1A6ED631"/>
    <w:rsid w:val="1A73262C"/>
    <w:rsid w:val="1A73518A"/>
    <w:rsid w:val="1A74AFE9"/>
    <w:rsid w:val="1A7BB1B0"/>
    <w:rsid w:val="1A7CD61A"/>
    <w:rsid w:val="1A7D833F"/>
    <w:rsid w:val="1A7DEA71"/>
    <w:rsid w:val="1A8A3A24"/>
    <w:rsid w:val="1A8C8AE1"/>
    <w:rsid w:val="1A8D0DD9"/>
    <w:rsid w:val="1A906414"/>
    <w:rsid w:val="1A96683F"/>
    <w:rsid w:val="1A9AF24D"/>
    <w:rsid w:val="1A9EAC2A"/>
    <w:rsid w:val="1AA0FBCA"/>
    <w:rsid w:val="1AA3D6C1"/>
    <w:rsid w:val="1AA7576F"/>
    <w:rsid w:val="1AAE124B"/>
    <w:rsid w:val="1AB73FE7"/>
    <w:rsid w:val="1ABB0687"/>
    <w:rsid w:val="1ABE0047"/>
    <w:rsid w:val="1ABFBAFB"/>
    <w:rsid w:val="1AC424EF"/>
    <w:rsid w:val="1AC6930D"/>
    <w:rsid w:val="1AC99B77"/>
    <w:rsid w:val="1ACAC599"/>
    <w:rsid w:val="1ACFC4B3"/>
    <w:rsid w:val="1AD27704"/>
    <w:rsid w:val="1ADA8187"/>
    <w:rsid w:val="1ADA9FF4"/>
    <w:rsid w:val="1ADC3F55"/>
    <w:rsid w:val="1ADE55CC"/>
    <w:rsid w:val="1ADED2BC"/>
    <w:rsid w:val="1AE03E3B"/>
    <w:rsid w:val="1AE06A8D"/>
    <w:rsid w:val="1AE2E272"/>
    <w:rsid w:val="1AEF2BE9"/>
    <w:rsid w:val="1AF048B7"/>
    <w:rsid w:val="1AF9F830"/>
    <w:rsid w:val="1AFD1B26"/>
    <w:rsid w:val="1AFFC54F"/>
    <w:rsid w:val="1B021B3B"/>
    <w:rsid w:val="1B0572D1"/>
    <w:rsid w:val="1B1393CC"/>
    <w:rsid w:val="1B143772"/>
    <w:rsid w:val="1B145823"/>
    <w:rsid w:val="1B15EF0A"/>
    <w:rsid w:val="1B17AF95"/>
    <w:rsid w:val="1B181F2B"/>
    <w:rsid w:val="1B1932C9"/>
    <w:rsid w:val="1B1AECC5"/>
    <w:rsid w:val="1B20C847"/>
    <w:rsid w:val="1B21F1E7"/>
    <w:rsid w:val="1B237D45"/>
    <w:rsid w:val="1B265007"/>
    <w:rsid w:val="1B28D940"/>
    <w:rsid w:val="1B2CB94C"/>
    <w:rsid w:val="1B2E7C31"/>
    <w:rsid w:val="1B2F73EE"/>
    <w:rsid w:val="1B349865"/>
    <w:rsid w:val="1B35081E"/>
    <w:rsid w:val="1B388940"/>
    <w:rsid w:val="1B3E4E85"/>
    <w:rsid w:val="1B41457A"/>
    <w:rsid w:val="1B45C17B"/>
    <w:rsid w:val="1B46F443"/>
    <w:rsid w:val="1B4A98D6"/>
    <w:rsid w:val="1B4C4885"/>
    <w:rsid w:val="1B51995D"/>
    <w:rsid w:val="1B533E17"/>
    <w:rsid w:val="1B563E63"/>
    <w:rsid w:val="1B568E86"/>
    <w:rsid w:val="1B5B8795"/>
    <w:rsid w:val="1B5D7150"/>
    <w:rsid w:val="1B5E3B4F"/>
    <w:rsid w:val="1B5FD7A8"/>
    <w:rsid w:val="1B641513"/>
    <w:rsid w:val="1B735283"/>
    <w:rsid w:val="1B749F79"/>
    <w:rsid w:val="1B7689CB"/>
    <w:rsid w:val="1B77BE97"/>
    <w:rsid w:val="1B7C2204"/>
    <w:rsid w:val="1B7C618E"/>
    <w:rsid w:val="1B81E075"/>
    <w:rsid w:val="1B828EF5"/>
    <w:rsid w:val="1B85F2D9"/>
    <w:rsid w:val="1B8BD8DE"/>
    <w:rsid w:val="1B8C1FF4"/>
    <w:rsid w:val="1B8CA2F3"/>
    <w:rsid w:val="1B8D4973"/>
    <w:rsid w:val="1B948C9E"/>
    <w:rsid w:val="1B959CBA"/>
    <w:rsid w:val="1B97B036"/>
    <w:rsid w:val="1B99CE60"/>
    <w:rsid w:val="1B9D3DB0"/>
    <w:rsid w:val="1BA84308"/>
    <w:rsid w:val="1BA8CB88"/>
    <w:rsid w:val="1BA9658B"/>
    <w:rsid w:val="1BAA6B4F"/>
    <w:rsid w:val="1BAD4428"/>
    <w:rsid w:val="1BAD9627"/>
    <w:rsid w:val="1BB0D3BE"/>
    <w:rsid w:val="1BB24C49"/>
    <w:rsid w:val="1BB2B00E"/>
    <w:rsid w:val="1BB653B9"/>
    <w:rsid w:val="1BB8CF3A"/>
    <w:rsid w:val="1BB9EADE"/>
    <w:rsid w:val="1BBB7D0D"/>
    <w:rsid w:val="1BBE5F5A"/>
    <w:rsid w:val="1BC08A65"/>
    <w:rsid w:val="1BC2FA1F"/>
    <w:rsid w:val="1BC3ED5C"/>
    <w:rsid w:val="1BD16466"/>
    <w:rsid w:val="1BD30E4F"/>
    <w:rsid w:val="1BD3C434"/>
    <w:rsid w:val="1BD459C0"/>
    <w:rsid w:val="1BD87C0E"/>
    <w:rsid w:val="1BD956C4"/>
    <w:rsid w:val="1BDE745A"/>
    <w:rsid w:val="1BE032D5"/>
    <w:rsid w:val="1BEB1688"/>
    <w:rsid w:val="1BEC52CA"/>
    <w:rsid w:val="1BEE6712"/>
    <w:rsid w:val="1BF11234"/>
    <w:rsid w:val="1BF79C94"/>
    <w:rsid w:val="1BF9837A"/>
    <w:rsid w:val="1C002213"/>
    <w:rsid w:val="1C00C5BB"/>
    <w:rsid w:val="1C03AE2E"/>
    <w:rsid w:val="1C04D68D"/>
    <w:rsid w:val="1C05AD86"/>
    <w:rsid w:val="1C0966E7"/>
    <w:rsid w:val="1C0CD3FF"/>
    <w:rsid w:val="1C128138"/>
    <w:rsid w:val="1C13741C"/>
    <w:rsid w:val="1C1554DD"/>
    <w:rsid w:val="1C1A855B"/>
    <w:rsid w:val="1C1DEC50"/>
    <w:rsid w:val="1C204412"/>
    <w:rsid w:val="1C20F450"/>
    <w:rsid w:val="1C222265"/>
    <w:rsid w:val="1C2AAC40"/>
    <w:rsid w:val="1C2AC4AE"/>
    <w:rsid w:val="1C31AF83"/>
    <w:rsid w:val="1C3283C9"/>
    <w:rsid w:val="1C342282"/>
    <w:rsid w:val="1C342ACF"/>
    <w:rsid w:val="1C3530EC"/>
    <w:rsid w:val="1C36C2AE"/>
    <w:rsid w:val="1C37EDDE"/>
    <w:rsid w:val="1C3852B3"/>
    <w:rsid w:val="1C3ABEA7"/>
    <w:rsid w:val="1C3BE4A5"/>
    <w:rsid w:val="1C3FDDE6"/>
    <w:rsid w:val="1C401C18"/>
    <w:rsid w:val="1C43F27C"/>
    <w:rsid w:val="1C4D6B03"/>
    <w:rsid w:val="1C552704"/>
    <w:rsid w:val="1C58CF7F"/>
    <w:rsid w:val="1C58D52F"/>
    <w:rsid w:val="1C5ADE7A"/>
    <w:rsid w:val="1C5B9BFF"/>
    <w:rsid w:val="1C5CF04A"/>
    <w:rsid w:val="1C604789"/>
    <w:rsid w:val="1C6101FD"/>
    <w:rsid w:val="1C694E93"/>
    <w:rsid w:val="1C6AFC3A"/>
    <w:rsid w:val="1C6B9514"/>
    <w:rsid w:val="1C6B9DD4"/>
    <w:rsid w:val="1C6E847F"/>
    <w:rsid w:val="1C73A4F1"/>
    <w:rsid w:val="1C740173"/>
    <w:rsid w:val="1C751765"/>
    <w:rsid w:val="1C75358C"/>
    <w:rsid w:val="1C7BD467"/>
    <w:rsid w:val="1C7D3150"/>
    <w:rsid w:val="1C7F701A"/>
    <w:rsid w:val="1C84AA2A"/>
    <w:rsid w:val="1C86D414"/>
    <w:rsid w:val="1C8AE72B"/>
    <w:rsid w:val="1C8CE0AA"/>
    <w:rsid w:val="1C8F8070"/>
    <w:rsid w:val="1C923A8C"/>
    <w:rsid w:val="1C923CB0"/>
    <w:rsid w:val="1C925DBC"/>
    <w:rsid w:val="1C94B8D1"/>
    <w:rsid w:val="1C9FBC7B"/>
    <w:rsid w:val="1CA5976F"/>
    <w:rsid w:val="1CA674B7"/>
    <w:rsid w:val="1CA8911A"/>
    <w:rsid w:val="1CAA142E"/>
    <w:rsid w:val="1CABA39D"/>
    <w:rsid w:val="1CAC9E78"/>
    <w:rsid w:val="1CAEDC39"/>
    <w:rsid w:val="1CB3589C"/>
    <w:rsid w:val="1CB37FF6"/>
    <w:rsid w:val="1CB5B289"/>
    <w:rsid w:val="1CB9B46D"/>
    <w:rsid w:val="1CBB0223"/>
    <w:rsid w:val="1CBB144A"/>
    <w:rsid w:val="1CBC6CCD"/>
    <w:rsid w:val="1CC5AFCF"/>
    <w:rsid w:val="1CC5E41F"/>
    <w:rsid w:val="1CC7F476"/>
    <w:rsid w:val="1CC8A66A"/>
    <w:rsid w:val="1CC931AB"/>
    <w:rsid w:val="1CD2DE50"/>
    <w:rsid w:val="1CD5F697"/>
    <w:rsid w:val="1CD7FF6A"/>
    <w:rsid w:val="1CDA0EDB"/>
    <w:rsid w:val="1CDB68AC"/>
    <w:rsid w:val="1CDDDA96"/>
    <w:rsid w:val="1CE0D109"/>
    <w:rsid w:val="1CE9B5FE"/>
    <w:rsid w:val="1CEB1A79"/>
    <w:rsid w:val="1CF01E47"/>
    <w:rsid w:val="1CFA4015"/>
    <w:rsid w:val="1CFA8535"/>
    <w:rsid w:val="1CFA96BB"/>
    <w:rsid w:val="1CFE5C05"/>
    <w:rsid w:val="1D0623CE"/>
    <w:rsid w:val="1D0E84EE"/>
    <w:rsid w:val="1D0F18E7"/>
    <w:rsid w:val="1D1743FC"/>
    <w:rsid w:val="1D1CB4F5"/>
    <w:rsid w:val="1D1D2FFE"/>
    <w:rsid w:val="1D2436FB"/>
    <w:rsid w:val="1D24CA12"/>
    <w:rsid w:val="1D2533D4"/>
    <w:rsid w:val="1D2C9395"/>
    <w:rsid w:val="1D2CB631"/>
    <w:rsid w:val="1D2D0019"/>
    <w:rsid w:val="1D2D80E6"/>
    <w:rsid w:val="1D382858"/>
    <w:rsid w:val="1D3A3888"/>
    <w:rsid w:val="1D410520"/>
    <w:rsid w:val="1D41DA95"/>
    <w:rsid w:val="1D469560"/>
    <w:rsid w:val="1D46E4C8"/>
    <w:rsid w:val="1D477534"/>
    <w:rsid w:val="1D477CCD"/>
    <w:rsid w:val="1D48326D"/>
    <w:rsid w:val="1D4E8B7F"/>
    <w:rsid w:val="1D51BE93"/>
    <w:rsid w:val="1D5F60B4"/>
    <w:rsid w:val="1D6083DC"/>
    <w:rsid w:val="1D670E43"/>
    <w:rsid w:val="1D675373"/>
    <w:rsid w:val="1D67C2B6"/>
    <w:rsid w:val="1D67D2D8"/>
    <w:rsid w:val="1D6C2912"/>
    <w:rsid w:val="1D6D0346"/>
    <w:rsid w:val="1D6E51E8"/>
    <w:rsid w:val="1D6EEDAA"/>
    <w:rsid w:val="1D7A39D1"/>
    <w:rsid w:val="1D80FB35"/>
    <w:rsid w:val="1D8646B1"/>
    <w:rsid w:val="1D86E6E9"/>
    <w:rsid w:val="1D86F8B4"/>
    <w:rsid w:val="1D88C8D0"/>
    <w:rsid w:val="1D8E2F8C"/>
    <w:rsid w:val="1D93383E"/>
    <w:rsid w:val="1D968C38"/>
    <w:rsid w:val="1D99649C"/>
    <w:rsid w:val="1D9A2CDB"/>
    <w:rsid w:val="1D9AEB65"/>
    <w:rsid w:val="1D9C03E2"/>
    <w:rsid w:val="1DA10A9F"/>
    <w:rsid w:val="1DA1760D"/>
    <w:rsid w:val="1DA2B5ED"/>
    <w:rsid w:val="1DA9ADFC"/>
    <w:rsid w:val="1DAB34F4"/>
    <w:rsid w:val="1DABDD4C"/>
    <w:rsid w:val="1DAF96E3"/>
    <w:rsid w:val="1DB0F8D8"/>
    <w:rsid w:val="1DB9A3E5"/>
    <w:rsid w:val="1DC15C22"/>
    <w:rsid w:val="1DD071CE"/>
    <w:rsid w:val="1DD2AE75"/>
    <w:rsid w:val="1DD484F0"/>
    <w:rsid w:val="1DD921F8"/>
    <w:rsid w:val="1DDB5E0A"/>
    <w:rsid w:val="1DDDB88F"/>
    <w:rsid w:val="1DE03BAD"/>
    <w:rsid w:val="1DE0511D"/>
    <w:rsid w:val="1DE2DB53"/>
    <w:rsid w:val="1DE77661"/>
    <w:rsid w:val="1DE864EB"/>
    <w:rsid w:val="1DF32274"/>
    <w:rsid w:val="1DF4A5BC"/>
    <w:rsid w:val="1DFB2602"/>
    <w:rsid w:val="1E04062B"/>
    <w:rsid w:val="1E0E8AB8"/>
    <w:rsid w:val="1E122249"/>
    <w:rsid w:val="1E13CBF2"/>
    <w:rsid w:val="1E17529C"/>
    <w:rsid w:val="1E1F404E"/>
    <w:rsid w:val="1E207A8B"/>
    <w:rsid w:val="1E20C385"/>
    <w:rsid w:val="1E22A475"/>
    <w:rsid w:val="1E258F3F"/>
    <w:rsid w:val="1E268BF8"/>
    <w:rsid w:val="1E28AA81"/>
    <w:rsid w:val="1E2BD4AB"/>
    <w:rsid w:val="1E2E29B1"/>
    <w:rsid w:val="1E320F85"/>
    <w:rsid w:val="1E356A2E"/>
    <w:rsid w:val="1E36FB00"/>
    <w:rsid w:val="1E376611"/>
    <w:rsid w:val="1E3A25B1"/>
    <w:rsid w:val="1E3D32DA"/>
    <w:rsid w:val="1E3FDFE9"/>
    <w:rsid w:val="1E40C4DB"/>
    <w:rsid w:val="1E43890F"/>
    <w:rsid w:val="1E49CCAE"/>
    <w:rsid w:val="1E49E954"/>
    <w:rsid w:val="1E4B4C78"/>
    <w:rsid w:val="1E4BF0A4"/>
    <w:rsid w:val="1E4DCC4F"/>
    <w:rsid w:val="1E4EC5E8"/>
    <w:rsid w:val="1E4F5057"/>
    <w:rsid w:val="1E544B50"/>
    <w:rsid w:val="1E59D4A5"/>
    <w:rsid w:val="1E5C1017"/>
    <w:rsid w:val="1E5DA09A"/>
    <w:rsid w:val="1E5DFFE5"/>
    <w:rsid w:val="1E5FA9DA"/>
    <w:rsid w:val="1E60E8D7"/>
    <w:rsid w:val="1E63D1FF"/>
    <w:rsid w:val="1E670D75"/>
    <w:rsid w:val="1E6E412E"/>
    <w:rsid w:val="1E6E57F7"/>
    <w:rsid w:val="1E73CFCB"/>
    <w:rsid w:val="1E784DF2"/>
    <w:rsid w:val="1E7B05DE"/>
    <w:rsid w:val="1E845565"/>
    <w:rsid w:val="1E86B7B2"/>
    <w:rsid w:val="1E88C9B5"/>
    <w:rsid w:val="1E89929B"/>
    <w:rsid w:val="1E9020CC"/>
    <w:rsid w:val="1E9342E5"/>
    <w:rsid w:val="1E9470C1"/>
    <w:rsid w:val="1E969D80"/>
    <w:rsid w:val="1EA0EE66"/>
    <w:rsid w:val="1EB2894E"/>
    <w:rsid w:val="1EB34AD3"/>
    <w:rsid w:val="1EBDF35F"/>
    <w:rsid w:val="1EBF7F3F"/>
    <w:rsid w:val="1EC1AE6B"/>
    <w:rsid w:val="1EC3DEDB"/>
    <w:rsid w:val="1EC741AB"/>
    <w:rsid w:val="1EC7F0AE"/>
    <w:rsid w:val="1EC80E60"/>
    <w:rsid w:val="1EC875EE"/>
    <w:rsid w:val="1ECBDDE9"/>
    <w:rsid w:val="1ECEFEA2"/>
    <w:rsid w:val="1ECFCFFD"/>
    <w:rsid w:val="1ED510CE"/>
    <w:rsid w:val="1ED8196A"/>
    <w:rsid w:val="1ED97D5D"/>
    <w:rsid w:val="1EDAFDD4"/>
    <w:rsid w:val="1EDB24D4"/>
    <w:rsid w:val="1EDB31F8"/>
    <w:rsid w:val="1EDE36CD"/>
    <w:rsid w:val="1EE2252E"/>
    <w:rsid w:val="1EE2A610"/>
    <w:rsid w:val="1EE6062F"/>
    <w:rsid w:val="1EEA5BE0"/>
    <w:rsid w:val="1EEC8130"/>
    <w:rsid w:val="1EF31DCF"/>
    <w:rsid w:val="1EF385F9"/>
    <w:rsid w:val="1EF3B693"/>
    <w:rsid w:val="1EF65712"/>
    <w:rsid w:val="1F0715E8"/>
    <w:rsid w:val="1F0A35F9"/>
    <w:rsid w:val="1F0B61B0"/>
    <w:rsid w:val="1F0EC17F"/>
    <w:rsid w:val="1F146810"/>
    <w:rsid w:val="1F14C047"/>
    <w:rsid w:val="1F1C8C3F"/>
    <w:rsid w:val="1F1E0D5C"/>
    <w:rsid w:val="1F2071B0"/>
    <w:rsid w:val="1F2259A7"/>
    <w:rsid w:val="1F22B74A"/>
    <w:rsid w:val="1F2564B8"/>
    <w:rsid w:val="1F26A6A0"/>
    <w:rsid w:val="1F2BB6DE"/>
    <w:rsid w:val="1F2BCE60"/>
    <w:rsid w:val="1F2CEC99"/>
    <w:rsid w:val="1F2E0141"/>
    <w:rsid w:val="1F3006D1"/>
    <w:rsid w:val="1F3D4E48"/>
    <w:rsid w:val="1F3FF049"/>
    <w:rsid w:val="1F41D4E0"/>
    <w:rsid w:val="1F478C97"/>
    <w:rsid w:val="1F532DE3"/>
    <w:rsid w:val="1F575473"/>
    <w:rsid w:val="1F587A20"/>
    <w:rsid w:val="1F58C4E9"/>
    <w:rsid w:val="1F5E1D42"/>
    <w:rsid w:val="1F60AB24"/>
    <w:rsid w:val="1F61C73E"/>
    <w:rsid w:val="1F665233"/>
    <w:rsid w:val="1F6730A9"/>
    <w:rsid w:val="1F684852"/>
    <w:rsid w:val="1F68B4F0"/>
    <w:rsid w:val="1F692A10"/>
    <w:rsid w:val="1F6992F0"/>
    <w:rsid w:val="1F6BA49A"/>
    <w:rsid w:val="1F6C0019"/>
    <w:rsid w:val="1F6E6370"/>
    <w:rsid w:val="1F720B9C"/>
    <w:rsid w:val="1F7B3211"/>
    <w:rsid w:val="1F7C6591"/>
    <w:rsid w:val="1F8380C4"/>
    <w:rsid w:val="1F84335E"/>
    <w:rsid w:val="1F86CB86"/>
    <w:rsid w:val="1F8A7D2D"/>
    <w:rsid w:val="1F916659"/>
    <w:rsid w:val="1F9380BE"/>
    <w:rsid w:val="1F982C9A"/>
    <w:rsid w:val="1F9845C4"/>
    <w:rsid w:val="1F9E1266"/>
    <w:rsid w:val="1FA0B55D"/>
    <w:rsid w:val="1FA14116"/>
    <w:rsid w:val="1FA5D0E5"/>
    <w:rsid w:val="1FA6C691"/>
    <w:rsid w:val="1FA79EA5"/>
    <w:rsid w:val="1FA892AB"/>
    <w:rsid w:val="1FA8B97E"/>
    <w:rsid w:val="1FA9D217"/>
    <w:rsid w:val="1FAA917D"/>
    <w:rsid w:val="1FAAF7E7"/>
    <w:rsid w:val="1FABA235"/>
    <w:rsid w:val="1FAE412F"/>
    <w:rsid w:val="1FB6EF37"/>
    <w:rsid w:val="1FBE74D6"/>
    <w:rsid w:val="1FC01ED5"/>
    <w:rsid w:val="1FC287ED"/>
    <w:rsid w:val="1FC3D44C"/>
    <w:rsid w:val="1FC6DE0B"/>
    <w:rsid w:val="1FCB957C"/>
    <w:rsid w:val="1FCC9101"/>
    <w:rsid w:val="1FD2CF97"/>
    <w:rsid w:val="1FD33672"/>
    <w:rsid w:val="1FD602C8"/>
    <w:rsid w:val="1FD7453D"/>
    <w:rsid w:val="1FDCFCA9"/>
    <w:rsid w:val="1FE2E8A6"/>
    <w:rsid w:val="1FE6EB2D"/>
    <w:rsid w:val="1FE8CE4F"/>
    <w:rsid w:val="1FE947E8"/>
    <w:rsid w:val="1FEBA98A"/>
    <w:rsid w:val="1FEEE52A"/>
    <w:rsid w:val="1FF04B05"/>
    <w:rsid w:val="1FF230F1"/>
    <w:rsid w:val="1FF89F6B"/>
    <w:rsid w:val="1FF970FB"/>
    <w:rsid w:val="1FFA71AB"/>
    <w:rsid w:val="1FFE7246"/>
    <w:rsid w:val="20001F74"/>
    <w:rsid w:val="2002FB0F"/>
    <w:rsid w:val="2003DFC3"/>
    <w:rsid w:val="200948A6"/>
    <w:rsid w:val="200B1BAC"/>
    <w:rsid w:val="200EA52A"/>
    <w:rsid w:val="20108B1F"/>
    <w:rsid w:val="201148AB"/>
    <w:rsid w:val="20173FC8"/>
    <w:rsid w:val="20183096"/>
    <w:rsid w:val="201A13DC"/>
    <w:rsid w:val="201C5134"/>
    <w:rsid w:val="201D8B23"/>
    <w:rsid w:val="201DF853"/>
    <w:rsid w:val="201EB4C2"/>
    <w:rsid w:val="20200D7C"/>
    <w:rsid w:val="2020F0EF"/>
    <w:rsid w:val="2023966A"/>
    <w:rsid w:val="2024A99F"/>
    <w:rsid w:val="2026F754"/>
    <w:rsid w:val="202A22E2"/>
    <w:rsid w:val="20302BD0"/>
    <w:rsid w:val="2031F158"/>
    <w:rsid w:val="203282A6"/>
    <w:rsid w:val="2034B89F"/>
    <w:rsid w:val="2038676C"/>
    <w:rsid w:val="2038CCA0"/>
    <w:rsid w:val="2039500B"/>
    <w:rsid w:val="203CAFCA"/>
    <w:rsid w:val="203EFE56"/>
    <w:rsid w:val="2042AC42"/>
    <w:rsid w:val="204710E3"/>
    <w:rsid w:val="2047AA14"/>
    <w:rsid w:val="204993FD"/>
    <w:rsid w:val="204C282E"/>
    <w:rsid w:val="204E3182"/>
    <w:rsid w:val="204EE4BE"/>
    <w:rsid w:val="20512D82"/>
    <w:rsid w:val="20549652"/>
    <w:rsid w:val="20553333"/>
    <w:rsid w:val="205790FA"/>
    <w:rsid w:val="205980A7"/>
    <w:rsid w:val="205A0C07"/>
    <w:rsid w:val="205A1A0F"/>
    <w:rsid w:val="2061CA50"/>
    <w:rsid w:val="2063120C"/>
    <w:rsid w:val="20666E0A"/>
    <w:rsid w:val="206A7C34"/>
    <w:rsid w:val="206AC837"/>
    <w:rsid w:val="206C8776"/>
    <w:rsid w:val="206F5AA9"/>
    <w:rsid w:val="20703AE0"/>
    <w:rsid w:val="2075A4A1"/>
    <w:rsid w:val="20762DFD"/>
    <w:rsid w:val="20780875"/>
    <w:rsid w:val="20833697"/>
    <w:rsid w:val="2085D61F"/>
    <w:rsid w:val="2087B33D"/>
    <w:rsid w:val="20887A3F"/>
    <w:rsid w:val="208EE23A"/>
    <w:rsid w:val="209164AA"/>
    <w:rsid w:val="209337EE"/>
    <w:rsid w:val="20956ED7"/>
    <w:rsid w:val="20967D71"/>
    <w:rsid w:val="20968A40"/>
    <w:rsid w:val="209932FC"/>
    <w:rsid w:val="209CAEA1"/>
    <w:rsid w:val="209D067C"/>
    <w:rsid w:val="209E7791"/>
    <w:rsid w:val="20A0C148"/>
    <w:rsid w:val="20A74D04"/>
    <w:rsid w:val="20ACABE7"/>
    <w:rsid w:val="20AE09FA"/>
    <w:rsid w:val="20AE6A0A"/>
    <w:rsid w:val="20B087DB"/>
    <w:rsid w:val="20B1DA93"/>
    <w:rsid w:val="20B4AF6F"/>
    <w:rsid w:val="20B749EF"/>
    <w:rsid w:val="20BC81BA"/>
    <w:rsid w:val="20BD19FA"/>
    <w:rsid w:val="20BF9F0A"/>
    <w:rsid w:val="20C0318C"/>
    <w:rsid w:val="20C79D27"/>
    <w:rsid w:val="20C934B6"/>
    <w:rsid w:val="20CE7DF3"/>
    <w:rsid w:val="20D02134"/>
    <w:rsid w:val="20D4303A"/>
    <w:rsid w:val="20D5C566"/>
    <w:rsid w:val="20D77F30"/>
    <w:rsid w:val="20DAD63E"/>
    <w:rsid w:val="20DB9CE6"/>
    <w:rsid w:val="20E08A14"/>
    <w:rsid w:val="20E29A5B"/>
    <w:rsid w:val="20E4E834"/>
    <w:rsid w:val="20E51FDD"/>
    <w:rsid w:val="20EA0BAB"/>
    <w:rsid w:val="20EB17A4"/>
    <w:rsid w:val="20EEF17B"/>
    <w:rsid w:val="20F0CB0F"/>
    <w:rsid w:val="20F52F1D"/>
    <w:rsid w:val="20F91D3B"/>
    <w:rsid w:val="20FCB86D"/>
    <w:rsid w:val="210105A9"/>
    <w:rsid w:val="2101FC16"/>
    <w:rsid w:val="2102943A"/>
    <w:rsid w:val="21034D5E"/>
    <w:rsid w:val="21064244"/>
    <w:rsid w:val="210793A5"/>
    <w:rsid w:val="21103D4E"/>
    <w:rsid w:val="21117AC8"/>
    <w:rsid w:val="21119515"/>
    <w:rsid w:val="21134AFE"/>
    <w:rsid w:val="211489E0"/>
    <w:rsid w:val="211C80DC"/>
    <w:rsid w:val="211E8A13"/>
    <w:rsid w:val="21204991"/>
    <w:rsid w:val="2120DC26"/>
    <w:rsid w:val="21281E08"/>
    <w:rsid w:val="212BFFFB"/>
    <w:rsid w:val="212C4C5F"/>
    <w:rsid w:val="212E92D6"/>
    <w:rsid w:val="21341625"/>
    <w:rsid w:val="213466A3"/>
    <w:rsid w:val="2135775B"/>
    <w:rsid w:val="2137C313"/>
    <w:rsid w:val="213D3DDA"/>
    <w:rsid w:val="213EE924"/>
    <w:rsid w:val="213FF186"/>
    <w:rsid w:val="2144D022"/>
    <w:rsid w:val="21469788"/>
    <w:rsid w:val="2146B7BA"/>
    <w:rsid w:val="21477296"/>
    <w:rsid w:val="21481AB7"/>
    <w:rsid w:val="2153B28C"/>
    <w:rsid w:val="215519F5"/>
    <w:rsid w:val="21582576"/>
    <w:rsid w:val="2159FE58"/>
    <w:rsid w:val="215A4537"/>
    <w:rsid w:val="215E75C0"/>
    <w:rsid w:val="216048DB"/>
    <w:rsid w:val="2163E043"/>
    <w:rsid w:val="216AC766"/>
    <w:rsid w:val="216FB007"/>
    <w:rsid w:val="2170096D"/>
    <w:rsid w:val="21703065"/>
    <w:rsid w:val="2171D329"/>
    <w:rsid w:val="2172F3FB"/>
    <w:rsid w:val="21748F8C"/>
    <w:rsid w:val="2175E468"/>
    <w:rsid w:val="2176650B"/>
    <w:rsid w:val="217B9ECC"/>
    <w:rsid w:val="217BBD17"/>
    <w:rsid w:val="217DB9A5"/>
    <w:rsid w:val="217E5F7E"/>
    <w:rsid w:val="218108BB"/>
    <w:rsid w:val="21855984"/>
    <w:rsid w:val="218923AC"/>
    <w:rsid w:val="2189F1DF"/>
    <w:rsid w:val="218F7909"/>
    <w:rsid w:val="218FE485"/>
    <w:rsid w:val="21901551"/>
    <w:rsid w:val="2198DCA2"/>
    <w:rsid w:val="219FB024"/>
    <w:rsid w:val="21A0C39C"/>
    <w:rsid w:val="21A3FDBA"/>
    <w:rsid w:val="21A94B86"/>
    <w:rsid w:val="21AA5458"/>
    <w:rsid w:val="21AA65C2"/>
    <w:rsid w:val="21ADE696"/>
    <w:rsid w:val="21B091D2"/>
    <w:rsid w:val="21B31264"/>
    <w:rsid w:val="21B488DB"/>
    <w:rsid w:val="21B597F9"/>
    <w:rsid w:val="21B5CB98"/>
    <w:rsid w:val="21B9D2B2"/>
    <w:rsid w:val="21BDC205"/>
    <w:rsid w:val="21C2C7B5"/>
    <w:rsid w:val="21C70F41"/>
    <w:rsid w:val="21C76B0C"/>
    <w:rsid w:val="21C8CDB4"/>
    <w:rsid w:val="21CB2A6E"/>
    <w:rsid w:val="21D0E529"/>
    <w:rsid w:val="21D8E0F8"/>
    <w:rsid w:val="21DD160B"/>
    <w:rsid w:val="21DEE3F5"/>
    <w:rsid w:val="21E3F986"/>
    <w:rsid w:val="21E4859E"/>
    <w:rsid w:val="21E7B47C"/>
    <w:rsid w:val="21E9B7AE"/>
    <w:rsid w:val="21EAB51F"/>
    <w:rsid w:val="21EB4D79"/>
    <w:rsid w:val="21ED89BD"/>
    <w:rsid w:val="21F05BC6"/>
    <w:rsid w:val="21F59421"/>
    <w:rsid w:val="21F72001"/>
    <w:rsid w:val="21F90A3D"/>
    <w:rsid w:val="21FEE26D"/>
    <w:rsid w:val="21FEE877"/>
    <w:rsid w:val="21FFEDE0"/>
    <w:rsid w:val="22008A9C"/>
    <w:rsid w:val="2203DD7C"/>
    <w:rsid w:val="220948B8"/>
    <w:rsid w:val="220D6C15"/>
    <w:rsid w:val="220F123E"/>
    <w:rsid w:val="22107FEF"/>
    <w:rsid w:val="221F4E30"/>
    <w:rsid w:val="221FC248"/>
    <w:rsid w:val="221FCD8C"/>
    <w:rsid w:val="2220C02A"/>
    <w:rsid w:val="2226D202"/>
    <w:rsid w:val="222AA608"/>
    <w:rsid w:val="222B86DF"/>
    <w:rsid w:val="2232DD7D"/>
    <w:rsid w:val="2233E827"/>
    <w:rsid w:val="223D926E"/>
    <w:rsid w:val="223EEF70"/>
    <w:rsid w:val="2240684B"/>
    <w:rsid w:val="224804E3"/>
    <w:rsid w:val="224ACFB9"/>
    <w:rsid w:val="224C9F84"/>
    <w:rsid w:val="22526BC4"/>
    <w:rsid w:val="2255A6F6"/>
    <w:rsid w:val="22586C38"/>
    <w:rsid w:val="226053A0"/>
    <w:rsid w:val="2260AE62"/>
    <w:rsid w:val="2264FD7C"/>
    <w:rsid w:val="2265A203"/>
    <w:rsid w:val="2266B883"/>
    <w:rsid w:val="22684446"/>
    <w:rsid w:val="22751E98"/>
    <w:rsid w:val="2276C1F3"/>
    <w:rsid w:val="2276C7D7"/>
    <w:rsid w:val="2279CC24"/>
    <w:rsid w:val="227A7D4B"/>
    <w:rsid w:val="227AC6BF"/>
    <w:rsid w:val="227C5A75"/>
    <w:rsid w:val="227E3811"/>
    <w:rsid w:val="227F4089"/>
    <w:rsid w:val="227F881B"/>
    <w:rsid w:val="228F9622"/>
    <w:rsid w:val="229142A4"/>
    <w:rsid w:val="2293BD73"/>
    <w:rsid w:val="2294B543"/>
    <w:rsid w:val="22959402"/>
    <w:rsid w:val="22981FBE"/>
    <w:rsid w:val="229878FA"/>
    <w:rsid w:val="229A4A5D"/>
    <w:rsid w:val="229E5EB5"/>
    <w:rsid w:val="22A13B39"/>
    <w:rsid w:val="22A943D6"/>
    <w:rsid w:val="22ABE912"/>
    <w:rsid w:val="22AC8F38"/>
    <w:rsid w:val="22ACCB0C"/>
    <w:rsid w:val="22B0E92C"/>
    <w:rsid w:val="22B1BB90"/>
    <w:rsid w:val="22B743A2"/>
    <w:rsid w:val="22B7EAFE"/>
    <w:rsid w:val="22BB0441"/>
    <w:rsid w:val="22BD52A7"/>
    <w:rsid w:val="22BDFDEB"/>
    <w:rsid w:val="22C13A59"/>
    <w:rsid w:val="22C21976"/>
    <w:rsid w:val="22C69397"/>
    <w:rsid w:val="22C8A87B"/>
    <w:rsid w:val="22CE820A"/>
    <w:rsid w:val="22D04979"/>
    <w:rsid w:val="22D48BB2"/>
    <w:rsid w:val="22D67B16"/>
    <w:rsid w:val="22DAB1C6"/>
    <w:rsid w:val="22DDCA87"/>
    <w:rsid w:val="22E053B8"/>
    <w:rsid w:val="22E119D6"/>
    <w:rsid w:val="22E131ED"/>
    <w:rsid w:val="22E23D1A"/>
    <w:rsid w:val="22E2F9D1"/>
    <w:rsid w:val="22E67B56"/>
    <w:rsid w:val="22EDDD1D"/>
    <w:rsid w:val="22EFFEF3"/>
    <w:rsid w:val="22F310A9"/>
    <w:rsid w:val="22F3EBAE"/>
    <w:rsid w:val="22FE660C"/>
    <w:rsid w:val="22FE852F"/>
    <w:rsid w:val="2304796C"/>
    <w:rsid w:val="23056392"/>
    <w:rsid w:val="230B6618"/>
    <w:rsid w:val="230B9883"/>
    <w:rsid w:val="230C00C6"/>
    <w:rsid w:val="230D6FC6"/>
    <w:rsid w:val="231EA5B1"/>
    <w:rsid w:val="2324F9EC"/>
    <w:rsid w:val="232A42C6"/>
    <w:rsid w:val="232A78A6"/>
    <w:rsid w:val="232E7D8E"/>
    <w:rsid w:val="2330DB78"/>
    <w:rsid w:val="23313769"/>
    <w:rsid w:val="2331B912"/>
    <w:rsid w:val="2333D208"/>
    <w:rsid w:val="233BA070"/>
    <w:rsid w:val="233FAA4A"/>
    <w:rsid w:val="2340A7CE"/>
    <w:rsid w:val="2343660C"/>
    <w:rsid w:val="2350593C"/>
    <w:rsid w:val="23549AD4"/>
    <w:rsid w:val="235614C3"/>
    <w:rsid w:val="23579ED3"/>
    <w:rsid w:val="2358656A"/>
    <w:rsid w:val="2358D2A7"/>
    <w:rsid w:val="235E1FFD"/>
    <w:rsid w:val="235EA459"/>
    <w:rsid w:val="236607DA"/>
    <w:rsid w:val="2366BA59"/>
    <w:rsid w:val="236BDC2C"/>
    <w:rsid w:val="236D4E58"/>
    <w:rsid w:val="2377491F"/>
    <w:rsid w:val="2377D854"/>
    <w:rsid w:val="2377EB02"/>
    <w:rsid w:val="237951CC"/>
    <w:rsid w:val="237957E1"/>
    <w:rsid w:val="238E017A"/>
    <w:rsid w:val="2392F062"/>
    <w:rsid w:val="23947558"/>
    <w:rsid w:val="23961E0E"/>
    <w:rsid w:val="2396D32C"/>
    <w:rsid w:val="239825AC"/>
    <w:rsid w:val="239AF5F2"/>
    <w:rsid w:val="239E0ECC"/>
    <w:rsid w:val="239EECA2"/>
    <w:rsid w:val="23A0C16B"/>
    <w:rsid w:val="23A57A66"/>
    <w:rsid w:val="23A65D80"/>
    <w:rsid w:val="23A75B80"/>
    <w:rsid w:val="23A7B53E"/>
    <w:rsid w:val="23A80F27"/>
    <w:rsid w:val="23A9B296"/>
    <w:rsid w:val="23AE6287"/>
    <w:rsid w:val="23AED642"/>
    <w:rsid w:val="23B17CEF"/>
    <w:rsid w:val="23B5D6E4"/>
    <w:rsid w:val="23B72D34"/>
    <w:rsid w:val="23B7311B"/>
    <w:rsid w:val="23B8A80C"/>
    <w:rsid w:val="23BC7AA9"/>
    <w:rsid w:val="23BDCE36"/>
    <w:rsid w:val="23C05CB9"/>
    <w:rsid w:val="23C07269"/>
    <w:rsid w:val="23C1BEE4"/>
    <w:rsid w:val="23C27FFB"/>
    <w:rsid w:val="23C2FA6E"/>
    <w:rsid w:val="23C3111D"/>
    <w:rsid w:val="23C42370"/>
    <w:rsid w:val="23C4DA94"/>
    <w:rsid w:val="23CA3ECC"/>
    <w:rsid w:val="23CFDF83"/>
    <w:rsid w:val="23D127B0"/>
    <w:rsid w:val="23D269B7"/>
    <w:rsid w:val="23D90351"/>
    <w:rsid w:val="23DDBC7A"/>
    <w:rsid w:val="23E01CD6"/>
    <w:rsid w:val="23E25724"/>
    <w:rsid w:val="23EB6D02"/>
    <w:rsid w:val="23EF79FE"/>
    <w:rsid w:val="23F10756"/>
    <w:rsid w:val="23F14492"/>
    <w:rsid w:val="23F17BCF"/>
    <w:rsid w:val="23F72F4E"/>
    <w:rsid w:val="23F764AF"/>
    <w:rsid w:val="23F8D5DB"/>
    <w:rsid w:val="23FA5886"/>
    <w:rsid w:val="23FC46CB"/>
    <w:rsid w:val="24015BAD"/>
    <w:rsid w:val="24096933"/>
    <w:rsid w:val="240A7B1E"/>
    <w:rsid w:val="240ED3DD"/>
    <w:rsid w:val="2410BAAF"/>
    <w:rsid w:val="2411BE98"/>
    <w:rsid w:val="2412198E"/>
    <w:rsid w:val="2418197D"/>
    <w:rsid w:val="241A0E67"/>
    <w:rsid w:val="241BB53D"/>
    <w:rsid w:val="24211ED0"/>
    <w:rsid w:val="242860B6"/>
    <w:rsid w:val="2428DD1E"/>
    <w:rsid w:val="242B9B1A"/>
    <w:rsid w:val="242B9DF0"/>
    <w:rsid w:val="242D0413"/>
    <w:rsid w:val="2433F01F"/>
    <w:rsid w:val="24388620"/>
    <w:rsid w:val="243A79BE"/>
    <w:rsid w:val="24431DB7"/>
    <w:rsid w:val="244AA510"/>
    <w:rsid w:val="244B79F1"/>
    <w:rsid w:val="244D4E88"/>
    <w:rsid w:val="244EBA85"/>
    <w:rsid w:val="24589BA6"/>
    <w:rsid w:val="245B3601"/>
    <w:rsid w:val="2462D45C"/>
    <w:rsid w:val="24646820"/>
    <w:rsid w:val="2466F1E1"/>
    <w:rsid w:val="246B1181"/>
    <w:rsid w:val="246EEEA9"/>
    <w:rsid w:val="24705367"/>
    <w:rsid w:val="24734ACF"/>
    <w:rsid w:val="247A694F"/>
    <w:rsid w:val="24842502"/>
    <w:rsid w:val="2485BA58"/>
    <w:rsid w:val="24871F83"/>
    <w:rsid w:val="2487E56A"/>
    <w:rsid w:val="248A81FF"/>
    <w:rsid w:val="248E81D2"/>
    <w:rsid w:val="248FBC0F"/>
    <w:rsid w:val="2496613A"/>
    <w:rsid w:val="2498E39E"/>
    <w:rsid w:val="249A615D"/>
    <w:rsid w:val="249F0D04"/>
    <w:rsid w:val="249F8D9E"/>
    <w:rsid w:val="24A0BE17"/>
    <w:rsid w:val="24A0D48D"/>
    <w:rsid w:val="24A133F3"/>
    <w:rsid w:val="24A5993B"/>
    <w:rsid w:val="24A7D127"/>
    <w:rsid w:val="24A9D985"/>
    <w:rsid w:val="24AD1003"/>
    <w:rsid w:val="24AE7B6D"/>
    <w:rsid w:val="24B36B45"/>
    <w:rsid w:val="24B4060F"/>
    <w:rsid w:val="24B49053"/>
    <w:rsid w:val="24B90E32"/>
    <w:rsid w:val="24BA4FF6"/>
    <w:rsid w:val="24BA7612"/>
    <w:rsid w:val="24BC46CF"/>
    <w:rsid w:val="24BE39B5"/>
    <w:rsid w:val="24BF7E55"/>
    <w:rsid w:val="24C4C7D8"/>
    <w:rsid w:val="24C55363"/>
    <w:rsid w:val="24C6BF36"/>
    <w:rsid w:val="24C81256"/>
    <w:rsid w:val="24CA2E75"/>
    <w:rsid w:val="24D0416B"/>
    <w:rsid w:val="24D1D7EE"/>
    <w:rsid w:val="24D257EC"/>
    <w:rsid w:val="24D534FE"/>
    <w:rsid w:val="24D61AD5"/>
    <w:rsid w:val="24D6C558"/>
    <w:rsid w:val="24D9137C"/>
    <w:rsid w:val="24DA6ECB"/>
    <w:rsid w:val="24DE86DC"/>
    <w:rsid w:val="24DFBE4D"/>
    <w:rsid w:val="24E0B8F1"/>
    <w:rsid w:val="24E3FC42"/>
    <w:rsid w:val="24E72750"/>
    <w:rsid w:val="24E8DD82"/>
    <w:rsid w:val="24E9170B"/>
    <w:rsid w:val="24EB5951"/>
    <w:rsid w:val="24ECB6A7"/>
    <w:rsid w:val="24EE4691"/>
    <w:rsid w:val="24EF762A"/>
    <w:rsid w:val="24F5872B"/>
    <w:rsid w:val="24F6FD4A"/>
    <w:rsid w:val="24F8D99C"/>
    <w:rsid w:val="24F8DF3B"/>
    <w:rsid w:val="24FA74BA"/>
    <w:rsid w:val="24FFB3CC"/>
    <w:rsid w:val="25003E78"/>
    <w:rsid w:val="25010C6C"/>
    <w:rsid w:val="25025ACD"/>
    <w:rsid w:val="25028ABA"/>
    <w:rsid w:val="25032D04"/>
    <w:rsid w:val="2503B653"/>
    <w:rsid w:val="2505BEF8"/>
    <w:rsid w:val="2507B2FF"/>
    <w:rsid w:val="25091B0B"/>
    <w:rsid w:val="250D3837"/>
    <w:rsid w:val="250F2FC2"/>
    <w:rsid w:val="2513BC9B"/>
    <w:rsid w:val="25197E90"/>
    <w:rsid w:val="251BA092"/>
    <w:rsid w:val="252D1562"/>
    <w:rsid w:val="252D2094"/>
    <w:rsid w:val="252EA02A"/>
    <w:rsid w:val="253045B9"/>
    <w:rsid w:val="253269F7"/>
    <w:rsid w:val="2532A4A0"/>
    <w:rsid w:val="2539098C"/>
    <w:rsid w:val="253C14F9"/>
    <w:rsid w:val="253C7FC9"/>
    <w:rsid w:val="253D4D1E"/>
    <w:rsid w:val="25403E19"/>
    <w:rsid w:val="254A5D47"/>
    <w:rsid w:val="254BE7F0"/>
    <w:rsid w:val="254C3FDB"/>
    <w:rsid w:val="254CC2FA"/>
    <w:rsid w:val="254D7851"/>
    <w:rsid w:val="254E645B"/>
    <w:rsid w:val="25590B7E"/>
    <w:rsid w:val="255A5153"/>
    <w:rsid w:val="255F97DC"/>
    <w:rsid w:val="25602576"/>
    <w:rsid w:val="2562D13F"/>
    <w:rsid w:val="2563AB2C"/>
    <w:rsid w:val="256EA190"/>
    <w:rsid w:val="257216EF"/>
    <w:rsid w:val="25769032"/>
    <w:rsid w:val="257692D3"/>
    <w:rsid w:val="25775BD2"/>
    <w:rsid w:val="257A091C"/>
    <w:rsid w:val="257A9089"/>
    <w:rsid w:val="257D115D"/>
    <w:rsid w:val="25811228"/>
    <w:rsid w:val="25826BBD"/>
    <w:rsid w:val="258351B6"/>
    <w:rsid w:val="25856C63"/>
    <w:rsid w:val="2587F703"/>
    <w:rsid w:val="258CB063"/>
    <w:rsid w:val="258DB54A"/>
    <w:rsid w:val="25922BCF"/>
    <w:rsid w:val="2594A3BA"/>
    <w:rsid w:val="259C4E94"/>
    <w:rsid w:val="259C9E3E"/>
    <w:rsid w:val="25A0D235"/>
    <w:rsid w:val="25A896CC"/>
    <w:rsid w:val="25B3E9DE"/>
    <w:rsid w:val="25B3FB37"/>
    <w:rsid w:val="25B4154E"/>
    <w:rsid w:val="25B7D13B"/>
    <w:rsid w:val="25B85C49"/>
    <w:rsid w:val="25B89E2C"/>
    <w:rsid w:val="25B9A97F"/>
    <w:rsid w:val="25BA5AD7"/>
    <w:rsid w:val="25C660B1"/>
    <w:rsid w:val="25C8D474"/>
    <w:rsid w:val="25CAA93A"/>
    <w:rsid w:val="25CC8E5E"/>
    <w:rsid w:val="25CFC080"/>
    <w:rsid w:val="25D0A003"/>
    <w:rsid w:val="25D108C2"/>
    <w:rsid w:val="25D2C0D3"/>
    <w:rsid w:val="25D62FF4"/>
    <w:rsid w:val="25D8ACC6"/>
    <w:rsid w:val="25DAA384"/>
    <w:rsid w:val="25DB04C8"/>
    <w:rsid w:val="25DB5A42"/>
    <w:rsid w:val="25DC6F73"/>
    <w:rsid w:val="25DEEAD3"/>
    <w:rsid w:val="25DF03A5"/>
    <w:rsid w:val="25DF043E"/>
    <w:rsid w:val="25DF4119"/>
    <w:rsid w:val="25DFEC57"/>
    <w:rsid w:val="25E4135C"/>
    <w:rsid w:val="25E445EC"/>
    <w:rsid w:val="25E4E7CF"/>
    <w:rsid w:val="25EF9FBA"/>
    <w:rsid w:val="25F2A503"/>
    <w:rsid w:val="25F3FE2E"/>
    <w:rsid w:val="25FB3469"/>
    <w:rsid w:val="25FCF64C"/>
    <w:rsid w:val="25FF1F1E"/>
    <w:rsid w:val="260004C7"/>
    <w:rsid w:val="260203F9"/>
    <w:rsid w:val="26027E45"/>
    <w:rsid w:val="260C1318"/>
    <w:rsid w:val="260CA768"/>
    <w:rsid w:val="2613F7D7"/>
    <w:rsid w:val="2617D42F"/>
    <w:rsid w:val="261C50B6"/>
    <w:rsid w:val="26205AEF"/>
    <w:rsid w:val="2625CFE3"/>
    <w:rsid w:val="262815BD"/>
    <w:rsid w:val="26284FE3"/>
    <w:rsid w:val="262A946E"/>
    <w:rsid w:val="262AB16B"/>
    <w:rsid w:val="262ECDBA"/>
    <w:rsid w:val="2633BEFA"/>
    <w:rsid w:val="2636EF53"/>
    <w:rsid w:val="2639BD75"/>
    <w:rsid w:val="263E0D15"/>
    <w:rsid w:val="264041DA"/>
    <w:rsid w:val="264049EC"/>
    <w:rsid w:val="26411285"/>
    <w:rsid w:val="264B8F0E"/>
    <w:rsid w:val="264D8A5A"/>
    <w:rsid w:val="264F0FEF"/>
    <w:rsid w:val="264F8A22"/>
    <w:rsid w:val="264F9466"/>
    <w:rsid w:val="26503177"/>
    <w:rsid w:val="2652C85C"/>
    <w:rsid w:val="2652EF85"/>
    <w:rsid w:val="265C3E55"/>
    <w:rsid w:val="26621968"/>
    <w:rsid w:val="2663D07C"/>
    <w:rsid w:val="2664CB4C"/>
    <w:rsid w:val="2667A7EC"/>
    <w:rsid w:val="266A28FB"/>
    <w:rsid w:val="26774B0C"/>
    <w:rsid w:val="2679AA38"/>
    <w:rsid w:val="267AE433"/>
    <w:rsid w:val="267BA953"/>
    <w:rsid w:val="267DC57B"/>
    <w:rsid w:val="267E1EE1"/>
    <w:rsid w:val="26883F1E"/>
    <w:rsid w:val="26888708"/>
    <w:rsid w:val="268E7DB3"/>
    <w:rsid w:val="268F973D"/>
    <w:rsid w:val="2691C51C"/>
    <w:rsid w:val="26920EF2"/>
    <w:rsid w:val="2693933C"/>
    <w:rsid w:val="2695315B"/>
    <w:rsid w:val="26968217"/>
    <w:rsid w:val="26988CC1"/>
    <w:rsid w:val="2698B8EA"/>
    <w:rsid w:val="2698FAF6"/>
    <w:rsid w:val="269F495F"/>
    <w:rsid w:val="269F84B0"/>
    <w:rsid w:val="26A682ED"/>
    <w:rsid w:val="26AF7983"/>
    <w:rsid w:val="26B2A536"/>
    <w:rsid w:val="26BC62C1"/>
    <w:rsid w:val="26BE4615"/>
    <w:rsid w:val="26BEBE9C"/>
    <w:rsid w:val="26BF4244"/>
    <w:rsid w:val="26C7BC74"/>
    <w:rsid w:val="26C8CDA3"/>
    <w:rsid w:val="26CE21AE"/>
    <w:rsid w:val="26CF281E"/>
    <w:rsid w:val="26D10BD4"/>
    <w:rsid w:val="26D1F39D"/>
    <w:rsid w:val="26D30094"/>
    <w:rsid w:val="26D32045"/>
    <w:rsid w:val="26D5134B"/>
    <w:rsid w:val="26D6FA7E"/>
    <w:rsid w:val="26D8BBD8"/>
    <w:rsid w:val="26E48820"/>
    <w:rsid w:val="26E4F87C"/>
    <w:rsid w:val="26E6B797"/>
    <w:rsid w:val="26E8D70C"/>
    <w:rsid w:val="26ED4C91"/>
    <w:rsid w:val="26EFA340"/>
    <w:rsid w:val="26F2D077"/>
    <w:rsid w:val="26F699B5"/>
    <w:rsid w:val="26F8C24A"/>
    <w:rsid w:val="26F8C71E"/>
    <w:rsid w:val="26FAECC2"/>
    <w:rsid w:val="26FB5ACB"/>
    <w:rsid w:val="26FCC5B5"/>
    <w:rsid w:val="26FEE87D"/>
    <w:rsid w:val="2701F5E2"/>
    <w:rsid w:val="27033EED"/>
    <w:rsid w:val="2704B05B"/>
    <w:rsid w:val="270E80C4"/>
    <w:rsid w:val="270E968F"/>
    <w:rsid w:val="27103042"/>
    <w:rsid w:val="2710B878"/>
    <w:rsid w:val="27126093"/>
    <w:rsid w:val="2714A05E"/>
    <w:rsid w:val="2714C316"/>
    <w:rsid w:val="2716251D"/>
    <w:rsid w:val="27163CAC"/>
    <w:rsid w:val="271A2755"/>
    <w:rsid w:val="27226AAA"/>
    <w:rsid w:val="272390A6"/>
    <w:rsid w:val="2726D8C3"/>
    <w:rsid w:val="2728E554"/>
    <w:rsid w:val="2729B7C0"/>
    <w:rsid w:val="272A7326"/>
    <w:rsid w:val="272B3B69"/>
    <w:rsid w:val="272C299F"/>
    <w:rsid w:val="272DE51C"/>
    <w:rsid w:val="272E8DB7"/>
    <w:rsid w:val="2730D635"/>
    <w:rsid w:val="2733814F"/>
    <w:rsid w:val="2737678C"/>
    <w:rsid w:val="273B5A55"/>
    <w:rsid w:val="273C0F28"/>
    <w:rsid w:val="273CEC3A"/>
    <w:rsid w:val="273E4854"/>
    <w:rsid w:val="27482083"/>
    <w:rsid w:val="27488FBB"/>
    <w:rsid w:val="274A6A2C"/>
    <w:rsid w:val="274B0479"/>
    <w:rsid w:val="274CF780"/>
    <w:rsid w:val="275093D6"/>
    <w:rsid w:val="2750F77F"/>
    <w:rsid w:val="275D1CC7"/>
    <w:rsid w:val="27602830"/>
    <w:rsid w:val="27657AD7"/>
    <w:rsid w:val="2765CFC0"/>
    <w:rsid w:val="27692A9E"/>
    <w:rsid w:val="276F3B6D"/>
    <w:rsid w:val="2770BCD9"/>
    <w:rsid w:val="277176C1"/>
    <w:rsid w:val="2771ED93"/>
    <w:rsid w:val="2773C7D5"/>
    <w:rsid w:val="277A7C2D"/>
    <w:rsid w:val="277B7B95"/>
    <w:rsid w:val="277F3866"/>
    <w:rsid w:val="27821BB4"/>
    <w:rsid w:val="2782FC03"/>
    <w:rsid w:val="278B3B2A"/>
    <w:rsid w:val="278F8B15"/>
    <w:rsid w:val="278FF4D4"/>
    <w:rsid w:val="279168B5"/>
    <w:rsid w:val="2793121D"/>
    <w:rsid w:val="2795C2EF"/>
    <w:rsid w:val="279E7795"/>
    <w:rsid w:val="27A2560D"/>
    <w:rsid w:val="27A7BB70"/>
    <w:rsid w:val="27ACBDC9"/>
    <w:rsid w:val="27B14A68"/>
    <w:rsid w:val="27B3A490"/>
    <w:rsid w:val="27B88288"/>
    <w:rsid w:val="27B90B39"/>
    <w:rsid w:val="27BA1A1E"/>
    <w:rsid w:val="27BB02A2"/>
    <w:rsid w:val="27BD5B1A"/>
    <w:rsid w:val="27C50B02"/>
    <w:rsid w:val="27CF1AC1"/>
    <w:rsid w:val="27D1B5AE"/>
    <w:rsid w:val="27D1EFF0"/>
    <w:rsid w:val="27D42776"/>
    <w:rsid w:val="27D8D4B5"/>
    <w:rsid w:val="27D8DDA5"/>
    <w:rsid w:val="27D9DD76"/>
    <w:rsid w:val="27DA08EA"/>
    <w:rsid w:val="27DAA523"/>
    <w:rsid w:val="27DC4642"/>
    <w:rsid w:val="27DC6D94"/>
    <w:rsid w:val="27DEE140"/>
    <w:rsid w:val="27EF799C"/>
    <w:rsid w:val="27F056E7"/>
    <w:rsid w:val="27F0F695"/>
    <w:rsid w:val="27F216D4"/>
    <w:rsid w:val="27F654DC"/>
    <w:rsid w:val="27FA1F0A"/>
    <w:rsid w:val="27FE5FF8"/>
    <w:rsid w:val="28020094"/>
    <w:rsid w:val="28056582"/>
    <w:rsid w:val="2805EAC0"/>
    <w:rsid w:val="280EB4C2"/>
    <w:rsid w:val="28164BAA"/>
    <w:rsid w:val="28194CF9"/>
    <w:rsid w:val="2819C0F8"/>
    <w:rsid w:val="2825D1C7"/>
    <w:rsid w:val="28297F7C"/>
    <w:rsid w:val="2829D0E2"/>
    <w:rsid w:val="282E23FD"/>
    <w:rsid w:val="282E2E6B"/>
    <w:rsid w:val="2833CFCE"/>
    <w:rsid w:val="28359240"/>
    <w:rsid w:val="283BE8AC"/>
    <w:rsid w:val="283CFEDD"/>
    <w:rsid w:val="28468E38"/>
    <w:rsid w:val="284A4CEA"/>
    <w:rsid w:val="2854091D"/>
    <w:rsid w:val="2855A84D"/>
    <w:rsid w:val="2857ADCE"/>
    <w:rsid w:val="285B00F6"/>
    <w:rsid w:val="285E8FA2"/>
    <w:rsid w:val="2860CB67"/>
    <w:rsid w:val="28634F01"/>
    <w:rsid w:val="2864A9E3"/>
    <w:rsid w:val="2867E67B"/>
    <w:rsid w:val="286871AD"/>
    <w:rsid w:val="28725A3F"/>
    <w:rsid w:val="2878EB89"/>
    <w:rsid w:val="287C6CF0"/>
    <w:rsid w:val="287FE92B"/>
    <w:rsid w:val="2884EE12"/>
    <w:rsid w:val="28865EF1"/>
    <w:rsid w:val="2886AE2C"/>
    <w:rsid w:val="28890965"/>
    <w:rsid w:val="28891CF2"/>
    <w:rsid w:val="288A34EB"/>
    <w:rsid w:val="288AE4BA"/>
    <w:rsid w:val="288F15FA"/>
    <w:rsid w:val="28903D72"/>
    <w:rsid w:val="28945CBE"/>
    <w:rsid w:val="2895F11E"/>
    <w:rsid w:val="28982047"/>
    <w:rsid w:val="28982FC8"/>
    <w:rsid w:val="289A683F"/>
    <w:rsid w:val="289A9A2E"/>
    <w:rsid w:val="289AD3EF"/>
    <w:rsid w:val="289B06E8"/>
    <w:rsid w:val="289BB753"/>
    <w:rsid w:val="289E3F4A"/>
    <w:rsid w:val="289EB366"/>
    <w:rsid w:val="289FCF69"/>
    <w:rsid w:val="28A54834"/>
    <w:rsid w:val="28A70259"/>
    <w:rsid w:val="28AE30F4"/>
    <w:rsid w:val="28B6FF16"/>
    <w:rsid w:val="28B7436C"/>
    <w:rsid w:val="28B98ACE"/>
    <w:rsid w:val="28C0C986"/>
    <w:rsid w:val="28C5DE57"/>
    <w:rsid w:val="28C6C59A"/>
    <w:rsid w:val="28CA7F29"/>
    <w:rsid w:val="28CB2BAB"/>
    <w:rsid w:val="28CCEE69"/>
    <w:rsid w:val="28CCF54E"/>
    <w:rsid w:val="28CFC468"/>
    <w:rsid w:val="28D3AB03"/>
    <w:rsid w:val="28D565CF"/>
    <w:rsid w:val="28D59A82"/>
    <w:rsid w:val="28D86C7B"/>
    <w:rsid w:val="28D8F3D0"/>
    <w:rsid w:val="28DC3856"/>
    <w:rsid w:val="28DD8959"/>
    <w:rsid w:val="28E346FB"/>
    <w:rsid w:val="28E5E16E"/>
    <w:rsid w:val="28E62DCB"/>
    <w:rsid w:val="28E8AA87"/>
    <w:rsid w:val="28E8B6EF"/>
    <w:rsid w:val="28EA1839"/>
    <w:rsid w:val="28EBED2C"/>
    <w:rsid w:val="28ED675D"/>
    <w:rsid w:val="28F1ACBC"/>
    <w:rsid w:val="28F6023B"/>
    <w:rsid w:val="28F64AC9"/>
    <w:rsid w:val="28FDBD47"/>
    <w:rsid w:val="29034FC0"/>
    <w:rsid w:val="290576C3"/>
    <w:rsid w:val="29102CD6"/>
    <w:rsid w:val="29145390"/>
    <w:rsid w:val="29186AF3"/>
    <w:rsid w:val="291A0863"/>
    <w:rsid w:val="291C8891"/>
    <w:rsid w:val="291FA551"/>
    <w:rsid w:val="29218F1D"/>
    <w:rsid w:val="2921CD23"/>
    <w:rsid w:val="2922769F"/>
    <w:rsid w:val="2925CC2C"/>
    <w:rsid w:val="2928DFAF"/>
    <w:rsid w:val="292C6336"/>
    <w:rsid w:val="292FAB9F"/>
    <w:rsid w:val="2933F854"/>
    <w:rsid w:val="29358256"/>
    <w:rsid w:val="29381DBF"/>
    <w:rsid w:val="293C212A"/>
    <w:rsid w:val="293D74D0"/>
    <w:rsid w:val="2942635C"/>
    <w:rsid w:val="294490C6"/>
    <w:rsid w:val="2947660E"/>
    <w:rsid w:val="2948FA10"/>
    <w:rsid w:val="2949FB09"/>
    <w:rsid w:val="294B91CB"/>
    <w:rsid w:val="294C2801"/>
    <w:rsid w:val="294D124F"/>
    <w:rsid w:val="294E09AA"/>
    <w:rsid w:val="294EC150"/>
    <w:rsid w:val="294F74F1"/>
    <w:rsid w:val="295C2ED2"/>
    <w:rsid w:val="295FF0A5"/>
    <w:rsid w:val="2967707E"/>
    <w:rsid w:val="296B63B2"/>
    <w:rsid w:val="29727E27"/>
    <w:rsid w:val="29736EFB"/>
    <w:rsid w:val="2974050E"/>
    <w:rsid w:val="2976083A"/>
    <w:rsid w:val="2977C1B2"/>
    <w:rsid w:val="29788C09"/>
    <w:rsid w:val="297B877B"/>
    <w:rsid w:val="297CDB57"/>
    <w:rsid w:val="298DE735"/>
    <w:rsid w:val="298F73E8"/>
    <w:rsid w:val="2992B8A4"/>
    <w:rsid w:val="29943591"/>
    <w:rsid w:val="2994FE72"/>
    <w:rsid w:val="2995F284"/>
    <w:rsid w:val="299A3059"/>
    <w:rsid w:val="299A5D00"/>
    <w:rsid w:val="299C6C0E"/>
    <w:rsid w:val="299C874C"/>
    <w:rsid w:val="29ACF14B"/>
    <w:rsid w:val="29AD06DA"/>
    <w:rsid w:val="29ADDE16"/>
    <w:rsid w:val="29AEEBCE"/>
    <w:rsid w:val="29B0DC45"/>
    <w:rsid w:val="29B32113"/>
    <w:rsid w:val="29B61D43"/>
    <w:rsid w:val="29B7767A"/>
    <w:rsid w:val="29B8B182"/>
    <w:rsid w:val="29CD4728"/>
    <w:rsid w:val="29D13034"/>
    <w:rsid w:val="29D341BF"/>
    <w:rsid w:val="29D34B0E"/>
    <w:rsid w:val="29D721F7"/>
    <w:rsid w:val="29D965D2"/>
    <w:rsid w:val="29E177D9"/>
    <w:rsid w:val="29E55062"/>
    <w:rsid w:val="29EE0185"/>
    <w:rsid w:val="29EE4D22"/>
    <w:rsid w:val="29F1D768"/>
    <w:rsid w:val="29F2E168"/>
    <w:rsid w:val="29F46F9F"/>
    <w:rsid w:val="29F93A94"/>
    <w:rsid w:val="29F9606E"/>
    <w:rsid w:val="29FEA045"/>
    <w:rsid w:val="2A01C490"/>
    <w:rsid w:val="2A03A4E4"/>
    <w:rsid w:val="2A04D4C1"/>
    <w:rsid w:val="2A060297"/>
    <w:rsid w:val="2A065FCB"/>
    <w:rsid w:val="2A06E89F"/>
    <w:rsid w:val="2A0BC4F6"/>
    <w:rsid w:val="2A10AE60"/>
    <w:rsid w:val="2A1458C2"/>
    <w:rsid w:val="2A193256"/>
    <w:rsid w:val="2A2857B0"/>
    <w:rsid w:val="2A28B502"/>
    <w:rsid w:val="2A2A0076"/>
    <w:rsid w:val="2A2B1B56"/>
    <w:rsid w:val="2A2DE228"/>
    <w:rsid w:val="2A32B668"/>
    <w:rsid w:val="2A332B93"/>
    <w:rsid w:val="2A3540DB"/>
    <w:rsid w:val="2A366A8F"/>
    <w:rsid w:val="2A3A28E1"/>
    <w:rsid w:val="2A3C511D"/>
    <w:rsid w:val="2A3FE479"/>
    <w:rsid w:val="2A40254C"/>
    <w:rsid w:val="2A41B6CE"/>
    <w:rsid w:val="2A42C05D"/>
    <w:rsid w:val="2A463751"/>
    <w:rsid w:val="2A4B200C"/>
    <w:rsid w:val="2A4D5B97"/>
    <w:rsid w:val="2A4E620B"/>
    <w:rsid w:val="2A4EECB1"/>
    <w:rsid w:val="2A4F32C6"/>
    <w:rsid w:val="2A4F4ED6"/>
    <w:rsid w:val="2A4F9871"/>
    <w:rsid w:val="2A50F17E"/>
    <w:rsid w:val="2A5642D6"/>
    <w:rsid w:val="2A5B3168"/>
    <w:rsid w:val="2A5C645E"/>
    <w:rsid w:val="2A5F490B"/>
    <w:rsid w:val="2A6048DA"/>
    <w:rsid w:val="2A6295FB"/>
    <w:rsid w:val="2A69FFDD"/>
    <w:rsid w:val="2A73FBCB"/>
    <w:rsid w:val="2A76852C"/>
    <w:rsid w:val="2A793348"/>
    <w:rsid w:val="2A7BE30E"/>
    <w:rsid w:val="2A7F0DBA"/>
    <w:rsid w:val="2A80307D"/>
    <w:rsid w:val="2A8ADE7E"/>
    <w:rsid w:val="2A8D2202"/>
    <w:rsid w:val="2A930105"/>
    <w:rsid w:val="2A9D4CC3"/>
    <w:rsid w:val="2A9E10FB"/>
    <w:rsid w:val="2A9E1C38"/>
    <w:rsid w:val="2AA01473"/>
    <w:rsid w:val="2AB27561"/>
    <w:rsid w:val="2AB46FBA"/>
    <w:rsid w:val="2AB53EFF"/>
    <w:rsid w:val="2AB62F7C"/>
    <w:rsid w:val="2AB9A0A2"/>
    <w:rsid w:val="2AC05C8A"/>
    <w:rsid w:val="2AC2228F"/>
    <w:rsid w:val="2AC49BCF"/>
    <w:rsid w:val="2AC72BD7"/>
    <w:rsid w:val="2ACAFD56"/>
    <w:rsid w:val="2ACDBD4E"/>
    <w:rsid w:val="2AD0E69B"/>
    <w:rsid w:val="2AD1D87E"/>
    <w:rsid w:val="2AD66098"/>
    <w:rsid w:val="2AD6EE41"/>
    <w:rsid w:val="2ADCEC5D"/>
    <w:rsid w:val="2ADDCF92"/>
    <w:rsid w:val="2AE45E8B"/>
    <w:rsid w:val="2AE5C32B"/>
    <w:rsid w:val="2AE768FA"/>
    <w:rsid w:val="2AEE0BB6"/>
    <w:rsid w:val="2AF05779"/>
    <w:rsid w:val="2AF23538"/>
    <w:rsid w:val="2AF4464A"/>
    <w:rsid w:val="2AF5ABDD"/>
    <w:rsid w:val="2AF77D3F"/>
    <w:rsid w:val="2AFA4C2B"/>
    <w:rsid w:val="2AFBCF16"/>
    <w:rsid w:val="2AFEE81B"/>
    <w:rsid w:val="2B004FFB"/>
    <w:rsid w:val="2B00C8CB"/>
    <w:rsid w:val="2B028D85"/>
    <w:rsid w:val="2B02EE29"/>
    <w:rsid w:val="2B054F9F"/>
    <w:rsid w:val="2B073645"/>
    <w:rsid w:val="2B10AD23"/>
    <w:rsid w:val="2B1117B2"/>
    <w:rsid w:val="2B13CDC4"/>
    <w:rsid w:val="2B14344A"/>
    <w:rsid w:val="2B16DD95"/>
    <w:rsid w:val="2B1881AB"/>
    <w:rsid w:val="2B22A585"/>
    <w:rsid w:val="2B230589"/>
    <w:rsid w:val="2B250485"/>
    <w:rsid w:val="2B26260D"/>
    <w:rsid w:val="2B2A9D0A"/>
    <w:rsid w:val="2B3005F2"/>
    <w:rsid w:val="2B31B378"/>
    <w:rsid w:val="2B33576F"/>
    <w:rsid w:val="2B35CA28"/>
    <w:rsid w:val="2B3600BA"/>
    <w:rsid w:val="2B387453"/>
    <w:rsid w:val="2B3A619E"/>
    <w:rsid w:val="2B3B4547"/>
    <w:rsid w:val="2B3F9959"/>
    <w:rsid w:val="2B404533"/>
    <w:rsid w:val="2B408F8F"/>
    <w:rsid w:val="2B474104"/>
    <w:rsid w:val="2B488C1A"/>
    <w:rsid w:val="2B4C58B8"/>
    <w:rsid w:val="2B4C93AF"/>
    <w:rsid w:val="2B4F4A34"/>
    <w:rsid w:val="2B5734BD"/>
    <w:rsid w:val="2B5F39D1"/>
    <w:rsid w:val="2B6019FB"/>
    <w:rsid w:val="2B606C03"/>
    <w:rsid w:val="2B616FCA"/>
    <w:rsid w:val="2B669EB2"/>
    <w:rsid w:val="2B68A27E"/>
    <w:rsid w:val="2B6B1F2D"/>
    <w:rsid w:val="2B6E313F"/>
    <w:rsid w:val="2B704DF0"/>
    <w:rsid w:val="2B752088"/>
    <w:rsid w:val="2B796D64"/>
    <w:rsid w:val="2B7ECAF9"/>
    <w:rsid w:val="2B84303D"/>
    <w:rsid w:val="2B8D6512"/>
    <w:rsid w:val="2B94CBE5"/>
    <w:rsid w:val="2B97EC3C"/>
    <w:rsid w:val="2B9B2B30"/>
    <w:rsid w:val="2B9C92CE"/>
    <w:rsid w:val="2B9EA15A"/>
    <w:rsid w:val="2B9F7545"/>
    <w:rsid w:val="2BA25902"/>
    <w:rsid w:val="2BA79557"/>
    <w:rsid w:val="2BAA4685"/>
    <w:rsid w:val="2BACB6AE"/>
    <w:rsid w:val="2BBBD578"/>
    <w:rsid w:val="2BCF9132"/>
    <w:rsid w:val="2BD4E19A"/>
    <w:rsid w:val="2BD5C2D2"/>
    <w:rsid w:val="2BD97426"/>
    <w:rsid w:val="2BDB1BA6"/>
    <w:rsid w:val="2BDBF5AD"/>
    <w:rsid w:val="2BDD5DCA"/>
    <w:rsid w:val="2BE0B3B3"/>
    <w:rsid w:val="2BE251D9"/>
    <w:rsid w:val="2BE5D457"/>
    <w:rsid w:val="2BE5FEA0"/>
    <w:rsid w:val="2BE791F7"/>
    <w:rsid w:val="2BE832C7"/>
    <w:rsid w:val="2BEABF63"/>
    <w:rsid w:val="2BEB94CA"/>
    <w:rsid w:val="2BF083AF"/>
    <w:rsid w:val="2BF28671"/>
    <w:rsid w:val="2BF6B09A"/>
    <w:rsid w:val="2BFB57E7"/>
    <w:rsid w:val="2C0092F3"/>
    <w:rsid w:val="2C043044"/>
    <w:rsid w:val="2C04EB4C"/>
    <w:rsid w:val="2C08696A"/>
    <w:rsid w:val="2C0A2332"/>
    <w:rsid w:val="2C0F0AB6"/>
    <w:rsid w:val="2C0FE49F"/>
    <w:rsid w:val="2C18C0C6"/>
    <w:rsid w:val="2C195906"/>
    <w:rsid w:val="2C1A7E48"/>
    <w:rsid w:val="2C1C1DCA"/>
    <w:rsid w:val="2C20E6B3"/>
    <w:rsid w:val="2C215B08"/>
    <w:rsid w:val="2C21FD35"/>
    <w:rsid w:val="2C2437C0"/>
    <w:rsid w:val="2C2D8892"/>
    <w:rsid w:val="2C39235F"/>
    <w:rsid w:val="2C4204D7"/>
    <w:rsid w:val="2C432775"/>
    <w:rsid w:val="2C4CCDEF"/>
    <w:rsid w:val="2C4D3C51"/>
    <w:rsid w:val="2C51D7A0"/>
    <w:rsid w:val="2C523D6F"/>
    <w:rsid w:val="2C5C5C7C"/>
    <w:rsid w:val="2C61485B"/>
    <w:rsid w:val="2C61B9F0"/>
    <w:rsid w:val="2C62FC38"/>
    <w:rsid w:val="2C64D402"/>
    <w:rsid w:val="2C64DCCF"/>
    <w:rsid w:val="2C65C51B"/>
    <w:rsid w:val="2C674918"/>
    <w:rsid w:val="2C67770E"/>
    <w:rsid w:val="2C6930E8"/>
    <w:rsid w:val="2C6B1C33"/>
    <w:rsid w:val="2C7621A4"/>
    <w:rsid w:val="2C7B5F38"/>
    <w:rsid w:val="2C83BB47"/>
    <w:rsid w:val="2C85AA6C"/>
    <w:rsid w:val="2C88141F"/>
    <w:rsid w:val="2C8DD7EE"/>
    <w:rsid w:val="2C90756E"/>
    <w:rsid w:val="2C90C6E7"/>
    <w:rsid w:val="2C93A532"/>
    <w:rsid w:val="2C97C73C"/>
    <w:rsid w:val="2C9F8385"/>
    <w:rsid w:val="2CA679DB"/>
    <w:rsid w:val="2CA67E7B"/>
    <w:rsid w:val="2CAB0A3B"/>
    <w:rsid w:val="2CAC45D8"/>
    <w:rsid w:val="2CAFED2C"/>
    <w:rsid w:val="2CB01AD6"/>
    <w:rsid w:val="2CB44F1C"/>
    <w:rsid w:val="2CB4ABBC"/>
    <w:rsid w:val="2CB4E8CD"/>
    <w:rsid w:val="2CB5765C"/>
    <w:rsid w:val="2CB5E276"/>
    <w:rsid w:val="2CB9FB5E"/>
    <w:rsid w:val="2CBB4145"/>
    <w:rsid w:val="2CBD0134"/>
    <w:rsid w:val="2CC39872"/>
    <w:rsid w:val="2CC43CBD"/>
    <w:rsid w:val="2CC4BDF9"/>
    <w:rsid w:val="2CCDED3C"/>
    <w:rsid w:val="2CCF566C"/>
    <w:rsid w:val="2CD1D11B"/>
    <w:rsid w:val="2CD1F5A1"/>
    <w:rsid w:val="2CDE83E8"/>
    <w:rsid w:val="2CDFDF82"/>
    <w:rsid w:val="2CE32D86"/>
    <w:rsid w:val="2CE3AE5C"/>
    <w:rsid w:val="2CE7422C"/>
    <w:rsid w:val="2CE87D07"/>
    <w:rsid w:val="2CEDB92C"/>
    <w:rsid w:val="2CF171C7"/>
    <w:rsid w:val="2CF44B84"/>
    <w:rsid w:val="2CF942EA"/>
    <w:rsid w:val="2CFBA8D6"/>
    <w:rsid w:val="2CFFF681"/>
    <w:rsid w:val="2D01FA10"/>
    <w:rsid w:val="2D02A6D7"/>
    <w:rsid w:val="2D05B8ED"/>
    <w:rsid w:val="2D13694E"/>
    <w:rsid w:val="2D18159E"/>
    <w:rsid w:val="2D18ABE9"/>
    <w:rsid w:val="2D24DC79"/>
    <w:rsid w:val="2D26AAB5"/>
    <w:rsid w:val="2D26C8B9"/>
    <w:rsid w:val="2D2CA305"/>
    <w:rsid w:val="2D2D43D7"/>
    <w:rsid w:val="2D2E480E"/>
    <w:rsid w:val="2D2EC596"/>
    <w:rsid w:val="2D309C46"/>
    <w:rsid w:val="2D338674"/>
    <w:rsid w:val="2D38105D"/>
    <w:rsid w:val="2D3F92E9"/>
    <w:rsid w:val="2D417732"/>
    <w:rsid w:val="2D421C29"/>
    <w:rsid w:val="2D42CCEE"/>
    <w:rsid w:val="2D49425B"/>
    <w:rsid w:val="2D4ED74C"/>
    <w:rsid w:val="2D4EF2FB"/>
    <w:rsid w:val="2D4F185C"/>
    <w:rsid w:val="2D4F78CD"/>
    <w:rsid w:val="2D51B490"/>
    <w:rsid w:val="2D539178"/>
    <w:rsid w:val="2D56CD03"/>
    <w:rsid w:val="2D5751C0"/>
    <w:rsid w:val="2D5AC982"/>
    <w:rsid w:val="2D5E61F9"/>
    <w:rsid w:val="2D6A38DE"/>
    <w:rsid w:val="2D6ADC3D"/>
    <w:rsid w:val="2D6EEF02"/>
    <w:rsid w:val="2D707380"/>
    <w:rsid w:val="2D708856"/>
    <w:rsid w:val="2D751728"/>
    <w:rsid w:val="2D88329B"/>
    <w:rsid w:val="2D8AFEF1"/>
    <w:rsid w:val="2D8D8CDB"/>
    <w:rsid w:val="2D8F2592"/>
    <w:rsid w:val="2D924CF1"/>
    <w:rsid w:val="2D937840"/>
    <w:rsid w:val="2D951DBD"/>
    <w:rsid w:val="2D97E99C"/>
    <w:rsid w:val="2D98E85C"/>
    <w:rsid w:val="2D99023A"/>
    <w:rsid w:val="2D992F49"/>
    <w:rsid w:val="2D994436"/>
    <w:rsid w:val="2D9FA01B"/>
    <w:rsid w:val="2DA23704"/>
    <w:rsid w:val="2DA42C7B"/>
    <w:rsid w:val="2DA7B023"/>
    <w:rsid w:val="2DA85134"/>
    <w:rsid w:val="2DA8BCBE"/>
    <w:rsid w:val="2DAC0DE8"/>
    <w:rsid w:val="2DAC40DC"/>
    <w:rsid w:val="2DB13C88"/>
    <w:rsid w:val="2DB50318"/>
    <w:rsid w:val="2DBB6DBA"/>
    <w:rsid w:val="2DBE0CC4"/>
    <w:rsid w:val="2DC2E22E"/>
    <w:rsid w:val="2DC37EFF"/>
    <w:rsid w:val="2DC39CB0"/>
    <w:rsid w:val="2DC3C0D7"/>
    <w:rsid w:val="2DC9FCD4"/>
    <w:rsid w:val="2DD0EB3E"/>
    <w:rsid w:val="2DD3E659"/>
    <w:rsid w:val="2DD85EF9"/>
    <w:rsid w:val="2DDC5BAA"/>
    <w:rsid w:val="2DDE7E17"/>
    <w:rsid w:val="2DE7A730"/>
    <w:rsid w:val="2DEA4DAE"/>
    <w:rsid w:val="2DEBDB66"/>
    <w:rsid w:val="2DEC107C"/>
    <w:rsid w:val="2DECA184"/>
    <w:rsid w:val="2DED6FF6"/>
    <w:rsid w:val="2DF5CEF6"/>
    <w:rsid w:val="2DFEF890"/>
    <w:rsid w:val="2E006CA3"/>
    <w:rsid w:val="2E016EE6"/>
    <w:rsid w:val="2E02C94C"/>
    <w:rsid w:val="2E03D2D1"/>
    <w:rsid w:val="2E055E10"/>
    <w:rsid w:val="2E06D676"/>
    <w:rsid w:val="2E097689"/>
    <w:rsid w:val="2E10E5F3"/>
    <w:rsid w:val="2E127084"/>
    <w:rsid w:val="2E148D1F"/>
    <w:rsid w:val="2E16C471"/>
    <w:rsid w:val="2E1915F8"/>
    <w:rsid w:val="2E1D63ED"/>
    <w:rsid w:val="2E1D7C5C"/>
    <w:rsid w:val="2E1E7FBC"/>
    <w:rsid w:val="2E20E9BC"/>
    <w:rsid w:val="2E2132B1"/>
    <w:rsid w:val="2E217ACD"/>
    <w:rsid w:val="2E2622EA"/>
    <w:rsid w:val="2E262F97"/>
    <w:rsid w:val="2E294716"/>
    <w:rsid w:val="2E2ADB83"/>
    <w:rsid w:val="2E2CC088"/>
    <w:rsid w:val="2E2E282D"/>
    <w:rsid w:val="2E2EB0CF"/>
    <w:rsid w:val="2E309388"/>
    <w:rsid w:val="2E310098"/>
    <w:rsid w:val="2E369C7A"/>
    <w:rsid w:val="2E369E55"/>
    <w:rsid w:val="2E37B7AD"/>
    <w:rsid w:val="2E37D482"/>
    <w:rsid w:val="2E3A7AF1"/>
    <w:rsid w:val="2E3B55DA"/>
    <w:rsid w:val="2E403884"/>
    <w:rsid w:val="2E450386"/>
    <w:rsid w:val="2E4E8C75"/>
    <w:rsid w:val="2E52C86B"/>
    <w:rsid w:val="2E53E13F"/>
    <w:rsid w:val="2E5A34E8"/>
    <w:rsid w:val="2E5AA64B"/>
    <w:rsid w:val="2E5D9FA7"/>
    <w:rsid w:val="2E62EEE7"/>
    <w:rsid w:val="2E64F40D"/>
    <w:rsid w:val="2E6660EC"/>
    <w:rsid w:val="2E67B0DB"/>
    <w:rsid w:val="2E6A3F9F"/>
    <w:rsid w:val="2E6A4214"/>
    <w:rsid w:val="2E6E8449"/>
    <w:rsid w:val="2E70CB38"/>
    <w:rsid w:val="2E7161B7"/>
    <w:rsid w:val="2E7DEBDB"/>
    <w:rsid w:val="2E7FD1CD"/>
    <w:rsid w:val="2E80F570"/>
    <w:rsid w:val="2E839EA2"/>
    <w:rsid w:val="2E88D67E"/>
    <w:rsid w:val="2E891EF3"/>
    <w:rsid w:val="2E8D4228"/>
    <w:rsid w:val="2E8DF861"/>
    <w:rsid w:val="2E92635B"/>
    <w:rsid w:val="2E930D08"/>
    <w:rsid w:val="2E959F3F"/>
    <w:rsid w:val="2E9B854E"/>
    <w:rsid w:val="2E9C8FBE"/>
    <w:rsid w:val="2E9CCD79"/>
    <w:rsid w:val="2E9EE95B"/>
    <w:rsid w:val="2EA2A59C"/>
    <w:rsid w:val="2EA6FAAB"/>
    <w:rsid w:val="2EA764F4"/>
    <w:rsid w:val="2EA8EE4E"/>
    <w:rsid w:val="2EA96D00"/>
    <w:rsid w:val="2EAACDEF"/>
    <w:rsid w:val="2EACC14A"/>
    <w:rsid w:val="2EBBB317"/>
    <w:rsid w:val="2EC000B5"/>
    <w:rsid w:val="2EC751C9"/>
    <w:rsid w:val="2ED1EF57"/>
    <w:rsid w:val="2EDC9994"/>
    <w:rsid w:val="2EDCA891"/>
    <w:rsid w:val="2EE601FE"/>
    <w:rsid w:val="2EE73896"/>
    <w:rsid w:val="2EE76EF1"/>
    <w:rsid w:val="2EE7FB8B"/>
    <w:rsid w:val="2EF222E0"/>
    <w:rsid w:val="2EF2A921"/>
    <w:rsid w:val="2F00FC27"/>
    <w:rsid w:val="2F043D07"/>
    <w:rsid w:val="2F064FAB"/>
    <w:rsid w:val="2F108BA0"/>
    <w:rsid w:val="2F162F15"/>
    <w:rsid w:val="2F193D4C"/>
    <w:rsid w:val="2F1BB49A"/>
    <w:rsid w:val="2F211746"/>
    <w:rsid w:val="2F25FFD1"/>
    <w:rsid w:val="2F29FD22"/>
    <w:rsid w:val="2F2AE411"/>
    <w:rsid w:val="2F31219B"/>
    <w:rsid w:val="2F33B9FD"/>
    <w:rsid w:val="2F34D29B"/>
    <w:rsid w:val="2F34E93D"/>
    <w:rsid w:val="2F354D67"/>
    <w:rsid w:val="2F3AA052"/>
    <w:rsid w:val="2F3B707C"/>
    <w:rsid w:val="2F436F9E"/>
    <w:rsid w:val="2F456048"/>
    <w:rsid w:val="2F4768DF"/>
    <w:rsid w:val="2F48113D"/>
    <w:rsid w:val="2F49D4C0"/>
    <w:rsid w:val="2F4A0821"/>
    <w:rsid w:val="2F4E2FC5"/>
    <w:rsid w:val="2F50BEE2"/>
    <w:rsid w:val="2F5504EA"/>
    <w:rsid w:val="2F555A60"/>
    <w:rsid w:val="2F5C281C"/>
    <w:rsid w:val="2F5F5527"/>
    <w:rsid w:val="2F5F55FC"/>
    <w:rsid w:val="2F5F5DD4"/>
    <w:rsid w:val="2F60C728"/>
    <w:rsid w:val="2F614743"/>
    <w:rsid w:val="2F636D63"/>
    <w:rsid w:val="2F694577"/>
    <w:rsid w:val="2F6DB20F"/>
    <w:rsid w:val="2F6DCE4A"/>
    <w:rsid w:val="2F79CDCE"/>
    <w:rsid w:val="2F7E3B53"/>
    <w:rsid w:val="2F84E5A9"/>
    <w:rsid w:val="2F86E112"/>
    <w:rsid w:val="2F876195"/>
    <w:rsid w:val="2F8EA093"/>
    <w:rsid w:val="2F900025"/>
    <w:rsid w:val="2F922D4A"/>
    <w:rsid w:val="2F98393E"/>
    <w:rsid w:val="2F988657"/>
    <w:rsid w:val="2FA0890D"/>
    <w:rsid w:val="2FA3041E"/>
    <w:rsid w:val="2FA3D2BD"/>
    <w:rsid w:val="2FA4C3DA"/>
    <w:rsid w:val="2FA7775E"/>
    <w:rsid w:val="2FABB5F1"/>
    <w:rsid w:val="2FAF3F4C"/>
    <w:rsid w:val="2FAF418F"/>
    <w:rsid w:val="2FB7E29C"/>
    <w:rsid w:val="2FB82FAD"/>
    <w:rsid w:val="2FBAB0DD"/>
    <w:rsid w:val="2FBB812C"/>
    <w:rsid w:val="2FBD4B2E"/>
    <w:rsid w:val="2FBDC71D"/>
    <w:rsid w:val="2FC19145"/>
    <w:rsid w:val="2FC326DB"/>
    <w:rsid w:val="2FC47585"/>
    <w:rsid w:val="2FC4B98C"/>
    <w:rsid w:val="2FC77A58"/>
    <w:rsid w:val="2FC84A5A"/>
    <w:rsid w:val="2FC867A9"/>
    <w:rsid w:val="2FC8D993"/>
    <w:rsid w:val="2FCA9682"/>
    <w:rsid w:val="2FCDADA3"/>
    <w:rsid w:val="2FD237DB"/>
    <w:rsid w:val="2FD43CB9"/>
    <w:rsid w:val="2FD56923"/>
    <w:rsid w:val="2FDA1906"/>
    <w:rsid w:val="2FDAFCCE"/>
    <w:rsid w:val="2FDC499D"/>
    <w:rsid w:val="2FDE8D5C"/>
    <w:rsid w:val="2FE0993D"/>
    <w:rsid w:val="2FE7A56D"/>
    <w:rsid w:val="2FE7F4CB"/>
    <w:rsid w:val="2FED101E"/>
    <w:rsid w:val="2FEFC997"/>
    <w:rsid w:val="2FF1D586"/>
    <w:rsid w:val="2FF2090F"/>
    <w:rsid w:val="2FF225C7"/>
    <w:rsid w:val="2FF2935C"/>
    <w:rsid w:val="2FF379CA"/>
    <w:rsid w:val="2FF440D3"/>
    <w:rsid w:val="2FF7479A"/>
    <w:rsid w:val="2FFB6E44"/>
    <w:rsid w:val="2FFC90A5"/>
    <w:rsid w:val="3000F1F7"/>
    <w:rsid w:val="30023283"/>
    <w:rsid w:val="300396CC"/>
    <w:rsid w:val="300517D2"/>
    <w:rsid w:val="30063F7B"/>
    <w:rsid w:val="3008A42D"/>
    <w:rsid w:val="30091549"/>
    <w:rsid w:val="300971DD"/>
    <w:rsid w:val="30112646"/>
    <w:rsid w:val="3012D572"/>
    <w:rsid w:val="301C8974"/>
    <w:rsid w:val="301CB3A7"/>
    <w:rsid w:val="301E4ECD"/>
    <w:rsid w:val="301F6F03"/>
    <w:rsid w:val="30213F80"/>
    <w:rsid w:val="302414BD"/>
    <w:rsid w:val="3025964B"/>
    <w:rsid w:val="30288135"/>
    <w:rsid w:val="302B451B"/>
    <w:rsid w:val="302B657C"/>
    <w:rsid w:val="302C0C87"/>
    <w:rsid w:val="302CB67A"/>
    <w:rsid w:val="302E7F71"/>
    <w:rsid w:val="302FAF7F"/>
    <w:rsid w:val="30316F8D"/>
    <w:rsid w:val="3038F3E1"/>
    <w:rsid w:val="3039D925"/>
    <w:rsid w:val="303C61CF"/>
    <w:rsid w:val="3041B078"/>
    <w:rsid w:val="3042BA18"/>
    <w:rsid w:val="3045BEAB"/>
    <w:rsid w:val="304A9818"/>
    <w:rsid w:val="304DF088"/>
    <w:rsid w:val="30568127"/>
    <w:rsid w:val="30591028"/>
    <w:rsid w:val="30611DE1"/>
    <w:rsid w:val="3062A204"/>
    <w:rsid w:val="30695FD7"/>
    <w:rsid w:val="30699CDF"/>
    <w:rsid w:val="306A7A5E"/>
    <w:rsid w:val="306C8D8B"/>
    <w:rsid w:val="307275A8"/>
    <w:rsid w:val="3072C669"/>
    <w:rsid w:val="307B6F6A"/>
    <w:rsid w:val="307C1E73"/>
    <w:rsid w:val="307F7313"/>
    <w:rsid w:val="3083CBEC"/>
    <w:rsid w:val="3085301F"/>
    <w:rsid w:val="308B3B07"/>
    <w:rsid w:val="308BB024"/>
    <w:rsid w:val="309941FA"/>
    <w:rsid w:val="309CC3C2"/>
    <w:rsid w:val="309EF3FA"/>
    <w:rsid w:val="309F6EA3"/>
    <w:rsid w:val="309FD1DA"/>
    <w:rsid w:val="30A25D4B"/>
    <w:rsid w:val="30A40DB2"/>
    <w:rsid w:val="30ABC1D3"/>
    <w:rsid w:val="30AC71D9"/>
    <w:rsid w:val="30AC8158"/>
    <w:rsid w:val="30AE8F04"/>
    <w:rsid w:val="30AFCEE4"/>
    <w:rsid w:val="30B4783A"/>
    <w:rsid w:val="30B5B899"/>
    <w:rsid w:val="30B5E2FE"/>
    <w:rsid w:val="30B783BB"/>
    <w:rsid w:val="30B86CF8"/>
    <w:rsid w:val="30B96EBA"/>
    <w:rsid w:val="30BC9D1B"/>
    <w:rsid w:val="30BD0F7B"/>
    <w:rsid w:val="30BE0F80"/>
    <w:rsid w:val="30C35F2E"/>
    <w:rsid w:val="30C3A9A4"/>
    <w:rsid w:val="30C3F4D2"/>
    <w:rsid w:val="30C5BE1C"/>
    <w:rsid w:val="30C953FB"/>
    <w:rsid w:val="30CB930B"/>
    <w:rsid w:val="30CD4CC0"/>
    <w:rsid w:val="30CDBB09"/>
    <w:rsid w:val="30CE806A"/>
    <w:rsid w:val="30CEBFC1"/>
    <w:rsid w:val="30CF49D7"/>
    <w:rsid w:val="30D0E16D"/>
    <w:rsid w:val="30D6AA8C"/>
    <w:rsid w:val="30D7FA8B"/>
    <w:rsid w:val="30DCB109"/>
    <w:rsid w:val="30E04F1F"/>
    <w:rsid w:val="30E32789"/>
    <w:rsid w:val="30E3DB81"/>
    <w:rsid w:val="30EAAC30"/>
    <w:rsid w:val="30ECDCFE"/>
    <w:rsid w:val="30F3A298"/>
    <w:rsid w:val="30F8EC9C"/>
    <w:rsid w:val="30F9B1BA"/>
    <w:rsid w:val="30FC7360"/>
    <w:rsid w:val="30FE56F2"/>
    <w:rsid w:val="31026D56"/>
    <w:rsid w:val="310396E0"/>
    <w:rsid w:val="310A3BE0"/>
    <w:rsid w:val="3114DF4F"/>
    <w:rsid w:val="311BF1A6"/>
    <w:rsid w:val="311F39F6"/>
    <w:rsid w:val="3120E59B"/>
    <w:rsid w:val="3122FC9A"/>
    <w:rsid w:val="31237CD8"/>
    <w:rsid w:val="312393B6"/>
    <w:rsid w:val="3127BEA3"/>
    <w:rsid w:val="312A70F4"/>
    <w:rsid w:val="312F14B7"/>
    <w:rsid w:val="3130D0C2"/>
    <w:rsid w:val="31351BBF"/>
    <w:rsid w:val="313598FA"/>
    <w:rsid w:val="31397D74"/>
    <w:rsid w:val="3139CB90"/>
    <w:rsid w:val="313B651F"/>
    <w:rsid w:val="3145F193"/>
    <w:rsid w:val="3146A176"/>
    <w:rsid w:val="314A225C"/>
    <w:rsid w:val="314FCF8A"/>
    <w:rsid w:val="31572C6A"/>
    <w:rsid w:val="3158CB7B"/>
    <w:rsid w:val="3159A424"/>
    <w:rsid w:val="315C31D1"/>
    <w:rsid w:val="315C36C4"/>
    <w:rsid w:val="3161F4BE"/>
    <w:rsid w:val="316DC57E"/>
    <w:rsid w:val="31706901"/>
    <w:rsid w:val="317D85CD"/>
    <w:rsid w:val="317E68DD"/>
    <w:rsid w:val="317EB3DF"/>
    <w:rsid w:val="3180BFBC"/>
    <w:rsid w:val="31822892"/>
    <w:rsid w:val="3188FF76"/>
    <w:rsid w:val="3189A4F9"/>
    <w:rsid w:val="318C8AD6"/>
    <w:rsid w:val="318D19FB"/>
    <w:rsid w:val="318D6D01"/>
    <w:rsid w:val="318F3F26"/>
    <w:rsid w:val="31940F4C"/>
    <w:rsid w:val="31965E5A"/>
    <w:rsid w:val="3198A4A4"/>
    <w:rsid w:val="319E17EA"/>
    <w:rsid w:val="319EFFDC"/>
    <w:rsid w:val="31A0C7FF"/>
    <w:rsid w:val="31A6A87B"/>
    <w:rsid w:val="31A7C3FF"/>
    <w:rsid w:val="31AD2233"/>
    <w:rsid w:val="31AE964D"/>
    <w:rsid w:val="31AF5E7E"/>
    <w:rsid w:val="31AF86B7"/>
    <w:rsid w:val="31B0196F"/>
    <w:rsid w:val="31B1298F"/>
    <w:rsid w:val="31B3033C"/>
    <w:rsid w:val="31B8FFBF"/>
    <w:rsid w:val="31B9222D"/>
    <w:rsid w:val="31B9FDB3"/>
    <w:rsid w:val="31BD0F3B"/>
    <w:rsid w:val="31C4F53E"/>
    <w:rsid w:val="31C5A3BD"/>
    <w:rsid w:val="31C871E2"/>
    <w:rsid w:val="31CCB40D"/>
    <w:rsid w:val="31CCFA36"/>
    <w:rsid w:val="31CF4671"/>
    <w:rsid w:val="31D16853"/>
    <w:rsid w:val="31D395F8"/>
    <w:rsid w:val="31D640CE"/>
    <w:rsid w:val="31E090EB"/>
    <w:rsid w:val="31E2CAF2"/>
    <w:rsid w:val="31E78866"/>
    <w:rsid w:val="31E86681"/>
    <w:rsid w:val="31E8F4F7"/>
    <w:rsid w:val="31E9E59E"/>
    <w:rsid w:val="31EB8291"/>
    <w:rsid w:val="31EBEF58"/>
    <w:rsid w:val="31F36391"/>
    <w:rsid w:val="31F4B1C5"/>
    <w:rsid w:val="31FC87A6"/>
    <w:rsid w:val="31FCF769"/>
    <w:rsid w:val="31FDEA44"/>
    <w:rsid w:val="3200B1FB"/>
    <w:rsid w:val="32047A63"/>
    <w:rsid w:val="320A26D9"/>
    <w:rsid w:val="320C56A6"/>
    <w:rsid w:val="320E60F3"/>
    <w:rsid w:val="321C753A"/>
    <w:rsid w:val="321EDA9D"/>
    <w:rsid w:val="321F3259"/>
    <w:rsid w:val="322123FD"/>
    <w:rsid w:val="32226B2B"/>
    <w:rsid w:val="322AEF19"/>
    <w:rsid w:val="322BD058"/>
    <w:rsid w:val="322E5C6E"/>
    <w:rsid w:val="32320ED4"/>
    <w:rsid w:val="3238FAE5"/>
    <w:rsid w:val="323A368D"/>
    <w:rsid w:val="323A66CC"/>
    <w:rsid w:val="323AF856"/>
    <w:rsid w:val="323BEA00"/>
    <w:rsid w:val="3240A005"/>
    <w:rsid w:val="324249E5"/>
    <w:rsid w:val="3244FD55"/>
    <w:rsid w:val="32474A17"/>
    <w:rsid w:val="324A7B29"/>
    <w:rsid w:val="324B3731"/>
    <w:rsid w:val="324E0077"/>
    <w:rsid w:val="32511409"/>
    <w:rsid w:val="3255E0F1"/>
    <w:rsid w:val="3258490C"/>
    <w:rsid w:val="3259DFE1"/>
    <w:rsid w:val="325A8155"/>
    <w:rsid w:val="32690516"/>
    <w:rsid w:val="3269BA01"/>
    <w:rsid w:val="32746B75"/>
    <w:rsid w:val="3288D924"/>
    <w:rsid w:val="328EDEDD"/>
    <w:rsid w:val="32900643"/>
    <w:rsid w:val="32949F10"/>
    <w:rsid w:val="3297745F"/>
    <w:rsid w:val="329A4C64"/>
    <w:rsid w:val="329AFAB0"/>
    <w:rsid w:val="329F6741"/>
    <w:rsid w:val="32A1CAF5"/>
    <w:rsid w:val="32AC2959"/>
    <w:rsid w:val="32B1003A"/>
    <w:rsid w:val="32B6310E"/>
    <w:rsid w:val="32B72FCE"/>
    <w:rsid w:val="32B99DC8"/>
    <w:rsid w:val="32BAE75A"/>
    <w:rsid w:val="32BC2D24"/>
    <w:rsid w:val="32BC49CE"/>
    <w:rsid w:val="32BC866B"/>
    <w:rsid w:val="32BE8CE2"/>
    <w:rsid w:val="32BF0172"/>
    <w:rsid w:val="32C3B96F"/>
    <w:rsid w:val="32C99C45"/>
    <w:rsid w:val="32D23DBC"/>
    <w:rsid w:val="32D5E4D4"/>
    <w:rsid w:val="32D706DF"/>
    <w:rsid w:val="32DD7CBA"/>
    <w:rsid w:val="32E0F298"/>
    <w:rsid w:val="32E572D5"/>
    <w:rsid w:val="32E77543"/>
    <w:rsid w:val="32EA8FA6"/>
    <w:rsid w:val="32EC3EE3"/>
    <w:rsid w:val="32EC871B"/>
    <w:rsid w:val="32F0D510"/>
    <w:rsid w:val="32F2CBE8"/>
    <w:rsid w:val="32FD471D"/>
    <w:rsid w:val="32FF1820"/>
    <w:rsid w:val="33022B2A"/>
    <w:rsid w:val="3304D50E"/>
    <w:rsid w:val="330B0414"/>
    <w:rsid w:val="330C3962"/>
    <w:rsid w:val="330D489A"/>
    <w:rsid w:val="331129D8"/>
    <w:rsid w:val="3312BB02"/>
    <w:rsid w:val="3313F795"/>
    <w:rsid w:val="3314FF5F"/>
    <w:rsid w:val="331A393E"/>
    <w:rsid w:val="331B0FFA"/>
    <w:rsid w:val="331BB8D6"/>
    <w:rsid w:val="331E23B4"/>
    <w:rsid w:val="331E4FEB"/>
    <w:rsid w:val="331FFCEA"/>
    <w:rsid w:val="3321CE8D"/>
    <w:rsid w:val="33230C32"/>
    <w:rsid w:val="3324B7E0"/>
    <w:rsid w:val="3328167F"/>
    <w:rsid w:val="33293D62"/>
    <w:rsid w:val="3329B46F"/>
    <w:rsid w:val="332A1216"/>
    <w:rsid w:val="332D29C8"/>
    <w:rsid w:val="332FADD0"/>
    <w:rsid w:val="333201D1"/>
    <w:rsid w:val="33326D6E"/>
    <w:rsid w:val="33349AE2"/>
    <w:rsid w:val="333A652B"/>
    <w:rsid w:val="333C2EF1"/>
    <w:rsid w:val="333FA865"/>
    <w:rsid w:val="33423C6B"/>
    <w:rsid w:val="3343598D"/>
    <w:rsid w:val="334510ED"/>
    <w:rsid w:val="33458C96"/>
    <w:rsid w:val="3347FB57"/>
    <w:rsid w:val="334A0220"/>
    <w:rsid w:val="334B2EDF"/>
    <w:rsid w:val="334B9411"/>
    <w:rsid w:val="334CA97B"/>
    <w:rsid w:val="334E43EF"/>
    <w:rsid w:val="33528E2E"/>
    <w:rsid w:val="3355B70A"/>
    <w:rsid w:val="3355BBDC"/>
    <w:rsid w:val="3355F9B9"/>
    <w:rsid w:val="33578079"/>
    <w:rsid w:val="335ACBB4"/>
    <w:rsid w:val="335BD81F"/>
    <w:rsid w:val="335CFAB0"/>
    <w:rsid w:val="335DBB9A"/>
    <w:rsid w:val="336021F7"/>
    <w:rsid w:val="33616AD3"/>
    <w:rsid w:val="33651B26"/>
    <w:rsid w:val="3367E5B9"/>
    <w:rsid w:val="336EBCA2"/>
    <w:rsid w:val="3371963D"/>
    <w:rsid w:val="3373D173"/>
    <w:rsid w:val="337BA878"/>
    <w:rsid w:val="337FD4F4"/>
    <w:rsid w:val="3381E888"/>
    <w:rsid w:val="338254B8"/>
    <w:rsid w:val="338313A3"/>
    <w:rsid w:val="3383ABBD"/>
    <w:rsid w:val="338BD804"/>
    <w:rsid w:val="3393E8DC"/>
    <w:rsid w:val="3394B562"/>
    <w:rsid w:val="339A42C6"/>
    <w:rsid w:val="339ABE8B"/>
    <w:rsid w:val="339D2EA0"/>
    <w:rsid w:val="339DE21F"/>
    <w:rsid w:val="33A1BD98"/>
    <w:rsid w:val="33A5607A"/>
    <w:rsid w:val="33ABD2F9"/>
    <w:rsid w:val="33ACA3BE"/>
    <w:rsid w:val="33AD6AE7"/>
    <w:rsid w:val="33B2769F"/>
    <w:rsid w:val="33B2C263"/>
    <w:rsid w:val="33B82B22"/>
    <w:rsid w:val="33B8CF63"/>
    <w:rsid w:val="33BFBE96"/>
    <w:rsid w:val="33C1B4D0"/>
    <w:rsid w:val="33CF4E64"/>
    <w:rsid w:val="33D1FD9C"/>
    <w:rsid w:val="33D22326"/>
    <w:rsid w:val="33D70F65"/>
    <w:rsid w:val="33DC3D1E"/>
    <w:rsid w:val="33DC9A33"/>
    <w:rsid w:val="33DDCB9A"/>
    <w:rsid w:val="33DE135B"/>
    <w:rsid w:val="33DE234D"/>
    <w:rsid w:val="33DE4BC2"/>
    <w:rsid w:val="33E15E57"/>
    <w:rsid w:val="33E4F308"/>
    <w:rsid w:val="33EB945F"/>
    <w:rsid w:val="33EF3D2D"/>
    <w:rsid w:val="33F23B5E"/>
    <w:rsid w:val="33F54451"/>
    <w:rsid w:val="33F81E26"/>
    <w:rsid w:val="33F92440"/>
    <w:rsid w:val="33FB1E37"/>
    <w:rsid w:val="33FE55C3"/>
    <w:rsid w:val="33FF0307"/>
    <w:rsid w:val="33FF6D46"/>
    <w:rsid w:val="340D3201"/>
    <w:rsid w:val="3411A468"/>
    <w:rsid w:val="341559AF"/>
    <w:rsid w:val="341D37C9"/>
    <w:rsid w:val="341E8800"/>
    <w:rsid w:val="3420B68F"/>
    <w:rsid w:val="3429318F"/>
    <w:rsid w:val="34299398"/>
    <w:rsid w:val="342A92BC"/>
    <w:rsid w:val="342BD446"/>
    <w:rsid w:val="3432058F"/>
    <w:rsid w:val="3434B866"/>
    <w:rsid w:val="3438A74F"/>
    <w:rsid w:val="3443229B"/>
    <w:rsid w:val="3443BD80"/>
    <w:rsid w:val="34444300"/>
    <w:rsid w:val="344F6608"/>
    <w:rsid w:val="3452016F"/>
    <w:rsid w:val="3455293A"/>
    <w:rsid w:val="3457881B"/>
    <w:rsid w:val="345B3C1F"/>
    <w:rsid w:val="345B5200"/>
    <w:rsid w:val="345BD9A3"/>
    <w:rsid w:val="345D300D"/>
    <w:rsid w:val="345DDC27"/>
    <w:rsid w:val="345EF3BD"/>
    <w:rsid w:val="345FF2EA"/>
    <w:rsid w:val="34633E8E"/>
    <w:rsid w:val="3467A763"/>
    <w:rsid w:val="3468B254"/>
    <w:rsid w:val="3468BFA6"/>
    <w:rsid w:val="346E0886"/>
    <w:rsid w:val="346F159E"/>
    <w:rsid w:val="34714B76"/>
    <w:rsid w:val="347414F7"/>
    <w:rsid w:val="347743E0"/>
    <w:rsid w:val="34780D8A"/>
    <w:rsid w:val="347AC5BC"/>
    <w:rsid w:val="347B3051"/>
    <w:rsid w:val="347BD289"/>
    <w:rsid w:val="347CC2F9"/>
    <w:rsid w:val="347D461E"/>
    <w:rsid w:val="347E6D91"/>
    <w:rsid w:val="348533B8"/>
    <w:rsid w:val="3488577C"/>
    <w:rsid w:val="3489D1ED"/>
    <w:rsid w:val="348D892E"/>
    <w:rsid w:val="348DE818"/>
    <w:rsid w:val="348F01B0"/>
    <w:rsid w:val="349691C9"/>
    <w:rsid w:val="349B7F8E"/>
    <w:rsid w:val="349DDFC8"/>
    <w:rsid w:val="34A10A70"/>
    <w:rsid w:val="34A455DC"/>
    <w:rsid w:val="34B1D106"/>
    <w:rsid w:val="34B427D2"/>
    <w:rsid w:val="34B85AA0"/>
    <w:rsid w:val="34BE9D6B"/>
    <w:rsid w:val="34BF6259"/>
    <w:rsid w:val="34CA212F"/>
    <w:rsid w:val="34CB228C"/>
    <w:rsid w:val="34CCF750"/>
    <w:rsid w:val="34D3BF7B"/>
    <w:rsid w:val="34DCC481"/>
    <w:rsid w:val="34E5FE51"/>
    <w:rsid w:val="34E6FF40"/>
    <w:rsid w:val="34E7FBD4"/>
    <w:rsid w:val="34EA0812"/>
    <w:rsid w:val="34EB7D65"/>
    <w:rsid w:val="34F0E6F7"/>
    <w:rsid w:val="34F19E75"/>
    <w:rsid w:val="34F36212"/>
    <w:rsid w:val="34F3FBD9"/>
    <w:rsid w:val="34F751F0"/>
    <w:rsid w:val="34F98BFB"/>
    <w:rsid w:val="34FBA861"/>
    <w:rsid w:val="34FD39E5"/>
    <w:rsid w:val="3505A9F4"/>
    <w:rsid w:val="350BBC1A"/>
    <w:rsid w:val="350C6504"/>
    <w:rsid w:val="35105B14"/>
    <w:rsid w:val="3511EF63"/>
    <w:rsid w:val="3512126D"/>
    <w:rsid w:val="35130D9C"/>
    <w:rsid w:val="3513E722"/>
    <w:rsid w:val="35211F36"/>
    <w:rsid w:val="3524AE7F"/>
    <w:rsid w:val="3526039F"/>
    <w:rsid w:val="35266E20"/>
    <w:rsid w:val="352671CD"/>
    <w:rsid w:val="352D3DD2"/>
    <w:rsid w:val="35361327"/>
    <w:rsid w:val="35461710"/>
    <w:rsid w:val="3547B047"/>
    <w:rsid w:val="3549D029"/>
    <w:rsid w:val="354AED01"/>
    <w:rsid w:val="354BE48C"/>
    <w:rsid w:val="354DD2FB"/>
    <w:rsid w:val="354DDED3"/>
    <w:rsid w:val="354FEAA3"/>
    <w:rsid w:val="355E33B3"/>
    <w:rsid w:val="355F873B"/>
    <w:rsid w:val="3561502B"/>
    <w:rsid w:val="35626236"/>
    <w:rsid w:val="3565E483"/>
    <w:rsid w:val="356775C1"/>
    <w:rsid w:val="356850A8"/>
    <w:rsid w:val="356CAEAB"/>
    <w:rsid w:val="3575129C"/>
    <w:rsid w:val="357633B4"/>
    <w:rsid w:val="35781539"/>
    <w:rsid w:val="357DC272"/>
    <w:rsid w:val="357DEABC"/>
    <w:rsid w:val="3588A2A4"/>
    <w:rsid w:val="35893787"/>
    <w:rsid w:val="358B02BF"/>
    <w:rsid w:val="35949935"/>
    <w:rsid w:val="359D8278"/>
    <w:rsid w:val="35A618C7"/>
    <w:rsid w:val="35A66C8B"/>
    <w:rsid w:val="35A6FC33"/>
    <w:rsid w:val="35A9DE1E"/>
    <w:rsid w:val="35AE064D"/>
    <w:rsid w:val="35AEBDC2"/>
    <w:rsid w:val="35AF2F17"/>
    <w:rsid w:val="35B4DC75"/>
    <w:rsid w:val="35B85AA0"/>
    <w:rsid w:val="35BC0FFB"/>
    <w:rsid w:val="35BFA9BE"/>
    <w:rsid w:val="35CD1BF5"/>
    <w:rsid w:val="35CD5328"/>
    <w:rsid w:val="35CEC238"/>
    <w:rsid w:val="35D0FF71"/>
    <w:rsid w:val="35D12C14"/>
    <w:rsid w:val="35D451EF"/>
    <w:rsid w:val="35DAA9C0"/>
    <w:rsid w:val="35DC4829"/>
    <w:rsid w:val="35DFEA0C"/>
    <w:rsid w:val="35EDA235"/>
    <w:rsid w:val="35F2AAAC"/>
    <w:rsid w:val="35F2E2DB"/>
    <w:rsid w:val="35FB50B5"/>
    <w:rsid w:val="35FCB09E"/>
    <w:rsid w:val="35FD5A00"/>
    <w:rsid w:val="3602C059"/>
    <w:rsid w:val="360361DF"/>
    <w:rsid w:val="3604299A"/>
    <w:rsid w:val="3609DE7E"/>
    <w:rsid w:val="360CCF42"/>
    <w:rsid w:val="360D1BD7"/>
    <w:rsid w:val="36104BFA"/>
    <w:rsid w:val="3610B653"/>
    <w:rsid w:val="3618935A"/>
    <w:rsid w:val="361DBBA2"/>
    <w:rsid w:val="361FDB1E"/>
    <w:rsid w:val="3620854A"/>
    <w:rsid w:val="3620C537"/>
    <w:rsid w:val="362743D1"/>
    <w:rsid w:val="3628276C"/>
    <w:rsid w:val="36288F94"/>
    <w:rsid w:val="362B9A08"/>
    <w:rsid w:val="362C3C9E"/>
    <w:rsid w:val="362D1F99"/>
    <w:rsid w:val="362E21B6"/>
    <w:rsid w:val="36354056"/>
    <w:rsid w:val="3635A98E"/>
    <w:rsid w:val="36381C38"/>
    <w:rsid w:val="363BB511"/>
    <w:rsid w:val="363CEF27"/>
    <w:rsid w:val="36409769"/>
    <w:rsid w:val="3644F184"/>
    <w:rsid w:val="36458CD6"/>
    <w:rsid w:val="36461696"/>
    <w:rsid w:val="364ACB69"/>
    <w:rsid w:val="364B8B21"/>
    <w:rsid w:val="364D04F6"/>
    <w:rsid w:val="364EFF22"/>
    <w:rsid w:val="3654270C"/>
    <w:rsid w:val="3654CD55"/>
    <w:rsid w:val="3656CFF9"/>
    <w:rsid w:val="365A3222"/>
    <w:rsid w:val="365B32BA"/>
    <w:rsid w:val="365C6C15"/>
    <w:rsid w:val="365FB741"/>
    <w:rsid w:val="36607610"/>
    <w:rsid w:val="36632AD8"/>
    <w:rsid w:val="366412AF"/>
    <w:rsid w:val="366772EB"/>
    <w:rsid w:val="366BD229"/>
    <w:rsid w:val="366C7498"/>
    <w:rsid w:val="366DBE0D"/>
    <w:rsid w:val="36717407"/>
    <w:rsid w:val="36730325"/>
    <w:rsid w:val="367992B0"/>
    <w:rsid w:val="367B9472"/>
    <w:rsid w:val="367BABCA"/>
    <w:rsid w:val="367D06F8"/>
    <w:rsid w:val="367F19ED"/>
    <w:rsid w:val="3682CFA1"/>
    <w:rsid w:val="36830213"/>
    <w:rsid w:val="36837757"/>
    <w:rsid w:val="368BD1D3"/>
    <w:rsid w:val="368D6ED6"/>
    <w:rsid w:val="36956F4D"/>
    <w:rsid w:val="369685ED"/>
    <w:rsid w:val="36969FDD"/>
    <w:rsid w:val="369B3A7B"/>
    <w:rsid w:val="369BF7FE"/>
    <w:rsid w:val="369BFA34"/>
    <w:rsid w:val="36A88A34"/>
    <w:rsid w:val="36AA8F7C"/>
    <w:rsid w:val="36AC980F"/>
    <w:rsid w:val="36AEDCDD"/>
    <w:rsid w:val="36B077BD"/>
    <w:rsid w:val="36B10D56"/>
    <w:rsid w:val="36B1BED2"/>
    <w:rsid w:val="36B2E008"/>
    <w:rsid w:val="36B2F8D6"/>
    <w:rsid w:val="36BC2C02"/>
    <w:rsid w:val="36BF1B1F"/>
    <w:rsid w:val="36C5C045"/>
    <w:rsid w:val="36C5F70C"/>
    <w:rsid w:val="36CC2E90"/>
    <w:rsid w:val="36CDB696"/>
    <w:rsid w:val="36CE6354"/>
    <w:rsid w:val="36CE9FB4"/>
    <w:rsid w:val="36D44A0C"/>
    <w:rsid w:val="36D647FA"/>
    <w:rsid w:val="36D7EB86"/>
    <w:rsid w:val="36D9495C"/>
    <w:rsid w:val="36D9A936"/>
    <w:rsid w:val="36D9B36D"/>
    <w:rsid w:val="36DAB684"/>
    <w:rsid w:val="36DC6575"/>
    <w:rsid w:val="36DE74BC"/>
    <w:rsid w:val="36E268FB"/>
    <w:rsid w:val="36E28F4C"/>
    <w:rsid w:val="36E50BA9"/>
    <w:rsid w:val="36E541D6"/>
    <w:rsid w:val="36E78E3C"/>
    <w:rsid w:val="36EB748D"/>
    <w:rsid w:val="36EBE2AC"/>
    <w:rsid w:val="36F5DC4E"/>
    <w:rsid w:val="36F5EDBD"/>
    <w:rsid w:val="36F5FFFB"/>
    <w:rsid w:val="36F701B5"/>
    <w:rsid w:val="36FA0414"/>
    <w:rsid w:val="36FE3403"/>
    <w:rsid w:val="370043BE"/>
    <w:rsid w:val="370318A7"/>
    <w:rsid w:val="37042109"/>
    <w:rsid w:val="37047632"/>
    <w:rsid w:val="3708928F"/>
    <w:rsid w:val="370D3ECC"/>
    <w:rsid w:val="37122C2D"/>
    <w:rsid w:val="3712D97C"/>
    <w:rsid w:val="3715EC84"/>
    <w:rsid w:val="37167113"/>
    <w:rsid w:val="3716E49C"/>
    <w:rsid w:val="3718AC80"/>
    <w:rsid w:val="37192A15"/>
    <w:rsid w:val="371AE088"/>
    <w:rsid w:val="371C97B4"/>
    <w:rsid w:val="371EA7FB"/>
    <w:rsid w:val="3724CA76"/>
    <w:rsid w:val="3727AD4E"/>
    <w:rsid w:val="3728AAD2"/>
    <w:rsid w:val="372CC92A"/>
    <w:rsid w:val="372D58EA"/>
    <w:rsid w:val="37302B8E"/>
    <w:rsid w:val="37311920"/>
    <w:rsid w:val="37395267"/>
    <w:rsid w:val="373C8E44"/>
    <w:rsid w:val="373DDE4C"/>
    <w:rsid w:val="3748FEBD"/>
    <w:rsid w:val="374EF65D"/>
    <w:rsid w:val="3750B135"/>
    <w:rsid w:val="3753F6D9"/>
    <w:rsid w:val="37542B01"/>
    <w:rsid w:val="37620894"/>
    <w:rsid w:val="3764A234"/>
    <w:rsid w:val="376E4C83"/>
    <w:rsid w:val="3770401B"/>
    <w:rsid w:val="3771484A"/>
    <w:rsid w:val="37767A21"/>
    <w:rsid w:val="3776CF31"/>
    <w:rsid w:val="377C5118"/>
    <w:rsid w:val="377CE19F"/>
    <w:rsid w:val="377D1447"/>
    <w:rsid w:val="377EB174"/>
    <w:rsid w:val="377EFF46"/>
    <w:rsid w:val="3782765E"/>
    <w:rsid w:val="3783964E"/>
    <w:rsid w:val="3785795C"/>
    <w:rsid w:val="3786700F"/>
    <w:rsid w:val="3787AC38"/>
    <w:rsid w:val="378BD795"/>
    <w:rsid w:val="378D375A"/>
    <w:rsid w:val="378E5AB4"/>
    <w:rsid w:val="378EB33C"/>
    <w:rsid w:val="378F4EEA"/>
    <w:rsid w:val="379DA444"/>
    <w:rsid w:val="379F58F2"/>
    <w:rsid w:val="37A8C633"/>
    <w:rsid w:val="37A90D14"/>
    <w:rsid w:val="37A9FF08"/>
    <w:rsid w:val="37AD87B0"/>
    <w:rsid w:val="37ADEC8F"/>
    <w:rsid w:val="37AEE4A2"/>
    <w:rsid w:val="37B68F93"/>
    <w:rsid w:val="37BB66AA"/>
    <w:rsid w:val="37BC0BBB"/>
    <w:rsid w:val="37BCFBB8"/>
    <w:rsid w:val="37C026BC"/>
    <w:rsid w:val="37C07555"/>
    <w:rsid w:val="37C1B977"/>
    <w:rsid w:val="37C23EB7"/>
    <w:rsid w:val="37C28A49"/>
    <w:rsid w:val="37C2CA2F"/>
    <w:rsid w:val="37C325F8"/>
    <w:rsid w:val="37C3F7CD"/>
    <w:rsid w:val="37CB417F"/>
    <w:rsid w:val="37D083C7"/>
    <w:rsid w:val="37D47352"/>
    <w:rsid w:val="37D80859"/>
    <w:rsid w:val="37DA724D"/>
    <w:rsid w:val="37E08EE7"/>
    <w:rsid w:val="37E94469"/>
    <w:rsid w:val="37EADF1D"/>
    <w:rsid w:val="37EB2D72"/>
    <w:rsid w:val="37EE27A7"/>
    <w:rsid w:val="37F07B5D"/>
    <w:rsid w:val="37F0C384"/>
    <w:rsid w:val="37F4F734"/>
    <w:rsid w:val="37F942EA"/>
    <w:rsid w:val="37FACCF8"/>
    <w:rsid w:val="37FE7775"/>
    <w:rsid w:val="38031EF3"/>
    <w:rsid w:val="380373BB"/>
    <w:rsid w:val="3804A3EC"/>
    <w:rsid w:val="38079090"/>
    <w:rsid w:val="3807FDE8"/>
    <w:rsid w:val="3808E207"/>
    <w:rsid w:val="380B0C79"/>
    <w:rsid w:val="380F74EC"/>
    <w:rsid w:val="38106201"/>
    <w:rsid w:val="3811DA77"/>
    <w:rsid w:val="3814E034"/>
    <w:rsid w:val="38164907"/>
    <w:rsid w:val="381F6525"/>
    <w:rsid w:val="38221DDA"/>
    <w:rsid w:val="3824E540"/>
    <w:rsid w:val="38266BF6"/>
    <w:rsid w:val="38269A06"/>
    <w:rsid w:val="38293F37"/>
    <w:rsid w:val="382D7FAC"/>
    <w:rsid w:val="3831C855"/>
    <w:rsid w:val="3834989E"/>
    <w:rsid w:val="3834C5E4"/>
    <w:rsid w:val="3834DAA7"/>
    <w:rsid w:val="3835FF6C"/>
    <w:rsid w:val="3836094D"/>
    <w:rsid w:val="38394E1B"/>
    <w:rsid w:val="3839A1A4"/>
    <w:rsid w:val="383B1885"/>
    <w:rsid w:val="383FE3B2"/>
    <w:rsid w:val="384192CE"/>
    <w:rsid w:val="384687F6"/>
    <w:rsid w:val="384CC5CC"/>
    <w:rsid w:val="384D66F1"/>
    <w:rsid w:val="38504E0A"/>
    <w:rsid w:val="3854B655"/>
    <w:rsid w:val="38550B5D"/>
    <w:rsid w:val="385D4E01"/>
    <w:rsid w:val="385ED00C"/>
    <w:rsid w:val="38647E58"/>
    <w:rsid w:val="38679389"/>
    <w:rsid w:val="386B11EE"/>
    <w:rsid w:val="38714B99"/>
    <w:rsid w:val="387C6E6F"/>
    <w:rsid w:val="387E0537"/>
    <w:rsid w:val="388146D3"/>
    <w:rsid w:val="38855C0E"/>
    <w:rsid w:val="38873058"/>
    <w:rsid w:val="3888980B"/>
    <w:rsid w:val="388A1F9D"/>
    <w:rsid w:val="388FAA5F"/>
    <w:rsid w:val="38985C21"/>
    <w:rsid w:val="38990543"/>
    <w:rsid w:val="389A0464"/>
    <w:rsid w:val="389D8545"/>
    <w:rsid w:val="38A15479"/>
    <w:rsid w:val="38A1F029"/>
    <w:rsid w:val="38A83973"/>
    <w:rsid w:val="38A8E049"/>
    <w:rsid w:val="38AFDAF3"/>
    <w:rsid w:val="38B10589"/>
    <w:rsid w:val="38B7F8DC"/>
    <w:rsid w:val="38BB2ADC"/>
    <w:rsid w:val="38BD146A"/>
    <w:rsid w:val="38BEB48B"/>
    <w:rsid w:val="38C024AB"/>
    <w:rsid w:val="38C08B80"/>
    <w:rsid w:val="38C09AD7"/>
    <w:rsid w:val="38C25BAA"/>
    <w:rsid w:val="38C27C5B"/>
    <w:rsid w:val="38C30D28"/>
    <w:rsid w:val="38C4D037"/>
    <w:rsid w:val="38C6DBB1"/>
    <w:rsid w:val="38C75EF1"/>
    <w:rsid w:val="38C7ECC0"/>
    <w:rsid w:val="38CC4FED"/>
    <w:rsid w:val="38CD65A1"/>
    <w:rsid w:val="38D32E80"/>
    <w:rsid w:val="38D8A974"/>
    <w:rsid w:val="38E2D534"/>
    <w:rsid w:val="38E49763"/>
    <w:rsid w:val="38E68186"/>
    <w:rsid w:val="38E931AE"/>
    <w:rsid w:val="38EEA829"/>
    <w:rsid w:val="38F06C1A"/>
    <w:rsid w:val="38F82FF6"/>
    <w:rsid w:val="38FB1CF3"/>
    <w:rsid w:val="38FCDCE5"/>
    <w:rsid w:val="38FEE01A"/>
    <w:rsid w:val="3901584B"/>
    <w:rsid w:val="3903AFC7"/>
    <w:rsid w:val="3904F727"/>
    <w:rsid w:val="3905FCDA"/>
    <w:rsid w:val="39064F57"/>
    <w:rsid w:val="39097E68"/>
    <w:rsid w:val="3912BB86"/>
    <w:rsid w:val="3915B446"/>
    <w:rsid w:val="391B6643"/>
    <w:rsid w:val="391D3599"/>
    <w:rsid w:val="39228318"/>
    <w:rsid w:val="39241116"/>
    <w:rsid w:val="3924CB6B"/>
    <w:rsid w:val="39252346"/>
    <w:rsid w:val="39286693"/>
    <w:rsid w:val="3934362C"/>
    <w:rsid w:val="39359759"/>
    <w:rsid w:val="39370FA0"/>
    <w:rsid w:val="393C664F"/>
    <w:rsid w:val="39425BAC"/>
    <w:rsid w:val="3943C601"/>
    <w:rsid w:val="39449694"/>
    <w:rsid w:val="3945E777"/>
    <w:rsid w:val="3948EB4A"/>
    <w:rsid w:val="394A812A"/>
    <w:rsid w:val="39525FF4"/>
    <w:rsid w:val="395569B3"/>
    <w:rsid w:val="39583057"/>
    <w:rsid w:val="395ADD38"/>
    <w:rsid w:val="395CD50A"/>
    <w:rsid w:val="395FF35F"/>
    <w:rsid w:val="3960DE3E"/>
    <w:rsid w:val="39638D19"/>
    <w:rsid w:val="396800DE"/>
    <w:rsid w:val="396810AA"/>
    <w:rsid w:val="3968140D"/>
    <w:rsid w:val="39687E07"/>
    <w:rsid w:val="396938EB"/>
    <w:rsid w:val="396C1AFA"/>
    <w:rsid w:val="396F7B80"/>
    <w:rsid w:val="39701746"/>
    <w:rsid w:val="397C9246"/>
    <w:rsid w:val="39817BE4"/>
    <w:rsid w:val="3982F9B6"/>
    <w:rsid w:val="398ABDAC"/>
    <w:rsid w:val="398D7409"/>
    <w:rsid w:val="3996F534"/>
    <w:rsid w:val="3998607E"/>
    <w:rsid w:val="399ADDFC"/>
    <w:rsid w:val="399AEBBF"/>
    <w:rsid w:val="399D756E"/>
    <w:rsid w:val="39A6DCDA"/>
    <w:rsid w:val="39A81015"/>
    <w:rsid w:val="39A8FD8D"/>
    <w:rsid w:val="39A914C9"/>
    <w:rsid w:val="39B0D92E"/>
    <w:rsid w:val="39B414A4"/>
    <w:rsid w:val="39B69940"/>
    <w:rsid w:val="39B7C59C"/>
    <w:rsid w:val="39B8EDBD"/>
    <w:rsid w:val="39BABEB4"/>
    <w:rsid w:val="39BCA6EF"/>
    <w:rsid w:val="39BD4F90"/>
    <w:rsid w:val="39C1A5AE"/>
    <w:rsid w:val="39C1AFCA"/>
    <w:rsid w:val="39C7E463"/>
    <w:rsid w:val="39CA6DF7"/>
    <w:rsid w:val="39CBE417"/>
    <w:rsid w:val="39CD98B6"/>
    <w:rsid w:val="39D32CE3"/>
    <w:rsid w:val="39D4B0ED"/>
    <w:rsid w:val="39D70130"/>
    <w:rsid w:val="39DF1404"/>
    <w:rsid w:val="39E3568D"/>
    <w:rsid w:val="39F4146E"/>
    <w:rsid w:val="39F48E77"/>
    <w:rsid w:val="39F736DA"/>
    <w:rsid w:val="39F81FA2"/>
    <w:rsid w:val="39FBFBA5"/>
    <w:rsid w:val="3A0488ED"/>
    <w:rsid w:val="3A052F35"/>
    <w:rsid w:val="3A106125"/>
    <w:rsid w:val="3A147946"/>
    <w:rsid w:val="3A17392F"/>
    <w:rsid w:val="3A17EAE2"/>
    <w:rsid w:val="3A18CEC7"/>
    <w:rsid w:val="3A19636B"/>
    <w:rsid w:val="3A1BD5F2"/>
    <w:rsid w:val="3A1EE81A"/>
    <w:rsid w:val="3A1F1EDE"/>
    <w:rsid w:val="3A217E9D"/>
    <w:rsid w:val="3A22040A"/>
    <w:rsid w:val="3A2300B9"/>
    <w:rsid w:val="3A25101A"/>
    <w:rsid w:val="3A263DA2"/>
    <w:rsid w:val="3A26BDE6"/>
    <w:rsid w:val="3A26CA6C"/>
    <w:rsid w:val="3A26D9ED"/>
    <w:rsid w:val="3A2F6FCA"/>
    <w:rsid w:val="3A2F821A"/>
    <w:rsid w:val="3A2FB4D5"/>
    <w:rsid w:val="3A30DDEA"/>
    <w:rsid w:val="3A348742"/>
    <w:rsid w:val="3A350B50"/>
    <w:rsid w:val="3A397F5F"/>
    <w:rsid w:val="3A3C69A9"/>
    <w:rsid w:val="3A45ACE6"/>
    <w:rsid w:val="3A49653A"/>
    <w:rsid w:val="3A4A4DDA"/>
    <w:rsid w:val="3A4C14ED"/>
    <w:rsid w:val="3A4FE44C"/>
    <w:rsid w:val="3A5564A5"/>
    <w:rsid w:val="3A579D26"/>
    <w:rsid w:val="3A5DCC14"/>
    <w:rsid w:val="3A5E7EB1"/>
    <w:rsid w:val="3A5FEFE9"/>
    <w:rsid w:val="3A617CE2"/>
    <w:rsid w:val="3A620A5A"/>
    <w:rsid w:val="3A6312CB"/>
    <w:rsid w:val="3A659EAA"/>
    <w:rsid w:val="3A67163C"/>
    <w:rsid w:val="3A677DC8"/>
    <w:rsid w:val="3A699901"/>
    <w:rsid w:val="3A69C8BE"/>
    <w:rsid w:val="3A6A6C07"/>
    <w:rsid w:val="3A6CB985"/>
    <w:rsid w:val="3A7645A2"/>
    <w:rsid w:val="3A779AC8"/>
    <w:rsid w:val="3A795B95"/>
    <w:rsid w:val="3A80E377"/>
    <w:rsid w:val="3A8851F7"/>
    <w:rsid w:val="3A8ABCE3"/>
    <w:rsid w:val="3A8D38CC"/>
    <w:rsid w:val="3A8F2831"/>
    <w:rsid w:val="3A903D97"/>
    <w:rsid w:val="3A9278D1"/>
    <w:rsid w:val="3A930253"/>
    <w:rsid w:val="3A96FF3A"/>
    <w:rsid w:val="3AA06DD2"/>
    <w:rsid w:val="3AA53D7D"/>
    <w:rsid w:val="3AA6362C"/>
    <w:rsid w:val="3AA82BC5"/>
    <w:rsid w:val="3AAA1E24"/>
    <w:rsid w:val="3AAC011A"/>
    <w:rsid w:val="3AAF0382"/>
    <w:rsid w:val="3AB75B1D"/>
    <w:rsid w:val="3ABA575A"/>
    <w:rsid w:val="3ABECA05"/>
    <w:rsid w:val="3ABEE139"/>
    <w:rsid w:val="3ABFF625"/>
    <w:rsid w:val="3AC69B60"/>
    <w:rsid w:val="3ACAE25C"/>
    <w:rsid w:val="3ACCDA7E"/>
    <w:rsid w:val="3ACF9BFC"/>
    <w:rsid w:val="3AD0C2D8"/>
    <w:rsid w:val="3AD353F6"/>
    <w:rsid w:val="3ADD6ACB"/>
    <w:rsid w:val="3AEBD221"/>
    <w:rsid w:val="3AEDA125"/>
    <w:rsid w:val="3AF39AFE"/>
    <w:rsid w:val="3AF5BD78"/>
    <w:rsid w:val="3AF66998"/>
    <w:rsid w:val="3AF8F228"/>
    <w:rsid w:val="3AFD1924"/>
    <w:rsid w:val="3AFDE7DF"/>
    <w:rsid w:val="3B00AF4C"/>
    <w:rsid w:val="3B0112A4"/>
    <w:rsid w:val="3B013A65"/>
    <w:rsid w:val="3B01B852"/>
    <w:rsid w:val="3B02AC49"/>
    <w:rsid w:val="3B046D9C"/>
    <w:rsid w:val="3B0D3D0C"/>
    <w:rsid w:val="3B0DD96D"/>
    <w:rsid w:val="3B12CC66"/>
    <w:rsid w:val="3B132B21"/>
    <w:rsid w:val="3B157D18"/>
    <w:rsid w:val="3B1F2C57"/>
    <w:rsid w:val="3B1F4FDF"/>
    <w:rsid w:val="3B20BDB1"/>
    <w:rsid w:val="3B22D8D6"/>
    <w:rsid w:val="3B24CFE7"/>
    <w:rsid w:val="3B26759A"/>
    <w:rsid w:val="3B26F700"/>
    <w:rsid w:val="3B27A202"/>
    <w:rsid w:val="3B2AA0FA"/>
    <w:rsid w:val="3B2FD977"/>
    <w:rsid w:val="3B30E3AC"/>
    <w:rsid w:val="3B3418DF"/>
    <w:rsid w:val="3B3861EE"/>
    <w:rsid w:val="3B3B5178"/>
    <w:rsid w:val="3B3CC545"/>
    <w:rsid w:val="3B42AD3B"/>
    <w:rsid w:val="3B47EE9A"/>
    <w:rsid w:val="3B4AD929"/>
    <w:rsid w:val="3B4B2BE6"/>
    <w:rsid w:val="3B4DFE6C"/>
    <w:rsid w:val="3B553895"/>
    <w:rsid w:val="3B57C457"/>
    <w:rsid w:val="3B594E83"/>
    <w:rsid w:val="3B5A4505"/>
    <w:rsid w:val="3B5B90F3"/>
    <w:rsid w:val="3B5C1206"/>
    <w:rsid w:val="3B5CF145"/>
    <w:rsid w:val="3B5EFDE3"/>
    <w:rsid w:val="3B66E3F9"/>
    <w:rsid w:val="3B6E16B7"/>
    <w:rsid w:val="3B730BDB"/>
    <w:rsid w:val="3B76FD77"/>
    <w:rsid w:val="3B78FC70"/>
    <w:rsid w:val="3B7E0FA5"/>
    <w:rsid w:val="3B7E9FB0"/>
    <w:rsid w:val="3B8A96B5"/>
    <w:rsid w:val="3B8AD2D3"/>
    <w:rsid w:val="3B8D4A95"/>
    <w:rsid w:val="3B8FD4FD"/>
    <w:rsid w:val="3B9213B8"/>
    <w:rsid w:val="3B9708BF"/>
    <w:rsid w:val="3B9C334C"/>
    <w:rsid w:val="3BA33E9C"/>
    <w:rsid w:val="3BA40CD3"/>
    <w:rsid w:val="3BA55ED0"/>
    <w:rsid w:val="3BA56C40"/>
    <w:rsid w:val="3BAB2023"/>
    <w:rsid w:val="3BACBD42"/>
    <w:rsid w:val="3BAFD698"/>
    <w:rsid w:val="3BB335BE"/>
    <w:rsid w:val="3BB4AE9E"/>
    <w:rsid w:val="3BB607B9"/>
    <w:rsid w:val="3BB63423"/>
    <w:rsid w:val="3BB76404"/>
    <w:rsid w:val="3BBED11A"/>
    <w:rsid w:val="3BCF3A7A"/>
    <w:rsid w:val="3BD22EF0"/>
    <w:rsid w:val="3BD4CFD5"/>
    <w:rsid w:val="3BD60CE0"/>
    <w:rsid w:val="3BD8D255"/>
    <w:rsid w:val="3BDA331D"/>
    <w:rsid w:val="3BDAA024"/>
    <w:rsid w:val="3BDB070D"/>
    <w:rsid w:val="3BDBE094"/>
    <w:rsid w:val="3BDD4CEB"/>
    <w:rsid w:val="3BE06BE0"/>
    <w:rsid w:val="3BE20594"/>
    <w:rsid w:val="3BE26C9C"/>
    <w:rsid w:val="3BE7E54E"/>
    <w:rsid w:val="3BEC1DA3"/>
    <w:rsid w:val="3BF5FCB4"/>
    <w:rsid w:val="3BFC217A"/>
    <w:rsid w:val="3BFF8D82"/>
    <w:rsid w:val="3BFFF83A"/>
    <w:rsid w:val="3C056962"/>
    <w:rsid w:val="3C05991F"/>
    <w:rsid w:val="3C05B16C"/>
    <w:rsid w:val="3C070506"/>
    <w:rsid w:val="3C0C799B"/>
    <w:rsid w:val="3C116D3C"/>
    <w:rsid w:val="3C13B36B"/>
    <w:rsid w:val="3C168CED"/>
    <w:rsid w:val="3C1A0337"/>
    <w:rsid w:val="3C1B0A55"/>
    <w:rsid w:val="3C1E3132"/>
    <w:rsid w:val="3C2806F1"/>
    <w:rsid w:val="3C2E24ED"/>
    <w:rsid w:val="3C3B3F10"/>
    <w:rsid w:val="3C3CB515"/>
    <w:rsid w:val="3C3DF019"/>
    <w:rsid w:val="3C48B48A"/>
    <w:rsid w:val="3C49F266"/>
    <w:rsid w:val="3C52C5C1"/>
    <w:rsid w:val="3C55D28F"/>
    <w:rsid w:val="3C59E132"/>
    <w:rsid w:val="3C5E7847"/>
    <w:rsid w:val="3C625AB1"/>
    <w:rsid w:val="3C65DEE8"/>
    <w:rsid w:val="3C6764D3"/>
    <w:rsid w:val="3C6821D2"/>
    <w:rsid w:val="3C68E117"/>
    <w:rsid w:val="3C6974EB"/>
    <w:rsid w:val="3C6CFBB9"/>
    <w:rsid w:val="3C71F513"/>
    <w:rsid w:val="3C72C5BA"/>
    <w:rsid w:val="3C72D530"/>
    <w:rsid w:val="3C72F591"/>
    <w:rsid w:val="3C793B2C"/>
    <w:rsid w:val="3C7AC00C"/>
    <w:rsid w:val="3C7BC24F"/>
    <w:rsid w:val="3C83A976"/>
    <w:rsid w:val="3C899A28"/>
    <w:rsid w:val="3C8C0074"/>
    <w:rsid w:val="3C8FE513"/>
    <w:rsid w:val="3C90AAE3"/>
    <w:rsid w:val="3C90C70B"/>
    <w:rsid w:val="3C9326E2"/>
    <w:rsid w:val="3C9794BE"/>
    <w:rsid w:val="3C9DC45F"/>
    <w:rsid w:val="3CA07E04"/>
    <w:rsid w:val="3CA52610"/>
    <w:rsid w:val="3CA926C8"/>
    <w:rsid w:val="3CA99F04"/>
    <w:rsid w:val="3CAD7835"/>
    <w:rsid w:val="3CAF94BC"/>
    <w:rsid w:val="3CB23142"/>
    <w:rsid w:val="3CBC467A"/>
    <w:rsid w:val="3CBD1EF6"/>
    <w:rsid w:val="3CC83039"/>
    <w:rsid w:val="3CC83C5C"/>
    <w:rsid w:val="3CC9EE78"/>
    <w:rsid w:val="3CCA2781"/>
    <w:rsid w:val="3CCAE61E"/>
    <w:rsid w:val="3CCE3E1B"/>
    <w:rsid w:val="3CD27EBE"/>
    <w:rsid w:val="3CD4324F"/>
    <w:rsid w:val="3CD4F79C"/>
    <w:rsid w:val="3CD90669"/>
    <w:rsid w:val="3CDA5653"/>
    <w:rsid w:val="3CDC532A"/>
    <w:rsid w:val="3CDC8B05"/>
    <w:rsid w:val="3CDD844B"/>
    <w:rsid w:val="3CE0EBEC"/>
    <w:rsid w:val="3CE3F122"/>
    <w:rsid w:val="3CE7F5B2"/>
    <w:rsid w:val="3CEB8462"/>
    <w:rsid w:val="3CEDBF15"/>
    <w:rsid w:val="3CF77274"/>
    <w:rsid w:val="3CF7E267"/>
    <w:rsid w:val="3CFB3070"/>
    <w:rsid w:val="3CFC1F18"/>
    <w:rsid w:val="3CFDF0D2"/>
    <w:rsid w:val="3D02FDE3"/>
    <w:rsid w:val="3D03BAA0"/>
    <w:rsid w:val="3D087D79"/>
    <w:rsid w:val="3D09E9F9"/>
    <w:rsid w:val="3D0CBF3E"/>
    <w:rsid w:val="3D0E31A1"/>
    <w:rsid w:val="3D134B33"/>
    <w:rsid w:val="3D14B623"/>
    <w:rsid w:val="3D17A3BA"/>
    <w:rsid w:val="3D242A94"/>
    <w:rsid w:val="3D2455F9"/>
    <w:rsid w:val="3D2A2FA1"/>
    <w:rsid w:val="3D2A58F7"/>
    <w:rsid w:val="3D2B9C08"/>
    <w:rsid w:val="3D2D536B"/>
    <w:rsid w:val="3D2D845F"/>
    <w:rsid w:val="3D3000F0"/>
    <w:rsid w:val="3D3108A6"/>
    <w:rsid w:val="3D32C4F4"/>
    <w:rsid w:val="3D359930"/>
    <w:rsid w:val="3D368C52"/>
    <w:rsid w:val="3D3C781C"/>
    <w:rsid w:val="3D3C8E7D"/>
    <w:rsid w:val="3D3CBCC6"/>
    <w:rsid w:val="3D3F7A65"/>
    <w:rsid w:val="3D41FD65"/>
    <w:rsid w:val="3D44439E"/>
    <w:rsid w:val="3D4A3801"/>
    <w:rsid w:val="3D4AB91E"/>
    <w:rsid w:val="3D4BA6F9"/>
    <w:rsid w:val="3D4EAE5E"/>
    <w:rsid w:val="3D528220"/>
    <w:rsid w:val="3D52DF20"/>
    <w:rsid w:val="3D544D2D"/>
    <w:rsid w:val="3D59D89A"/>
    <w:rsid w:val="3D5A7A53"/>
    <w:rsid w:val="3D5AC690"/>
    <w:rsid w:val="3D5B5E61"/>
    <w:rsid w:val="3D5B8652"/>
    <w:rsid w:val="3D604921"/>
    <w:rsid w:val="3D6741D4"/>
    <w:rsid w:val="3D6775BF"/>
    <w:rsid w:val="3D6A1600"/>
    <w:rsid w:val="3D6BCD44"/>
    <w:rsid w:val="3D70BE6B"/>
    <w:rsid w:val="3D718CE1"/>
    <w:rsid w:val="3D748C3C"/>
    <w:rsid w:val="3D77D413"/>
    <w:rsid w:val="3D7C2C39"/>
    <w:rsid w:val="3D83A297"/>
    <w:rsid w:val="3D83CBCB"/>
    <w:rsid w:val="3D8652F7"/>
    <w:rsid w:val="3D86E95D"/>
    <w:rsid w:val="3D87B2E6"/>
    <w:rsid w:val="3D8832D1"/>
    <w:rsid w:val="3D88FA50"/>
    <w:rsid w:val="3D8B69FF"/>
    <w:rsid w:val="3D8B7A49"/>
    <w:rsid w:val="3D8EFC3F"/>
    <w:rsid w:val="3D8F73E4"/>
    <w:rsid w:val="3D9017E2"/>
    <w:rsid w:val="3D915097"/>
    <w:rsid w:val="3D91EDD0"/>
    <w:rsid w:val="3D92A76B"/>
    <w:rsid w:val="3D967CE4"/>
    <w:rsid w:val="3D981F25"/>
    <w:rsid w:val="3D99D3DA"/>
    <w:rsid w:val="3D9BC89B"/>
    <w:rsid w:val="3D9CB707"/>
    <w:rsid w:val="3D9D8316"/>
    <w:rsid w:val="3D9F3271"/>
    <w:rsid w:val="3DA3B9BF"/>
    <w:rsid w:val="3DA4508B"/>
    <w:rsid w:val="3DA5DF3F"/>
    <w:rsid w:val="3DA63160"/>
    <w:rsid w:val="3DA9CE25"/>
    <w:rsid w:val="3DAB8EF2"/>
    <w:rsid w:val="3DAC3E11"/>
    <w:rsid w:val="3DAE95B7"/>
    <w:rsid w:val="3DAF7344"/>
    <w:rsid w:val="3DB10326"/>
    <w:rsid w:val="3DB19346"/>
    <w:rsid w:val="3DB26F96"/>
    <w:rsid w:val="3DB5D398"/>
    <w:rsid w:val="3DBA3BFA"/>
    <w:rsid w:val="3DC2194C"/>
    <w:rsid w:val="3DC5B937"/>
    <w:rsid w:val="3DC5C173"/>
    <w:rsid w:val="3DCAAEAD"/>
    <w:rsid w:val="3DCC8224"/>
    <w:rsid w:val="3DD89B18"/>
    <w:rsid w:val="3DD8D150"/>
    <w:rsid w:val="3DDB0B17"/>
    <w:rsid w:val="3DDDC55F"/>
    <w:rsid w:val="3DDEEAD7"/>
    <w:rsid w:val="3DE27384"/>
    <w:rsid w:val="3DED48A4"/>
    <w:rsid w:val="3DEF76C6"/>
    <w:rsid w:val="3DF5CA2D"/>
    <w:rsid w:val="3DF71282"/>
    <w:rsid w:val="3DF9C4D3"/>
    <w:rsid w:val="3DFC1DC0"/>
    <w:rsid w:val="3DFDAD48"/>
    <w:rsid w:val="3E043817"/>
    <w:rsid w:val="3E058E25"/>
    <w:rsid w:val="3E0713C1"/>
    <w:rsid w:val="3E0FAB05"/>
    <w:rsid w:val="3E15501D"/>
    <w:rsid w:val="3E1A54A1"/>
    <w:rsid w:val="3E1D3B0A"/>
    <w:rsid w:val="3E25A220"/>
    <w:rsid w:val="3E270205"/>
    <w:rsid w:val="3E28FCD1"/>
    <w:rsid w:val="3E2C3E2F"/>
    <w:rsid w:val="3E35AF72"/>
    <w:rsid w:val="3E3BEF2A"/>
    <w:rsid w:val="3E3C4E65"/>
    <w:rsid w:val="3E3D1B0C"/>
    <w:rsid w:val="3E415019"/>
    <w:rsid w:val="3E45FC45"/>
    <w:rsid w:val="3E474C3E"/>
    <w:rsid w:val="3E4A9AD0"/>
    <w:rsid w:val="3E57D92C"/>
    <w:rsid w:val="3E5844F0"/>
    <w:rsid w:val="3E591091"/>
    <w:rsid w:val="3E5B01A2"/>
    <w:rsid w:val="3E5F3575"/>
    <w:rsid w:val="3E6209C0"/>
    <w:rsid w:val="3E66F6E0"/>
    <w:rsid w:val="3E678049"/>
    <w:rsid w:val="3E69FFB1"/>
    <w:rsid w:val="3E6A35BA"/>
    <w:rsid w:val="3E6B4AC4"/>
    <w:rsid w:val="3E6C7624"/>
    <w:rsid w:val="3E7002B0"/>
    <w:rsid w:val="3E7098D2"/>
    <w:rsid w:val="3E741F9B"/>
    <w:rsid w:val="3E742534"/>
    <w:rsid w:val="3E868E81"/>
    <w:rsid w:val="3E88DC96"/>
    <w:rsid w:val="3E890E4E"/>
    <w:rsid w:val="3E91D773"/>
    <w:rsid w:val="3E9214A6"/>
    <w:rsid w:val="3E969D27"/>
    <w:rsid w:val="3E99C133"/>
    <w:rsid w:val="3E9A9F8A"/>
    <w:rsid w:val="3E9AC01F"/>
    <w:rsid w:val="3E9C9BFE"/>
    <w:rsid w:val="3E9F453C"/>
    <w:rsid w:val="3EA70CAE"/>
    <w:rsid w:val="3EA72A90"/>
    <w:rsid w:val="3EAAE8BB"/>
    <w:rsid w:val="3EB05291"/>
    <w:rsid w:val="3EC5A810"/>
    <w:rsid w:val="3ECA5258"/>
    <w:rsid w:val="3ECD1632"/>
    <w:rsid w:val="3ECF5D9F"/>
    <w:rsid w:val="3ED5CC22"/>
    <w:rsid w:val="3EDA1AE9"/>
    <w:rsid w:val="3EDBC923"/>
    <w:rsid w:val="3EDEC10F"/>
    <w:rsid w:val="3EDF5A19"/>
    <w:rsid w:val="3EE8B242"/>
    <w:rsid w:val="3EEECF67"/>
    <w:rsid w:val="3EF04FDB"/>
    <w:rsid w:val="3EF25361"/>
    <w:rsid w:val="3EFA892C"/>
    <w:rsid w:val="3EFEA6F3"/>
    <w:rsid w:val="3EFFC921"/>
    <w:rsid w:val="3F06DB3C"/>
    <w:rsid w:val="3F083CC3"/>
    <w:rsid w:val="3F0BA4A5"/>
    <w:rsid w:val="3F0C99C3"/>
    <w:rsid w:val="3F0FDACC"/>
    <w:rsid w:val="3F12088A"/>
    <w:rsid w:val="3F1240E6"/>
    <w:rsid w:val="3F1CB67C"/>
    <w:rsid w:val="3F1D9046"/>
    <w:rsid w:val="3F1DCD7A"/>
    <w:rsid w:val="3F1F6B00"/>
    <w:rsid w:val="3F202DE0"/>
    <w:rsid w:val="3F22FCB5"/>
    <w:rsid w:val="3F277A0E"/>
    <w:rsid w:val="3F299B43"/>
    <w:rsid w:val="3F29F9B0"/>
    <w:rsid w:val="3F2B4F8C"/>
    <w:rsid w:val="3F2EDFC2"/>
    <w:rsid w:val="3F2F1AA5"/>
    <w:rsid w:val="3F3009A7"/>
    <w:rsid w:val="3F321B1E"/>
    <w:rsid w:val="3F3A26C6"/>
    <w:rsid w:val="3F3B02D2"/>
    <w:rsid w:val="3F4020EC"/>
    <w:rsid w:val="3F4A0C6D"/>
    <w:rsid w:val="3F4B9BDC"/>
    <w:rsid w:val="3F4D63A7"/>
    <w:rsid w:val="3F4E3F90"/>
    <w:rsid w:val="3F51A8D0"/>
    <w:rsid w:val="3F537FD4"/>
    <w:rsid w:val="3F5654C0"/>
    <w:rsid w:val="3F5E8C19"/>
    <w:rsid w:val="3F60B6CF"/>
    <w:rsid w:val="3F61F1DC"/>
    <w:rsid w:val="3F62E548"/>
    <w:rsid w:val="3F63C0BD"/>
    <w:rsid w:val="3F687C8E"/>
    <w:rsid w:val="3F69F892"/>
    <w:rsid w:val="3F6C923E"/>
    <w:rsid w:val="3F6C933E"/>
    <w:rsid w:val="3F6FAF58"/>
    <w:rsid w:val="3F725B4F"/>
    <w:rsid w:val="3F77E1A9"/>
    <w:rsid w:val="3F77EE75"/>
    <w:rsid w:val="3F79C3EE"/>
    <w:rsid w:val="3F79FBD2"/>
    <w:rsid w:val="3F7AB1F5"/>
    <w:rsid w:val="3F7BB4B4"/>
    <w:rsid w:val="3F7BBC6A"/>
    <w:rsid w:val="3F7BFDEB"/>
    <w:rsid w:val="3F7D5601"/>
    <w:rsid w:val="3F82AB5F"/>
    <w:rsid w:val="3F83CA43"/>
    <w:rsid w:val="3F83F15E"/>
    <w:rsid w:val="3F87C546"/>
    <w:rsid w:val="3F89197C"/>
    <w:rsid w:val="3F8F9171"/>
    <w:rsid w:val="3F92507C"/>
    <w:rsid w:val="3F92BD3B"/>
    <w:rsid w:val="3F92C997"/>
    <w:rsid w:val="3F969791"/>
    <w:rsid w:val="3FB7C07E"/>
    <w:rsid w:val="3FB9BDD5"/>
    <w:rsid w:val="3FB9F687"/>
    <w:rsid w:val="3FBAADAD"/>
    <w:rsid w:val="3FBE28E5"/>
    <w:rsid w:val="3FC2A2C3"/>
    <w:rsid w:val="3FC2B4AF"/>
    <w:rsid w:val="3FC7E65F"/>
    <w:rsid w:val="3FC96410"/>
    <w:rsid w:val="3FCBA803"/>
    <w:rsid w:val="3FCECC71"/>
    <w:rsid w:val="3FD062F1"/>
    <w:rsid w:val="3FD1D608"/>
    <w:rsid w:val="3FD23695"/>
    <w:rsid w:val="3FD815AD"/>
    <w:rsid w:val="3FDB3D1D"/>
    <w:rsid w:val="3FDDDDE3"/>
    <w:rsid w:val="3FE0582A"/>
    <w:rsid w:val="3FE06378"/>
    <w:rsid w:val="3FE13FC6"/>
    <w:rsid w:val="3FE28C46"/>
    <w:rsid w:val="3FE3884A"/>
    <w:rsid w:val="3FE71671"/>
    <w:rsid w:val="3FE7357E"/>
    <w:rsid w:val="3FEA83AF"/>
    <w:rsid w:val="3FECC683"/>
    <w:rsid w:val="3FF072CA"/>
    <w:rsid w:val="3FF2C2F2"/>
    <w:rsid w:val="3FF41551"/>
    <w:rsid w:val="3FF45CA2"/>
    <w:rsid w:val="3FF51A52"/>
    <w:rsid w:val="3FF65D64"/>
    <w:rsid w:val="3FF6C600"/>
    <w:rsid w:val="3FF8202B"/>
    <w:rsid w:val="3FF88126"/>
    <w:rsid w:val="3FF92080"/>
    <w:rsid w:val="3FFB3E99"/>
    <w:rsid w:val="3FFB5C9C"/>
    <w:rsid w:val="3FFC9C90"/>
    <w:rsid w:val="4001862D"/>
    <w:rsid w:val="400ACFAB"/>
    <w:rsid w:val="40124187"/>
    <w:rsid w:val="4015DC0F"/>
    <w:rsid w:val="40220A65"/>
    <w:rsid w:val="40239D33"/>
    <w:rsid w:val="402555F0"/>
    <w:rsid w:val="402632A2"/>
    <w:rsid w:val="4026E54E"/>
    <w:rsid w:val="4027E936"/>
    <w:rsid w:val="402CCC65"/>
    <w:rsid w:val="40361730"/>
    <w:rsid w:val="40399D67"/>
    <w:rsid w:val="4043600B"/>
    <w:rsid w:val="40460456"/>
    <w:rsid w:val="40468B55"/>
    <w:rsid w:val="4047FC7B"/>
    <w:rsid w:val="40490632"/>
    <w:rsid w:val="404F3B25"/>
    <w:rsid w:val="4051A168"/>
    <w:rsid w:val="40541731"/>
    <w:rsid w:val="405D0A24"/>
    <w:rsid w:val="405DE306"/>
    <w:rsid w:val="4060CB68"/>
    <w:rsid w:val="4069B536"/>
    <w:rsid w:val="4069D9CC"/>
    <w:rsid w:val="4069F1DC"/>
    <w:rsid w:val="406B976C"/>
    <w:rsid w:val="406CC0C1"/>
    <w:rsid w:val="40725556"/>
    <w:rsid w:val="407673CA"/>
    <w:rsid w:val="4076DD44"/>
    <w:rsid w:val="4076E270"/>
    <w:rsid w:val="407A390B"/>
    <w:rsid w:val="407A765F"/>
    <w:rsid w:val="407C945E"/>
    <w:rsid w:val="4080ACF2"/>
    <w:rsid w:val="40816E35"/>
    <w:rsid w:val="408319D8"/>
    <w:rsid w:val="4084BB9E"/>
    <w:rsid w:val="40853954"/>
    <w:rsid w:val="4086BE47"/>
    <w:rsid w:val="4089B633"/>
    <w:rsid w:val="408A9EDB"/>
    <w:rsid w:val="409302B2"/>
    <w:rsid w:val="409595BA"/>
    <w:rsid w:val="40A11B8C"/>
    <w:rsid w:val="40A24213"/>
    <w:rsid w:val="40A2AB9D"/>
    <w:rsid w:val="40A7EB32"/>
    <w:rsid w:val="40AA2857"/>
    <w:rsid w:val="40ABAB2D"/>
    <w:rsid w:val="40B07355"/>
    <w:rsid w:val="40B2B3BF"/>
    <w:rsid w:val="40B9BBC2"/>
    <w:rsid w:val="40BB0E11"/>
    <w:rsid w:val="40BB1A1D"/>
    <w:rsid w:val="40BF25D0"/>
    <w:rsid w:val="40C55700"/>
    <w:rsid w:val="40C591F9"/>
    <w:rsid w:val="40CD0D98"/>
    <w:rsid w:val="40CDEB7F"/>
    <w:rsid w:val="40CE2BB3"/>
    <w:rsid w:val="40CF51D5"/>
    <w:rsid w:val="40D277A6"/>
    <w:rsid w:val="40D2A3FC"/>
    <w:rsid w:val="40D3695D"/>
    <w:rsid w:val="40DAB8F0"/>
    <w:rsid w:val="40DCE4F2"/>
    <w:rsid w:val="40DCE7AC"/>
    <w:rsid w:val="40DD5D2C"/>
    <w:rsid w:val="40DF0B27"/>
    <w:rsid w:val="40DFF1F9"/>
    <w:rsid w:val="40E3ABA2"/>
    <w:rsid w:val="40E3F296"/>
    <w:rsid w:val="40E439D8"/>
    <w:rsid w:val="40E67371"/>
    <w:rsid w:val="40EA06EE"/>
    <w:rsid w:val="40F0FC47"/>
    <w:rsid w:val="40F1BF01"/>
    <w:rsid w:val="40F64A43"/>
    <w:rsid w:val="40FADEB6"/>
    <w:rsid w:val="41009B4D"/>
    <w:rsid w:val="41016F4E"/>
    <w:rsid w:val="4103C11E"/>
    <w:rsid w:val="41053D18"/>
    <w:rsid w:val="4107024D"/>
    <w:rsid w:val="41093246"/>
    <w:rsid w:val="410C2E46"/>
    <w:rsid w:val="410D9CBD"/>
    <w:rsid w:val="410E2BB0"/>
    <w:rsid w:val="4113BED6"/>
    <w:rsid w:val="4114513B"/>
    <w:rsid w:val="41176D49"/>
    <w:rsid w:val="411C25AD"/>
    <w:rsid w:val="411C2B6E"/>
    <w:rsid w:val="4120792D"/>
    <w:rsid w:val="412624E6"/>
    <w:rsid w:val="41273889"/>
    <w:rsid w:val="4131799D"/>
    <w:rsid w:val="41327F1B"/>
    <w:rsid w:val="4133AF7F"/>
    <w:rsid w:val="41363A79"/>
    <w:rsid w:val="41367D0B"/>
    <w:rsid w:val="4142A0C9"/>
    <w:rsid w:val="4147533B"/>
    <w:rsid w:val="4147BC34"/>
    <w:rsid w:val="4148DDB1"/>
    <w:rsid w:val="4149A07B"/>
    <w:rsid w:val="414F1FFE"/>
    <w:rsid w:val="41596B49"/>
    <w:rsid w:val="415A15A7"/>
    <w:rsid w:val="415A26F0"/>
    <w:rsid w:val="415C110B"/>
    <w:rsid w:val="4162BAD5"/>
    <w:rsid w:val="4167A293"/>
    <w:rsid w:val="41686B03"/>
    <w:rsid w:val="4168AEEB"/>
    <w:rsid w:val="4169F678"/>
    <w:rsid w:val="416A3F31"/>
    <w:rsid w:val="416A6213"/>
    <w:rsid w:val="416BC13C"/>
    <w:rsid w:val="416C7683"/>
    <w:rsid w:val="4171EDCD"/>
    <w:rsid w:val="41738FEC"/>
    <w:rsid w:val="41766954"/>
    <w:rsid w:val="41786883"/>
    <w:rsid w:val="4179A4D5"/>
    <w:rsid w:val="4179CD35"/>
    <w:rsid w:val="417E4783"/>
    <w:rsid w:val="418063D2"/>
    <w:rsid w:val="4181383F"/>
    <w:rsid w:val="418305DF"/>
    <w:rsid w:val="4185E643"/>
    <w:rsid w:val="418A5C8A"/>
    <w:rsid w:val="418AB4E4"/>
    <w:rsid w:val="418FC112"/>
    <w:rsid w:val="41909750"/>
    <w:rsid w:val="41911A58"/>
    <w:rsid w:val="4191938B"/>
    <w:rsid w:val="41928D68"/>
    <w:rsid w:val="4195B71E"/>
    <w:rsid w:val="419B1A09"/>
    <w:rsid w:val="419EDE43"/>
    <w:rsid w:val="41A45530"/>
    <w:rsid w:val="41A50504"/>
    <w:rsid w:val="41A57BF9"/>
    <w:rsid w:val="41A9922A"/>
    <w:rsid w:val="41ABDB04"/>
    <w:rsid w:val="41AD5B7B"/>
    <w:rsid w:val="41B4476C"/>
    <w:rsid w:val="41B67256"/>
    <w:rsid w:val="41BCA043"/>
    <w:rsid w:val="41BD3FD6"/>
    <w:rsid w:val="41C3BA1E"/>
    <w:rsid w:val="41C4365B"/>
    <w:rsid w:val="41C6017D"/>
    <w:rsid w:val="41C616AF"/>
    <w:rsid w:val="41C8B69B"/>
    <w:rsid w:val="41CB538A"/>
    <w:rsid w:val="41CFE92F"/>
    <w:rsid w:val="41D21379"/>
    <w:rsid w:val="41D34D15"/>
    <w:rsid w:val="41DAB809"/>
    <w:rsid w:val="41DAD6F9"/>
    <w:rsid w:val="41DBE172"/>
    <w:rsid w:val="41DEB141"/>
    <w:rsid w:val="41DF1983"/>
    <w:rsid w:val="41E25BB6"/>
    <w:rsid w:val="41E2C24B"/>
    <w:rsid w:val="41E79C7B"/>
    <w:rsid w:val="41EF46EA"/>
    <w:rsid w:val="41F0CE16"/>
    <w:rsid w:val="41F2A82D"/>
    <w:rsid w:val="41F634F5"/>
    <w:rsid w:val="41F69370"/>
    <w:rsid w:val="41F84EF9"/>
    <w:rsid w:val="41F94362"/>
    <w:rsid w:val="41FEEDBA"/>
    <w:rsid w:val="420A67A9"/>
    <w:rsid w:val="420C1DCD"/>
    <w:rsid w:val="420F334B"/>
    <w:rsid w:val="4212F0E0"/>
    <w:rsid w:val="4213146E"/>
    <w:rsid w:val="42160948"/>
    <w:rsid w:val="4220E9A2"/>
    <w:rsid w:val="42237299"/>
    <w:rsid w:val="4225B35E"/>
    <w:rsid w:val="4226334F"/>
    <w:rsid w:val="422E129E"/>
    <w:rsid w:val="4234FE7B"/>
    <w:rsid w:val="423A5127"/>
    <w:rsid w:val="423C3587"/>
    <w:rsid w:val="423E7BFE"/>
    <w:rsid w:val="42407BDF"/>
    <w:rsid w:val="4240C981"/>
    <w:rsid w:val="42447D2D"/>
    <w:rsid w:val="4247A3BF"/>
    <w:rsid w:val="42484F1A"/>
    <w:rsid w:val="424E5103"/>
    <w:rsid w:val="424E820C"/>
    <w:rsid w:val="4254313C"/>
    <w:rsid w:val="4254A04D"/>
    <w:rsid w:val="42553108"/>
    <w:rsid w:val="4255ABC1"/>
    <w:rsid w:val="425B2C6A"/>
    <w:rsid w:val="425C710B"/>
    <w:rsid w:val="425CD30D"/>
    <w:rsid w:val="42607DFA"/>
    <w:rsid w:val="4260CF86"/>
    <w:rsid w:val="4263DB1D"/>
    <w:rsid w:val="42672CDA"/>
    <w:rsid w:val="42677D1D"/>
    <w:rsid w:val="426A22F2"/>
    <w:rsid w:val="426F7915"/>
    <w:rsid w:val="42717E1C"/>
    <w:rsid w:val="427452EF"/>
    <w:rsid w:val="4274B917"/>
    <w:rsid w:val="4276DD79"/>
    <w:rsid w:val="427F6C61"/>
    <w:rsid w:val="4283056D"/>
    <w:rsid w:val="42846259"/>
    <w:rsid w:val="4289A752"/>
    <w:rsid w:val="428B3FF3"/>
    <w:rsid w:val="428C8955"/>
    <w:rsid w:val="4295CA0C"/>
    <w:rsid w:val="4296C0EC"/>
    <w:rsid w:val="4296FD38"/>
    <w:rsid w:val="42994366"/>
    <w:rsid w:val="42A1CFC0"/>
    <w:rsid w:val="42A9074F"/>
    <w:rsid w:val="42AEEDD4"/>
    <w:rsid w:val="42B14645"/>
    <w:rsid w:val="42B253A8"/>
    <w:rsid w:val="42B2B4FB"/>
    <w:rsid w:val="42B33DAA"/>
    <w:rsid w:val="42B48B61"/>
    <w:rsid w:val="42BA187C"/>
    <w:rsid w:val="42BA726B"/>
    <w:rsid w:val="42BAF5D1"/>
    <w:rsid w:val="42BF604D"/>
    <w:rsid w:val="42C47464"/>
    <w:rsid w:val="42D70F71"/>
    <w:rsid w:val="42DC56ED"/>
    <w:rsid w:val="42DCC608"/>
    <w:rsid w:val="42E20911"/>
    <w:rsid w:val="42E452A5"/>
    <w:rsid w:val="42E6C40A"/>
    <w:rsid w:val="42EDD7E9"/>
    <w:rsid w:val="42F2853C"/>
    <w:rsid w:val="42F29381"/>
    <w:rsid w:val="42F6A0E6"/>
    <w:rsid w:val="42F82D92"/>
    <w:rsid w:val="42FA5D69"/>
    <w:rsid w:val="4300A029"/>
    <w:rsid w:val="4300EBA6"/>
    <w:rsid w:val="43012FD7"/>
    <w:rsid w:val="43047213"/>
    <w:rsid w:val="43070AE5"/>
    <w:rsid w:val="430BFB8C"/>
    <w:rsid w:val="43133F72"/>
    <w:rsid w:val="4316251E"/>
    <w:rsid w:val="431B2DF2"/>
    <w:rsid w:val="431FEAD3"/>
    <w:rsid w:val="4320D780"/>
    <w:rsid w:val="43233F50"/>
    <w:rsid w:val="432CC2E0"/>
    <w:rsid w:val="432D91C4"/>
    <w:rsid w:val="4331228A"/>
    <w:rsid w:val="4333B13C"/>
    <w:rsid w:val="43375206"/>
    <w:rsid w:val="433AD6D0"/>
    <w:rsid w:val="433DA6DD"/>
    <w:rsid w:val="43445C6A"/>
    <w:rsid w:val="4347C294"/>
    <w:rsid w:val="4348EFE6"/>
    <w:rsid w:val="434EBA56"/>
    <w:rsid w:val="434F5F97"/>
    <w:rsid w:val="4351862D"/>
    <w:rsid w:val="4351881B"/>
    <w:rsid w:val="435242B7"/>
    <w:rsid w:val="4359E7AF"/>
    <w:rsid w:val="435C7AA4"/>
    <w:rsid w:val="435E8610"/>
    <w:rsid w:val="4365335F"/>
    <w:rsid w:val="4368EBE8"/>
    <w:rsid w:val="436A4A83"/>
    <w:rsid w:val="436A4C3E"/>
    <w:rsid w:val="436A95BB"/>
    <w:rsid w:val="436AD582"/>
    <w:rsid w:val="436B9640"/>
    <w:rsid w:val="4371E9AE"/>
    <w:rsid w:val="437D15DA"/>
    <w:rsid w:val="437DD00D"/>
    <w:rsid w:val="43893F09"/>
    <w:rsid w:val="438F08C2"/>
    <w:rsid w:val="438FAA50"/>
    <w:rsid w:val="4391D7B6"/>
    <w:rsid w:val="43952B4A"/>
    <w:rsid w:val="439815DC"/>
    <w:rsid w:val="439B6710"/>
    <w:rsid w:val="43A19856"/>
    <w:rsid w:val="43A3DF2E"/>
    <w:rsid w:val="43A77172"/>
    <w:rsid w:val="43A8D0E7"/>
    <w:rsid w:val="43A9D718"/>
    <w:rsid w:val="43B19F79"/>
    <w:rsid w:val="43B5DFC2"/>
    <w:rsid w:val="43B7DD6F"/>
    <w:rsid w:val="43BC6D21"/>
    <w:rsid w:val="43BE5404"/>
    <w:rsid w:val="43C720ED"/>
    <w:rsid w:val="43C7CD76"/>
    <w:rsid w:val="43CA3701"/>
    <w:rsid w:val="43CA6748"/>
    <w:rsid w:val="43D01FC2"/>
    <w:rsid w:val="43D072F7"/>
    <w:rsid w:val="43D63DA8"/>
    <w:rsid w:val="43DB4543"/>
    <w:rsid w:val="43DC0AB4"/>
    <w:rsid w:val="43E12567"/>
    <w:rsid w:val="43E19BAF"/>
    <w:rsid w:val="43E5193F"/>
    <w:rsid w:val="43E623E6"/>
    <w:rsid w:val="43E6482F"/>
    <w:rsid w:val="43E81E5B"/>
    <w:rsid w:val="43E96617"/>
    <w:rsid w:val="43EBCCAC"/>
    <w:rsid w:val="43EBF085"/>
    <w:rsid w:val="43EF36CB"/>
    <w:rsid w:val="43F040D7"/>
    <w:rsid w:val="43F362CA"/>
    <w:rsid w:val="43F5AAE1"/>
    <w:rsid w:val="43F70ED6"/>
    <w:rsid w:val="43FACDD8"/>
    <w:rsid w:val="43FAE791"/>
    <w:rsid w:val="43FE215C"/>
    <w:rsid w:val="4401A6BB"/>
    <w:rsid w:val="44070FBE"/>
    <w:rsid w:val="440B0A1F"/>
    <w:rsid w:val="440CA37B"/>
    <w:rsid w:val="4411E1F3"/>
    <w:rsid w:val="44128CED"/>
    <w:rsid w:val="4412A317"/>
    <w:rsid w:val="4413775C"/>
    <w:rsid w:val="4413A880"/>
    <w:rsid w:val="4414F766"/>
    <w:rsid w:val="44152EEE"/>
    <w:rsid w:val="441A755E"/>
    <w:rsid w:val="441BD3B7"/>
    <w:rsid w:val="4421F587"/>
    <w:rsid w:val="4422105E"/>
    <w:rsid w:val="44232116"/>
    <w:rsid w:val="4424327C"/>
    <w:rsid w:val="442859B6"/>
    <w:rsid w:val="442AD8F3"/>
    <w:rsid w:val="442CDC68"/>
    <w:rsid w:val="443005AF"/>
    <w:rsid w:val="4433D21F"/>
    <w:rsid w:val="443427F2"/>
    <w:rsid w:val="4437349B"/>
    <w:rsid w:val="4439C01C"/>
    <w:rsid w:val="44474A3D"/>
    <w:rsid w:val="444783C6"/>
    <w:rsid w:val="4447D109"/>
    <w:rsid w:val="44485AEC"/>
    <w:rsid w:val="44495867"/>
    <w:rsid w:val="444C6A3B"/>
    <w:rsid w:val="444E4ED2"/>
    <w:rsid w:val="444F3797"/>
    <w:rsid w:val="4451FF62"/>
    <w:rsid w:val="4453A162"/>
    <w:rsid w:val="44540E43"/>
    <w:rsid w:val="4455D167"/>
    <w:rsid w:val="445663DD"/>
    <w:rsid w:val="44577C0B"/>
    <w:rsid w:val="445C2628"/>
    <w:rsid w:val="445C74E6"/>
    <w:rsid w:val="445CB057"/>
    <w:rsid w:val="44605B37"/>
    <w:rsid w:val="446963CF"/>
    <w:rsid w:val="4469A9ED"/>
    <w:rsid w:val="446F59B3"/>
    <w:rsid w:val="4471B0D7"/>
    <w:rsid w:val="44747484"/>
    <w:rsid w:val="44764FAA"/>
    <w:rsid w:val="4486AC11"/>
    <w:rsid w:val="44870514"/>
    <w:rsid w:val="448727F2"/>
    <w:rsid w:val="4487825A"/>
    <w:rsid w:val="44883C3E"/>
    <w:rsid w:val="44890AB3"/>
    <w:rsid w:val="448B1ED5"/>
    <w:rsid w:val="44910114"/>
    <w:rsid w:val="4491D9EB"/>
    <w:rsid w:val="44927147"/>
    <w:rsid w:val="44996539"/>
    <w:rsid w:val="449C708A"/>
    <w:rsid w:val="449D0765"/>
    <w:rsid w:val="44A1B339"/>
    <w:rsid w:val="44A1DFF3"/>
    <w:rsid w:val="44A846E5"/>
    <w:rsid w:val="44ACEAD1"/>
    <w:rsid w:val="44AF78B1"/>
    <w:rsid w:val="44B31571"/>
    <w:rsid w:val="44B4B0E9"/>
    <w:rsid w:val="44B74240"/>
    <w:rsid w:val="44BDA5F2"/>
    <w:rsid w:val="44BFA6F5"/>
    <w:rsid w:val="44C027A3"/>
    <w:rsid w:val="44C73273"/>
    <w:rsid w:val="44C7964B"/>
    <w:rsid w:val="44C9F516"/>
    <w:rsid w:val="44D049C6"/>
    <w:rsid w:val="44D09615"/>
    <w:rsid w:val="44D4B21C"/>
    <w:rsid w:val="44DF61DF"/>
    <w:rsid w:val="44E64700"/>
    <w:rsid w:val="44E6FB0A"/>
    <w:rsid w:val="44E922E1"/>
    <w:rsid w:val="44EB232F"/>
    <w:rsid w:val="44EBE2B5"/>
    <w:rsid w:val="44F3C3A8"/>
    <w:rsid w:val="44F40504"/>
    <w:rsid w:val="44F712B4"/>
    <w:rsid w:val="44F8B8D9"/>
    <w:rsid w:val="44FC221B"/>
    <w:rsid w:val="44FC90D7"/>
    <w:rsid w:val="450061BD"/>
    <w:rsid w:val="4500BF19"/>
    <w:rsid w:val="45013AB0"/>
    <w:rsid w:val="45014A60"/>
    <w:rsid w:val="4505CA07"/>
    <w:rsid w:val="4506F9D8"/>
    <w:rsid w:val="450902B7"/>
    <w:rsid w:val="450BDD82"/>
    <w:rsid w:val="450DB3CE"/>
    <w:rsid w:val="450DBA0F"/>
    <w:rsid w:val="450F5B60"/>
    <w:rsid w:val="45122077"/>
    <w:rsid w:val="451383B4"/>
    <w:rsid w:val="4515B607"/>
    <w:rsid w:val="4518BADF"/>
    <w:rsid w:val="45193E8A"/>
    <w:rsid w:val="451B4D7D"/>
    <w:rsid w:val="451CF9AB"/>
    <w:rsid w:val="451FFC42"/>
    <w:rsid w:val="45229B31"/>
    <w:rsid w:val="45279630"/>
    <w:rsid w:val="4528BDAE"/>
    <w:rsid w:val="452A3A3A"/>
    <w:rsid w:val="452DA817"/>
    <w:rsid w:val="452F2A58"/>
    <w:rsid w:val="4533E63D"/>
    <w:rsid w:val="45356E28"/>
    <w:rsid w:val="4537B519"/>
    <w:rsid w:val="453B15AB"/>
    <w:rsid w:val="453C652D"/>
    <w:rsid w:val="453CC114"/>
    <w:rsid w:val="45420ED8"/>
    <w:rsid w:val="454B7BCC"/>
    <w:rsid w:val="454C277B"/>
    <w:rsid w:val="45508E29"/>
    <w:rsid w:val="45529112"/>
    <w:rsid w:val="455565CB"/>
    <w:rsid w:val="4556B8DE"/>
    <w:rsid w:val="4556C4A9"/>
    <w:rsid w:val="4557F834"/>
    <w:rsid w:val="455A2F6A"/>
    <w:rsid w:val="4563A29D"/>
    <w:rsid w:val="45653FA5"/>
    <w:rsid w:val="4565B360"/>
    <w:rsid w:val="456ECEA1"/>
    <w:rsid w:val="45709D21"/>
    <w:rsid w:val="45725841"/>
    <w:rsid w:val="4573A96D"/>
    <w:rsid w:val="4574C1C5"/>
    <w:rsid w:val="457AD715"/>
    <w:rsid w:val="45806E9F"/>
    <w:rsid w:val="4585AC5C"/>
    <w:rsid w:val="4585F582"/>
    <w:rsid w:val="45869D77"/>
    <w:rsid w:val="458A8331"/>
    <w:rsid w:val="458BDF4D"/>
    <w:rsid w:val="458D8B28"/>
    <w:rsid w:val="4590565A"/>
    <w:rsid w:val="45936F84"/>
    <w:rsid w:val="45940567"/>
    <w:rsid w:val="45941BC2"/>
    <w:rsid w:val="45956715"/>
    <w:rsid w:val="459688C1"/>
    <w:rsid w:val="459A3763"/>
    <w:rsid w:val="459B5485"/>
    <w:rsid w:val="459B55BE"/>
    <w:rsid w:val="45A15CCC"/>
    <w:rsid w:val="45A873DC"/>
    <w:rsid w:val="45A9EEE7"/>
    <w:rsid w:val="45AA72D8"/>
    <w:rsid w:val="45B06149"/>
    <w:rsid w:val="45B2580B"/>
    <w:rsid w:val="45B74FF6"/>
    <w:rsid w:val="45B81107"/>
    <w:rsid w:val="45BD097E"/>
    <w:rsid w:val="45BEB9D0"/>
    <w:rsid w:val="45C1583C"/>
    <w:rsid w:val="45C1CA6C"/>
    <w:rsid w:val="45C42A17"/>
    <w:rsid w:val="45C82898"/>
    <w:rsid w:val="45C97235"/>
    <w:rsid w:val="45CDA2B7"/>
    <w:rsid w:val="45CF778F"/>
    <w:rsid w:val="45D2C786"/>
    <w:rsid w:val="45D44BE3"/>
    <w:rsid w:val="45D6DD31"/>
    <w:rsid w:val="45DE4224"/>
    <w:rsid w:val="45E42B4D"/>
    <w:rsid w:val="45E72FF9"/>
    <w:rsid w:val="45E8BA6B"/>
    <w:rsid w:val="45E99534"/>
    <w:rsid w:val="45EB7A87"/>
    <w:rsid w:val="45EE4D4F"/>
    <w:rsid w:val="45EE6399"/>
    <w:rsid w:val="45EF96D0"/>
    <w:rsid w:val="45F08F01"/>
    <w:rsid w:val="45F0A16A"/>
    <w:rsid w:val="45F496BE"/>
    <w:rsid w:val="45F4C024"/>
    <w:rsid w:val="45F5857B"/>
    <w:rsid w:val="45F6A8FC"/>
    <w:rsid w:val="45F86C15"/>
    <w:rsid w:val="45F98F7C"/>
    <w:rsid w:val="45FA410E"/>
    <w:rsid w:val="45FEB1CA"/>
    <w:rsid w:val="46005616"/>
    <w:rsid w:val="4601864B"/>
    <w:rsid w:val="4609EE2E"/>
    <w:rsid w:val="460A58EE"/>
    <w:rsid w:val="460B7E5F"/>
    <w:rsid w:val="460E1276"/>
    <w:rsid w:val="460EB942"/>
    <w:rsid w:val="460EC771"/>
    <w:rsid w:val="46139C39"/>
    <w:rsid w:val="46146764"/>
    <w:rsid w:val="4614685B"/>
    <w:rsid w:val="461473C0"/>
    <w:rsid w:val="461611EC"/>
    <w:rsid w:val="4616A5F7"/>
    <w:rsid w:val="461AD78E"/>
    <w:rsid w:val="4626EF36"/>
    <w:rsid w:val="463175A5"/>
    <w:rsid w:val="46357C6C"/>
    <w:rsid w:val="4639AFB4"/>
    <w:rsid w:val="463FCFEF"/>
    <w:rsid w:val="4641F24C"/>
    <w:rsid w:val="4647FB6F"/>
    <w:rsid w:val="464A32AE"/>
    <w:rsid w:val="464B60E7"/>
    <w:rsid w:val="46500B77"/>
    <w:rsid w:val="46514D28"/>
    <w:rsid w:val="465164F9"/>
    <w:rsid w:val="4651BBC4"/>
    <w:rsid w:val="46524B8C"/>
    <w:rsid w:val="4656F597"/>
    <w:rsid w:val="4657EF5F"/>
    <w:rsid w:val="465A917F"/>
    <w:rsid w:val="465EFB35"/>
    <w:rsid w:val="466185C0"/>
    <w:rsid w:val="4663D277"/>
    <w:rsid w:val="466736E6"/>
    <w:rsid w:val="46704589"/>
    <w:rsid w:val="4673CD6E"/>
    <w:rsid w:val="4674E427"/>
    <w:rsid w:val="4677F9FC"/>
    <w:rsid w:val="467C155A"/>
    <w:rsid w:val="4680EEDD"/>
    <w:rsid w:val="4681D25A"/>
    <w:rsid w:val="4686F390"/>
    <w:rsid w:val="4689E379"/>
    <w:rsid w:val="468ABF3D"/>
    <w:rsid w:val="468BAABB"/>
    <w:rsid w:val="468C2DE0"/>
    <w:rsid w:val="468FC28E"/>
    <w:rsid w:val="46985E0B"/>
    <w:rsid w:val="46986138"/>
    <w:rsid w:val="469EC4AD"/>
    <w:rsid w:val="46A0578B"/>
    <w:rsid w:val="46A0F31C"/>
    <w:rsid w:val="46A14D06"/>
    <w:rsid w:val="46AB7F82"/>
    <w:rsid w:val="46AC2A60"/>
    <w:rsid w:val="46B7CB03"/>
    <w:rsid w:val="46B8EC61"/>
    <w:rsid w:val="46B90F9E"/>
    <w:rsid w:val="46BDDE03"/>
    <w:rsid w:val="46BEC28F"/>
    <w:rsid w:val="46BF3E1F"/>
    <w:rsid w:val="46C32BA1"/>
    <w:rsid w:val="46C59DCB"/>
    <w:rsid w:val="46C646B5"/>
    <w:rsid w:val="46C6D84D"/>
    <w:rsid w:val="46C97878"/>
    <w:rsid w:val="46D7EAEC"/>
    <w:rsid w:val="46DAF3F3"/>
    <w:rsid w:val="46DC32BD"/>
    <w:rsid w:val="46DD998B"/>
    <w:rsid w:val="46E81177"/>
    <w:rsid w:val="46EA5DB5"/>
    <w:rsid w:val="46EB6E00"/>
    <w:rsid w:val="46EBE6B5"/>
    <w:rsid w:val="46F1D51D"/>
    <w:rsid w:val="46F34BB1"/>
    <w:rsid w:val="46F46B84"/>
    <w:rsid w:val="46F4C253"/>
    <w:rsid w:val="46F861AC"/>
    <w:rsid w:val="46F9A472"/>
    <w:rsid w:val="46F9E05F"/>
    <w:rsid w:val="46FBCCE5"/>
    <w:rsid w:val="46FD394C"/>
    <w:rsid w:val="46FE1634"/>
    <w:rsid w:val="46FE214D"/>
    <w:rsid w:val="4700D4B8"/>
    <w:rsid w:val="4701AB74"/>
    <w:rsid w:val="4702286C"/>
    <w:rsid w:val="47029990"/>
    <w:rsid w:val="47044CC3"/>
    <w:rsid w:val="4709577D"/>
    <w:rsid w:val="470E5717"/>
    <w:rsid w:val="470FA277"/>
    <w:rsid w:val="4711C279"/>
    <w:rsid w:val="47179BC9"/>
    <w:rsid w:val="471CAD5C"/>
    <w:rsid w:val="471CB482"/>
    <w:rsid w:val="471F462F"/>
    <w:rsid w:val="47203779"/>
    <w:rsid w:val="47217CBD"/>
    <w:rsid w:val="472694CE"/>
    <w:rsid w:val="4727A25F"/>
    <w:rsid w:val="472A5C45"/>
    <w:rsid w:val="47317ABA"/>
    <w:rsid w:val="47349884"/>
    <w:rsid w:val="4739F7FA"/>
    <w:rsid w:val="473CB29B"/>
    <w:rsid w:val="473D24A4"/>
    <w:rsid w:val="473EAF7D"/>
    <w:rsid w:val="474269B4"/>
    <w:rsid w:val="4742B506"/>
    <w:rsid w:val="47451AB3"/>
    <w:rsid w:val="47464651"/>
    <w:rsid w:val="47478DF1"/>
    <w:rsid w:val="474A3A7B"/>
    <w:rsid w:val="474A4E9C"/>
    <w:rsid w:val="474F8AB7"/>
    <w:rsid w:val="474FECD0"/>
    <w:rsid w:val="4750A1DB"/>
    <w:rsid w:val="47527138"/>
    <w:rsid w:val="47529F31"/>
    <w:rsid w:val="47532057"/>
    <w:rsid w:val="47535CFA"/>
    <w:rsid w:val="475467E8"/>
    <w:rsid w:val="4755F46E"/>
    <w:rsid w:val="4757477E"/>
    <w:rsid w:val="4757D37C"/>
    <w:rsid w:val="47586896"/>
    <w:rsid w:val="4764CB1B"/>
    <w:rsid w:val="4765CA31"/>
    <w:rsid w:val="476807AB"/>
    <w:rsid w:val="476832F7"/>
    <w:rsid w:val="476971C1"/>
    <w:rsid w:val="476AA750"/>
    <w:rsid w:val="476BAD76"/>
    <w:rsid w:val="476DAB39"/>
    <w:rsid w:val="47748903"/>
    <w:rsid w:val="4778F41E"/>
    <w:rsid w:val="477A1A38"/>
    <w:rsid w:val="477E4EB1"/>
    <w:rsid w:val="4784A451"/>
    <w:rsid w:val="478A1F75"/>
    <w:rsid w:val="478FEA7F"/>
    <w:rsid w:val="479AE6E9"/>
    <w:rsid w:val="479FAF0A"/>
    <w:rsid w:val="47A1A246"/>
    <w:rsid w:val="47A91BFE"/>
    <w:rsid w:val="47AE2361"/>
    <w:rsid w:val="47AF46A8"/>
    <w:rsid w:val="47B48C4B"/>
    <w:rsid w:val="47B5A4FC"/>
    <w:rsid w:val="47B8CEF2"/>
    <w:rsid w:val="47BC0E2B"/>
    <w:rsid w:val="47BFAB19"/>
    <w:rsid w:val="47C434E0"/>
    <w:rsid w:val="47C56039"/>
    <w:rsid w:val="47C80928"/>
    <w:rsid w:val="47C83CEC"/>
    <w:rsid w:val="47CC611C"/>
    <w:rsid w:val="47CCF5F2"/>
    <w:rsid w:val="47D068C2"/>
    <w:rsid w:val="47D2C762"/>
    <w:rsid w:val="47D2E64C"/>
    <w:rsid w:val="47D67132"/>
    <w:rsid w:val="47D7D4F4"/>
    <w:rsid w:val="47DF794A"/>
    <w:rsid w:val="47E27268"/>
    <w:rsid w:val="47E5F980"/>
    <w:rsid w:val="47EA5C50"/>
    <w:rsid w:val="47EF3590"/>
    <w:rsid w:val="47EFE8FE"/>
    <w:rsid w:val="47F0FC03"/>
    <w:rsid w:val="47FA6745"/>
    <w:rsid w:val="47FDA6A7"/>
    <w:rsid w:val="48025D2F"/>
    <w:rsid w:val="480BB0A7"/>
    <w:rsid w:val="480D7401"/>
    <w:rsid w:val="480F34B6"/>
    <w:rsid w:val="48129CB9"/>
    <w:rsid w:val="481396B4"/>
    <w:rsid w:val="4813F6E5"/>
    <w:rsid w:val="481A391A"/>
    <w:rsid w:val="481BCA96"/>
    <w:rsid w:val="481E9512"/>
    <w:rsid w:val="48238EC0"/>
    <w:rsid w:val="48246C37"/>
    <w:rsid w:val="4829BDA8"/>
    <w:rsid w:val="482BB6CD"/>
    <w:rsid w:val="4831776A"/>
    <w:rsid w:val="48333E3D"/>
    <w:rsid w:val="483E2C66"/>
    <w:rsid w:val="4842EF35"/>
    <w:rsid w:val="48438151"/>
    <w:rsid w:val="48465293"/>
    <w:rsid w:val="484D682C"/>
    <w:rsid w:val="484EAE99"/>
    <w:rsid w:val="4850EB90"/>
    <w:rsid w:val="4851F731"/>
    <w:rsid w:val="4854DE78"/>
    <w:rsid w:val="4855401B"/>
    <w:rsid w:val="48561676"/>
    <w:rsid w:val="48576E63"/>
    <w:rsid w:val="4857E802"/>
    <w:rsid w:val="485AAFF0"/>
    <w:rsid w:val="485B3D56"/>
    <w:rsid w:val="486246C3"/>
    <w:rsid w:val="4862E061"/>
    <w:rsid w:val="48642215"/>
    <w:rsid w:val="486A0BD2"/>
    <w:rsid w:val="486A50AA"/>
    <w:rsid w:val="486D1D53"/>
    <w:rsid w:val="486EABC3"/>
    <w:rsid w:val="48701A9F"/>
    <w:rsid w:val="48703631"/>
    <w:rsid w:val="487331FA"/>
    <w:rsid w:val="487AC630"/>
    <w:rsid w:val="48820D55"/>
    <w:rsid w:val="48837CBC"/>
    <w:rsid w:val="48852038"/>
    <w:rsid w:val="488B3BF0"/>
    <w:rsid w:val="4891CD37"/>
    <w:rsid w:val="4896C077"/>
    <w:rsid w:val="4896DEB5"/>
    <w:rsid w:val="48979114"/>
    <w:rsid w:val="4899BDB2"/>
    <w:rsid w:val="489ABD68"/>
    <w:rsid w:val="489D5A2D"/>
    <w:rsid w:val="48AA2001"/>
    <w:rsid w:val="48AD92DA"/>
    <w:rsid w:val="48ADBD82"/>
    <w:rsid w:val="48ADE387"/>
    <w:rsid w:val="48AEBF29"/>
    <w:rsid w:val="48AF675D"/>
    <w:rsid w:val="48AFDB58"/>
    <w:rsid w:val="48B0D9D8"/>
    <w:rsid w:val="48B605B9"/>
    <w:rsid w:val="48B7909E"/>
    <w:rsid w:val="48B88A62"/>
    <w:rsid w:val="48BB7800"/>
    <w:rsid w:val="48BD4D1E"/>
    <w:rsid w:val="48BD9644"/>
    <w:rsid w:val="48C2652F"/>
    <w:rsid w:val="48C52C59"/>
    <w:rsid w:val="48C64D00"/>
    <w:rsid w:val="48C74E5F"/>
    <w:rsid w:val="48C7D7B7"/>
    <w:rsid w:val="48C99789"/>
    <w:rsid w:val="48C9E50B"/>
    <w:rsid w:val="48CA9574"/>
    <w:rsid w:val="48D955C5"/>
    <w:rsid w:val="48DC0739"/>
    <w:rsid w:val="48DDB5E1"/>
    <w:rsid w:val="48DDCCA6"/>
    <w:rsid w:val="48EA014A"/>
    <w:rsid w:val="48EA100B"/>
    <w:rsid w:val="48EB24B5"/>
    <w:rsid w:val="48ECACF6"/>
    <w:rsid w:val="48EECA70"/>
    <w:rsid w:val="48F1479D"/>
    <w:rsid w:val="48F2F0FA"/>
    <w:rsid w:val="48F9D543"/>
    <w:rsid w:val="48FBCAD9"/>
    <w:rsid w:val="490430BA"/>
    <w:rsid w:val="49054483"/>
    <w:rsid w:val="4905A392"/>
    <w:rsid w:val="4907B5BB"/>
    <w:rsid w:val="49092D1E"/>
    <w:rsid w:val="490945D4"/>
    <w:rsid w:val="490D38C4"/>
    <w:rsid w:val="491124F7"/>
    <w:rsid w:val="4912BBE2"/>
    <w:rsid w:val="4914946A"/>
    <w:rsid w:val="4919837D"/>
    <w:rsid w:val="491BA8C3"/>
    <w:rsid w:val="491BC134"/>
    <w:rsid w:val="491DDB4A"/>
    <w:rsid w:val="4923C667"/>
    <w:rsid w:val="49251E00"/>
    <w:rsid w:val="49304FD4"/>
    <w:rsid w:val="4934E06B"/>
    <w:rsid w:val="493B7F6B"/>
    <w:rsid w:val="493C746A"/>
    <w:rsid w:val="49424D39"/>
    <w:rsid w:val="49440477"/>
    <w:rsid w:val="49448C9B"/>
    <w:rsid w:val="4948F4DB"/>
    <w:rsid w:val="4949BF96"/>
    <w:rsid w:val="494B2EE5"/>
    <w:rsid w:val="494C7B6A"/>
    <w:rsid w:val="4953BC2E"/>
    <w:rsid w:val="495782A3"/>
    <w:rsid w:val="495A1D34"/>
    <w:rsid w:val="495BDDBE"/>
    <w:rsid w:val="49605F90"/>
    <w:rsid w:val="4962A7E4"/>
    <w:rsid w:val="49647A47"/>
    <w:rsid w:val="4966434D"/>
    <w:rsid w:val="4966A5F7"/>
    <w:rsid w:val="4966EAEC"/>
    <w:rsid w:val="49672742"/>
    <w:rsid w:val="4969BC3D"/>
    <w:rsid w:val="496B802E"/>
    <w:rsid w:val="496BB6BD"/>
    <w:rsid w:val="496DB955"/>
    <w:rsid w:val="4974562D"/>
    <w:rsid w:val="4976D6BF"/>
    <w:rsid w:val="497A8156"/>
    <w:rsid w:val="4983AAEB"/>
    <w:rsid w:val="498A99F1"/>
    <w:rsid w:val="498D8A2F"/>
    <w:rsid w:val="498DEDCB"/>
    <w:rsid w:val="498EB8C3"/>
    <w:rsid w:val="498FC47B"/>
    <w:rsid w:val="4990D823"/>
    <w:rsid w:val="49931F07"/>
    <w:rsid w:val="4994B894"/>
    <w:rsid w:val="4995539B"/>
    <w:rsid w:val="49987977"/>
    <w:rsid w:val="499C6ED8"/>
    <w:rsid w:val="49A55F18"/>
    <w:rsid w:val="49A75160"/>
    <w:rsid w:val="49AB214E"/>
    <w:rsid w:val="49AF6715"/>
    <w:rsid w:val="49B0E30B"/>
    <w:rsid w:val="49B1ED88"/>
    <w:rsid w:val="49B31BD6"/>
    <w:rsid w:val="49C01FFA"/>
    <w:rsid w:val="49C0EF4E"/>
    <w:rsid w:val="49C21F47"/>
    <w:rsid w:val="49C284B7"/>
    <w:rsid w:val="49C36AC4"/>
    <w:rsid w:val="49C559F8"/>
    <w:rsid w:val="49C65E16"/>
    <w:rsid w:val="49C72E69"/>
    <w:rsid w:val="49CA7E94"/>
    <w:rsid w:val="49CD6ED5"/>
    <w:rsid w:val="49CD7BAB"/>
    <w:rsid w:val="49D0C89F"/>
    <w:rsid w:val="49D4ABD3"/>
    <w:rsid w:val="49D4AE07"/>
    <w:rsid w:val="49D4DDC2"/>
    <w:rsid w:val="49D5C131"/>
    <w:rsid w:val="49DF7924"/>
    <w:rsid w:val="49E2048C"/>
    <w:rsid w:val="49F2029B"/>
    <w:rsid w:val="49F216AB"/>
    <w:rsid w:val="49F6E635"/>
    <w:rsid w:val="49F72E4D"/>
    <w:rsid w:val="49F7C528"/>
    <w:rsid w:val="49FB4F28"/>
    <w:rsid w:val="49FC1FBD"/>
    <w:rsid w:val="49FC4316"/>
    <w:rsid w:val="49FEF969"/>
    <w:rsid w:val="49FFF276"/>
    <w:rsid w:val="4A01193A"/>
    <w:rsid w:val="4A015DE4"/>
    <w:rsid w:val="4A04AD32"/>
    <w:rsid w:val="4A0D0772"/>
    <w:rsid w:val="4A0FD5E2"/>
    <w:rsid w:val="4A0FD650"/>
    <w:rsid w:val="4A11FCA6"/>
    <w:rsid w:val="4A13DE62"/>
    <w:rsid w:val="4A151722"/>
    <w:rsid w:val="4A157011"/>
    <w:rsid w:val="4A1D11C6"/>
    <w:rsid w:val="4A1EB49C"/>
    <w:rsid w:val="4A1F6202"/>
    <w:rsid w:val="4A231CAF"/>
    <w:rsid w:val="4A2A68BE"/>
    <w:rsid w:val="4A2CA543"/>
    <w:rsid w:val="4A2CAE56"/>
    <w:rsid w:val="4A2CD0E8"/>
    <w:rsid w:val="4A2E519D"/>
    <w:rsid w:val="4A2F9117"/>
    <w:rsid w:val="4A321787"/>
    <w:rsid w:val="4A35A51B"/>
    <w:rsid w:val="4A366271"/>
    <w:rsid w:val="4A388430"/>
    <w:rsid w:val="4A392483"/>
    <w:rsid w:val="4A3B05FF"/>
    <w:rsid w:val="4A3CFD2B"/>
    <w:rsid w:val="4A3D014F"/>
    <w:rsid w:val="4A3E8F61"/>
    <w:rsid w:val="4A42828F"/>
    <w:rsid w:val="4A493109"/>
    <w:rsid w:val="4A4DC625"/>
    <w:rsid w:val="4A4F3A5E"/>
    <w:rsid w:val="4A50E6FF"/>
    <w:rsid w:val="4A5966A5"/>
    <w:rsid w:val="4A5D4B8A"/>
    <w:rsid w:val="4A5E2B95"/>
    <w:rsid w:val="4A64E708"/>
    <w:rsid w:val="4A70EC15"/>
    <w:rsid w:val="4A717A0B"/>
    <w:rsid w:val="4A71F4C6"/>
    <w:rsid w:val="4A7996E8"/>
    <w:rsid w:val="4A7B92D3"/>
    <w:rsid w:val="4A7CBB75"/>
    <w:rsid w:val="4A84A6C7"/>
    <w:rsid w:val="4A8774A3"/>
    <w:rsid w:val="4A897B77"/>
    <w:rsid w:val="4A8A767A"/>
    <w:rsid w:val="4A8B7D2E"/>
    <w:rsid w:val="4A8D8B9A"/>
    <w:rsid w:val="4A944A3E"/>
    <w:rsid w:val="4A948BF6"/>
    <w:rsid w:val="4A966BB9"/>
    <w:rsid w:val="4A96828F"/>
    <w:rsid w:val="4A9834A6"/>
    <w:rsid w:val="4A98B756"/>
    <w:rsid w:val="4A99CAF1"/>
    <w:rsid w:val="4A9E0047"/>
    <w:rsid w:val="4A9E6938"/>
    <w:rsid w:val="4A9E8045"/>
    <w:rsid w:val="4AA045BE"/>
    <w:rsid w:val="4AA05BF6"/>
    <w:rsid w:val="4AA07829"/>
    <w:rsid w:val="4AA14B8C"/>
    <w:rsid w:val="4AA184D8"/>
    <w:rsid w:val="4AA401C1"/>
    <w:rsid w:val="4AA4447B"/>
    <w:rsid w:val="4AA4D2BE"/>
    <w:rsid w:val="4AA62BD3"/>
    <w:rsid w:val="4AA8F3EE"/>
    <w:rsid w:val="4AAB116A"/>
    <w:rsid w:val="4AAE4B56"/>
    <w:rsid w:val="4AAF335E"/>
    <w:rsid w:val="4AB103D5"/>
    <w:rsid w:val="4AB3293C"/>
    <w:rsid w:val="4AC0B48E"/>
    <w:rsid w:val="4AC5B533"/>
    <w:rsid w:val="4AC967E2"/>
    <w:rsid w:val="4ACE0070"/>
    <w:rsid w:val="4ACFC31B"/>
    <w:rsid w:val="4AD4FA55"/>
    <w:rsid w:val="4AD74FCC"/>
    <w:rsid w:val="4AD8A411"/>
    <w:rsid w:val="4ADCA94A"/>
    <w:rsid w:val="4AE09E43"/>
    <w:rsid w:val="4AE4BD56"/>
    <w:rsid w:val="4AE71626"/>
    <w:rsid w:val="4AE8874C"/>
    <w:rsid w:val="4AEA0282"/>
    <w:rsid w:val="4AEA171A"/>
    <w:rsid w:val="4AEB40B9"/>
    <w:rsid w:val="4AEDD662"/>
    <w:rsid w:val="4AF7AE1F"/>
    <w:rsid w:val="4AF7B103"/>
    <w:rsid w:val="4AF9407A"/>
    <w:rsid w:val="4AFA038E"/>
    <w:rsid w:val="4AFE9B0A"/>
    <w:rsid w:val="4B04687C"/>
    <w:rsid w:val="4B06E5A1"/>
    <w:rsid w:val="4B1A474F"/>
    <w:rsid w:val="4B1E7AE3"/>
    <w:rsid w:val="4B1EBA35"/>
    <w:rsid w:val="4B20BD99"/>
    <w:rsid w:val="4B216380"/>
    <w:rsid w:val="4B222D10"/>
    <w:rsid w:val="4B2237DE"/>
    <w:rsid w:val="4B269325"/>
    <w:rsid w:val="4B2F6927"/>
    <w:rsid w:val="4B33C251"/>
    <w:rsid w:val="4B399B92"/>
    <w:rsid w:val="4B3A3175"/>
    <w:rsid w:val="4B3ADABB"/>
    <w:rsid w:val="4B3D2909"/>
    <w:rsid w:val="4B3E06A1"/>
    <w:rsid w:val="4B42E6AA"/>
    <w:rsid w:val="4B49E3AC"/>
    <w:rsid w:val="4B4B3776"/>
    <w:rsid w:val="4B569898"/>
    <w:rsid w:val="4B56B226"/>
    <w:rsid w:val="4B577403"/>
    <w:rsid w:val="4B60BF2F"/>
    <w:rsid w:val="4B6157D6"/>
    <w:rsid w:val="4B619F27"/>
    <w:rsid w:val="4B67EA3A"/>
    <w:rsid w:val="4B6B9590"/>
    <w:rsid w:val="4B6FD3C5"/>
    <w:rsid w:val="4B723D1F"/>
    <w:rsid w:val="4B737FBE"/>
    <w:rsid w:val="4B76F18B"/>
    <w:rsid w:val="4B78D039"/>
    <w:rsid w:val="4B7A0EAE"/>
    <w:rsid w:val="4B8242D1"/>
    <w:rsid w:val="4B842FE9"/>
    <w:rsid w:val="4B854B87"/>
    <w:rsid w:val="4B86FD4B"/>
    <w:rsid w:val="4B8A6471"/>
    <w:rsid w:val="4B8B3789"/>
    <w:rsid w:val="4B91DB0F"/>
    <w:rsid w:val="4B92FEAE"/>
    <w:rsid w:val="4B950603"/>
    <w:rsid w:val="4B95D27D"/>
    <w:rsid w:val="4B96A641"/>
    <w:rsid w:val="4B9725E6"/>
    <w:rsid w:val="4B9C64D6"/>
    <w:rsid w:val="4BA09E46"/>
    <w:rsid w:val="4BA1681C"/>
    <w:rsid w:val="4BA754CA"/>
    <w:rsid w:val="4BA8052D"/>
    <w:rsid w:val="4BAD6957"/>
    <w:rsid w:val="4BADCD07"/>
    <w:rsid w:val="4BADEF32"/>
    <w:rsid w:val="4BB59BAF"/>
    <w:rsid w:val="4BBA3BA6"/>
    <w:rsid w:val="4BBE3A8A"/>
    <w:rsid w:val="4BBECC07"/>
    <w:rsid w:val="4BBF2C08"/>
    <w:rsid w:val="4BC02182"/>
    <w:rsid w:val="4BC14FEC"/>
    <w:rsid w:val="4BC27177"/>
    <w:rsid w:val="4BC79464"/>
    <w:rsid w:val="4BCE621D"/>
    <w:rsid w:val="4BD04BB5"/>
    <w:rsid w:val="4BD296CD"/>
    <w:rsid w:val="4BD3B374"/>
    <w:rsid w:val="4BD79B91"/>
    <w:rsid w:val="4BD8053C"/>
    <w:rsid w:val="4BDAC5A0"/>
    <w:rsid w:val="4BDB96FD"/>
    <w:rsid w:val="4BDD0986"/>
    <w:rsid w:val="4BE4AE75"/>
    <w:rsid w:val="4BE99686"/>
    <w:rsid w:val="4BEA1899"/>
    <w:rsid w:val="4BECB760"/>
    <w:rsid w:val="4BEDCA49"/>
    <w:rsid w:val="4BF007B6"/>
    <w:rsid w:val="4BF36AA9"/>
    <w:rsid w:val="4BF56452"/>
    <w:rsid w:val="4BF6C218"/>
    <w:rsid w:val="4BF77F28"/>
    <w:rsid w:val="4BF7E96D"/>
    <w:rsid w:val="4BFA4DBB"/>
    <w:rsid w:val="4BFCE7FB"/>
    <w:rsid w:val="4C02EC40"/>
    <w:rsid w:val="4C04578A"/>
    <w:rsid w:val="4C0CB9FE"/>
    <w:rsid w:val="4C0E500C"/>
    <w:rsid w:val="4C0FF0AB"/>
    <w:rsid w:val="4C152673"/>
    <w:rsid w:val="4C15B48C"/>
    <w:rsid w:val="4C1ADDF7"/>
    <w:rsid w:val="4C1BC8AF"/>
    <w:rsid w:val="4C1CB228"/>
    <w:rsid w:val="4C224A86"/>
    <w:rsid w:val="4C264494"/>
    <w:rsid w:val="4C266B32"/>
    <w:rsid w:val="4C2A10E6"/>
    <w:rsid w:val="4C2B7D38"/>
    <w:rsid w:val="4C2CE10F"/>
    <w:rsid w:val="4C2FDC6F"/>
    <w:rsid w:val="4C317C79"/>
    <w:rsid w:val="4C336B9B"/>
    <w:rsid w:val="4C3462FE"/>
    <w:rsid w:val="4C35ABDA"/>
    <w:rsid w:val="4C37904E"/>
    <w:rsid w:val="4C37BBDB"/>
    <w:rsid w:val="4C37BBDB"/>
    <w:rsid w:val="4C38FC7A"/>
    <w:rsid w:val="4C3DDB5E"/>
    <w:rsid w:val="4C42D90C"/>
    <w:rsid w:val="4C443763"/>
    <w:rsid w:val="4C4855D6"/>
    <w:rsid w:val="4C4F7F9E"/>
    <w:rsid w:val="4C526367"/>
    <w:rsid w:val="4C538D03"/>
    <w:rsid w:val="4C57AD07"/>
    <w:rsid w:val="4C5BB5E2"/>
    <w:rsid w:val="4C600E48"/>
    <w:rsid w:val="4C602781"/>
    <w:rsid w:val="4C625E3F"/>
    <w:rsid w:val="4C6341FF"/>
    <w:rsid w:val="4C6566A1"/>
    <w:rsid w:val="4C6B4CD8"/>
    <w:rsid w:val="4C7439F4"/>
    <w:rsid w:val="4C753C95"/>
    <w:rsid w:val="4C782E6A"/>
    <w:rsid w:val="4C7A1E39"/>
    <w:rsid w:val="4C7CF6AB"/>
    <w:rsid w:val="4C853C3C"/>
    <w:rsid w:val="4C8A110C"/>
    <w:rsid w:val="4C8D3DB6"/>
    <w:rsid w:val="4C911B52"/>
    <w:rsid w:val="4C91722C"/>
    <w:rsid w:val="4C96076D"/>
    <w:rsid w:val="4C9992F3"/>
    <w:rsid w:val="4C9F0F7F"/>
    <w:rsid w:val="4CA0649A"/>
    <w:rsid w:val="4CA64DDF"/>
    <w:rsid w:val="4CA91256"/>
    <w:rsid w:val="4CAB5459"/>
    <w:rsid w:val="4CAD9619"/>
    <w:rsid w:val="4CBD33E1"/>
    <w:rsid w:val="4CC15122"/>
    <w:rsid w:val="4CC215BB"/>
    <w:rsid w:val="4CC27AAC"/>
    <w:rsid w:val="4CC3AE9B"/>
    <w:rsid w:val="4CC40724"/>
    <w:rsid w:val="4CC52541"/>
    <w:rsid w:val="4CCC2F31"/>
    <w:rsid w:val="4CD0FACA"/>
    <w:rsid w:val="4CD19514"/>
    <w:rsid w:val="4CD1B044"/>
    <w:rsid w:val="4CD24614"/>
    <w:rsid w:val="4CD3F921"/>
    <w:rsid w:val="4CD4C718"/>
    <w:rsid w:val="4CD5EE06"/>
    <w:rsid w:val="4CD601D6"/>
    <w:rsid w:val="4CDAB626"/>
    <w:rsid w:val="4CDEA03A"/>
    <w:rsid w:val="4CDF4204"/>
    <w:rsid w:val="4CE4184C"/>
    <w:rsid w:val="4CE707D7"/>
    <w:rsid w:val="4CE83797"/>
    <w:rsid w:val="4CE883CD"/>
    <w:rsid w:val="4CEA159A"/>
    <w:rsid w:val="4CF0E5D1"/>
    <w:rsid w:val="4CF4C002"/>
    <w:rsid w:val="4CF9021C"/>
    <w:rsid w:val="4CFE29FF"/>
    <w:rsid w:val="4D0024F6"/>
    <w:rsid w:val="4D026CD1"/>
    <w:rsid w:val="4D02DDE2"/>
    <w:rsid w:val="4D02EF0B"/>
    <w:rsid w:val="4D03A082"/>
    <w:rsid w:val="4D04B02D"/>
    <w:rsid w:val="4D0517BF"/>
    <w:rsid w:val="4D08DDDE"/>
    <w:rsid w:val="4D12E6EA"/>
    <w:rsid w:val="4D14A09A"/>
    <w:rsid w:val="4D189EDC"/>
    <w:rsid w:val="4D191A76"/>
    <w:rsid w:val="4D1A5AB5"/>
    <w:rsid w:val="4D2113BF"/>
    <w:rsid w:val="4D227EC9"/>
    <w:rsid w:val="4D232FE3"/>
    <w:rsid w:val="4D267F83"/>
    <w:rsid w:val="4D2A5ABC"/>
    <w:rsid w:val="4D2AB547"/>
    <w:rsid w:val="4D2D1403"/>
    <w:rsid w:val="4D2EAE79"/>
    <w:rsid w:val="4D2FBF34"/>
    <w:rsid w:val="4D300CD0"/>
    <w:rsid w:val="4D33CF93"/>
    <w:rsid w:val="4D353A11"/>
    <w:rsid w:val="4D385273"/>
    <w:rsid w:val="4D41AF72"/>
    <w:rsid w:val="4D4C3A8D"/>
    <w:rsid w:val="4D4CC005"/>
    <w:rsid w:val="4D52D883"/>
    <w:rsid w:val="4D56EDDF"/>
    <w:rsid w:val="4D59B93F"/>
    <w:rsid w:val="4D59CBCE"/>
    <w:rsid w:val="4D5D204D"/>
    <w:rsid w:val="4D5E41D8"/>
    <w:rsid w:val="4D60493A"/>
    <w:rsid w:val="4D64C571"/>
    <w:rsid w:val="4D68963B"/>
    <w:rsid w:val="4D6EFFC0"/>
    <w:rsid w:val="4D71D9CE"/>
    <w:rsid w:val="4D7B79CD"/>
    <w:rsid w:val="4D807ED6"/>
    <w:rsid w:val="4D81D3D9"/>
    <w:rsid w:val="4D83C3C9"/>
    <w:rsid w:val="4D871A5C"/>
    <w:rsid w:val="4D874173"/>
    <w:rsid w:val="4D8A6C8E"/>
    <w:rsid w:val="4D8BB8B3"/>
    <w:rsid w:val="4D9F174C"/>
    <w:rsid w:val="4DA23F9D"/>
    <w:rsid w:val="4DA94A12"/>
    <w:rsid w:val="4DABFACF"/>
    <w:rsid w:val="4DAF8777"/>
    <w:rsid w:val="4DB23505"/>
    <w:rsid w:val="4DB2E570"/>
    <w:rsid w:val="4DB45C37"/>
    <w:rsid w:val="4DB618B5"/>
    <w:rsid w:val="4DB78346"/>
    <w:rsid w:val="4DB7BCC2"/>
    <w:rsid w:val="4DBF2E54"/>
    <w:rsid w:val="4DC0C162"/>
    <w:rsid w:val="4DC1B2BC"/>
    <w:rsid w:val="4DC4634B"/>
    <w:rsid w:val="4DC74E76"/>
    <w:rsid w:val="4DC9CF61"/>
    <w:rsid w:val="4DCE0A06"/>
    <w:rsid w:val="4DCF3BFC"/>
    <w:rsid w:val="4DD0335F"/>
    <w:rsid w:val="4DD09C01"/>
    <w:rsid w:val="4DD173EB"/>
    <w:rsid w:val="4DD45620"/>
    <w:rsid w:val="4DD91491"/>
    <w:rsid w:val="4DDB3CD2"/>
    <w:rsid w:val="4DDB64F8"/>
    <w:rsid w:val="4DE007C4"/>
    <w:rsid w:val="4DE2F7BE"/>
    <w:rsid w:val="4DE70FA6"/>
    <w:rsid w:val="4DED6216"/>
    <w:rsid w:val="4DF3453C"/>
    <w:rsid w:val="4DF39AC1"/>
    <w:rsid w:val="4DF61851"/>
    <w:rsid w:val="4DFB0972"/>
    <w:rsid w:val="4DFCDAC8"/>
    <w:rsid w:val="4DFEB95D"/>
    <w:rsid w:val="4DFF3525"/>
    <w:rsid w:val="4E0F36D1"/>
    <w:rsid w:val="4E15C55A"/>
    <w:rsid w:val="4E17F988"/>
    <w:rsid w:val="4E19D956"/>
    <w:rsid w:val="4E1A944B"/>
    <w:rsid w:val="4E1C5E18"/>
    <w:rsid w:val="4E1C65FE"/>
    <w:rsid w:val="4E1CDF3E"/>
    <w:rsid w:val="4E1E546D"/>
    <w:rsid w:val="4E1FBB51"/>
    <w:rsid w:val="4E2AB598"/>
    <w:rsid w:val="4E2E2E08"/>
    <w:rsid w:val="4E2FCD5D"/>
    <w:rsid w:val="4E334F96"/>
    <w:rsid w:val="4E3A998B"/>
    <w:rsid w:val="4E4447AB"/>
    <w:rsid w:val="4E4722F4"/>
    <w:rsid w:val="4E4769E8"/>
    <w:rsid w:val="4E493D3A"/>
    <w:rsid w:val="4E49667A"/>
    <w:rsid w:val="4E4F1EB0"/>
    <w:rsid w:val="4E519907"/>
    <w:rsid w:val="4E5B932F"/>
    <w:rsid w:val="4E5E6BC8"/>
    <w:rsid w:val="4E6759E6"/>
    <w:rsid w:val="4E67CF42"/>
    <w:rsid w:val="4E6800FB"/>
    <w:rsid w:val="4E690FB9"/>
    <w:rsid w:val="4E6942A3"/>
    <w:rsid w:val="4E6D6D61"/>
    <w:rsid w:val="4E735745"/>
    <w:rsid w:val="4E743063"/>
    <w:rsid w:val="4E747027"/>
    <w:rsid w:val="4E7674AA"/>
    <w:rsid w:val="4E7C463D"/>
    <w:rsid w:val="4E7C9797"/>
    <w:rsid w:val="4E7F4F0D"/>
    <w:rsid w:val="4E80434B"/>
    <w:rsid w:val="4E80C1F1"/>
    <w:rsid w:val="4E82D838"/>
    <w:rsid w:val="4E875F0C"/>
    <w:rsid w:val="4E8AB2CD"/>
    <w:rsid w:val="4E937D7F"/>
    <w:rsid w:val="4E9D52D9"/>
    <w:rsid w:val="4EA5227F"/>
    <w:rsid w:val="4EB070FB"/>
    <w:rsid w:val="4EB46549"/>
    <w:rsid w:val="4EB902BD"/>
    <w:rsid w:val="4EBB5BA3"/>
    <w:rsid w:val="4EBC4A2B"/>
    <w:rsid w:val="4EBD0263"/>
    <w:rsid w:val="4EC1A111"/>
    <w:rsid w:val="4EC4FB07"/>
    <w:rsid w:val="4EC587CE"/>
    <w:rsid w:val="4EC5DE42"/>
    <w:rsid w:val="4EC98217"/>
    <w:rsid w:val="4ECC590C"/>
    <w:rsid w:val="4ECEF905"/>
    <w:rsid w:val="4ED14398"/>
    <w:rsid w:val="4ED18201"/>
    <w:rsid w:val="4ED3FD22"/>
    <w:rsid w:val="4ED69838"/>
    <w:rsid w:val="4ED6D0C6"/>
    <w:rsid w:val="4ED99533"/>
    <w:rsid w:val="4EDBC64D"/>
    <w:rsid w:val="4EE1DBD5"/>
    <w:rsid w:val="4EE3614E"/>
    <w:rsid w:val="4EEA8B30"/>
    <w:rsid w:val="4EEB3B82"/>
    <w:rsid w:val="4EEDAA3B"/>
    <w:rsid w:val="4EEE1768"/>
    <w:rsid w:val="4EF1D809"/>
    <w:rsid w:val="4EF3A121"/>
    <w:rsid w:val="4EFB1DDB"/>
    <w:rsid w:val="4EFD1AD5"/>
    <w:rsid w:val="4EFEC2D0"/>
    <w:rsid w:val="4F020F1A"/>
    <w:rsid w:val="4F03007E"/>
    <w:rsid w:val="4F037114"/>
    <w:rsid w:val="4F05BE73"/>
    <w:rsid w:val="4F08C617"/>
    <w:rsid w:val="4F0A54AA"/>
    <w:rsid w:val="4F0BE69D"/>
    <w:rsid w:val="4F0C9BB1"/>
    <w:rsid w:val="4F110609"/>
    <w:rsid w:val="4F13F717"/>
    <w:rsid w:val="4F159EF8"/>
    <w:rsid w:val="4F18DE0A"/>
    <w:rsid w:val="4F18F799"/>
    <w:rsid w:val="4F2311D4"/>
    <w:rsid w:val="4F2C8114"/>
    <w:rsid w:val="4F2C8EA2"/>
    <w:rsid w:val="4F32D7C3"/>
    <w:rsid w:val="4F372E17"/>
    <w:rsid w:val="4F38ED9F"/>
    <w:rsid w:val="4F455BFA"/>
    <w:rsid w:val="4F4566CA"/>
    <w:rsid w:val="4F4823BB"/>
    <w:rsid w:val="4F499F14"/>
    <w:rsid w:val="4F553F94"/>
    <w:rsid w:val="4F55AA4C"/>
    <w:rsid w:val="4F59A3A7"/>
    <w:rsid w:val="4F5BB8E1"/>
    <w:rsid w:val="4F5CC35D"/>
    <w:rsid w:val="4F6172F5"/>
    <w:rsid w:val="4F636E35"/>
    <w:rsid w:val="4F6B54CE"/>
    <w:rsid w:val="4F6D8B9A"/>
    <w:rsid w:val="4F71B49C"/>
    <w:rsid w:val="4F72B454"/>
    <w:rsid w:val="4F787D30"/>
    <w:rsid w:val="4F7C3594"/>
    <w:rsid w:val="4F7C51CC"/>
    <w:rsid w:val="4F7EC81F"/>
    <w:rsid w:val="4F7FC3B5"/>
    <w:rsid w:val="4F80507C"/>
    <w:rsid w:val="4F886647"/>
    <w:rsid w:val="4F8BD6FA"/>
    <w:rsid w:val="4F8C065E"/>
    <w:rsid w:val="4F925490"/>
    <w:rsid w:val="4F935DBE"/>
    <w:rsid w:val="4F936C4C"/>
    <w:rsid w:val="4F93A22B"/>
    <w:rsid w:val="4F948C39"/>
    <w:rsid w:val="4F982C61"/>
    <w:rsid w:val="4F9D4D3C"/>
    <w:rsid w:val="4FA4EAEE"/>
    <w:rsid w:val="4FA821F7"/>
    <w:rsid w:val="4FA8A562"/>
    <w:rsid w:val="4FAAD5AC"/>
    <w:rsid w:val="4FAB8742"/>
    <w:rsid w:val="4FB05B40"/>
    <w:rsid w:val="4FB3AB4B"/>
    <w:rsid w:val="4FB498F7"/>
    <w:rsid w:val="4FB83CB0"/>
    <w:rsid w:val="4FBA328D"/>
    <w:rsid w:val="4FC6A5DD"/>
    <w:rsid w:val="4FC7936D"/>
    <w:rsid w:val="4FC8639C"/>
    <w:rsid w:val="4FCA55D8"/>
    <w:rsid w:val="4FCC5870"/>
    <w:rsid w:val="4FCC5ACE"/>
    <w:rsid w:val="4FCDAE45"/>
    <w:rsid w:val="4FCEDA4E"/>
    <w:rsid w:val="4FD28ECC"/>
    <w:rsid w:val="4FD32737"/>
    <w:rsid w:val="4FD61E16"/>
    <w:rsid w:val="4FDA39BA"/>
    <w:rsid w:val="4FDAAEA1"/>
    <w:rsid w:val="4FDD17E9"/>
    <w:rsid w:val="4FDEAF02"/>
    <w:rsid w:val="4FE25EC8"/>
    <w:rsid w:val="4FE62EBE"/>
    <w:rsid w:val="4FE68A5B"/>
    <w:rsid w:val="4FED46D0"/>
    <w:rsid w:val="4FED8B41"/>
    <w:rsid w:val="4FEFDAB3"/>
    <w:rsid w:val="4FEFF8D4"/>
    <w:rsid w:val="4FF6FB88"/>
    <w:rsid w:val="4FF76390"/>
    <w:rsid w:val="4FFB7329"/>
    <w:rsid w:val="4FFBE58E"/>
    <w:rsid w:val="4FFCC229"/>
    <w:rsid w:val="4FFD7C0D"/>
    <w:rsid w:val="4FFEF7D3"/>
    <w:rsid w:val="4FFF05FF"/>
    <w:rsid w:val="5007593B"/>
    <w:rsid w:val="50081752"/>
    <w:rsid w:val="500B3BC9"/>
    <w:rsid w:val="500B827A"/>
    <w:rsid w:val="500E4EA6"/>
    <w:rsid w:val="500E8C81"/>
    <w:rsid w:val="50107B4A"/>
    <w:rsid w:val="5010FC8B"/>
    <w:rsid w:val="5011056D"/>
    <w:rsid w:val="5011FED5"/>
    <w:rsid w:val="50158B62"/>
    <w:rsid w:val="501C624F"/>
    <w:rsid w:val="50211F32"/>
    <w:rsid w:val="50261B77"/>
    <w:rsid w:val="502774F3"/>
    <w:rsid w:val="5028575C"/>
    <w:rsid w:val="502BD3FB"/>
    <w:rsid w:val="502C4FD1"/>
    <w:rsid w:val="5031A0F5"/>
    <w:rsid w:val="5033CEAF"/>
    <w:rsid w:val="50342607"/>
    <w:rsid w:val="5034C8F9"/>
    <w:rsid w:val="50367EDE"/>
    <w:rsid w:val="5039A1AF"/>
    <w:rsid w:val="503BA935"/>
    <w:rsid w:val="5040B721"/>
    <w:rsid w:val="5049B1E3"/>
    <w:rsid w:val="504C3692"/>
    <w:rsid w:val="5050048C"/>
    <w:rsid w:val="50501EED"/>
    <w:rsid w:val="505357B4"/>
    <w:rsid w:val="5054636D"/>
    <w:rsid w:val="5054A060"/>
    <w:rsid w:val="505D8A0B"/>
    <w:rsid w:val="5060AB40"/>
    <w:rsid w:val="5061582F"/>
    <w:rsid w:val="50756594"/>
    <w:rsid w:val="5075B131"/>
    <w:rsid w:val="507C64A1"/>
    <w:rsid w:val="50861459"/>
    <w:rsid w:val="508ABDDC"/>
    <w:rsid w:val="508E607B"/>
    <w:rsid w:val="508F6DEB"/>
    <w:rsid w:val="5092386B"/>
    <w:rsid w:val="5094D9C1"/>
    <w:rsid w:val="5097DFA6"/>
    <w:rsid w:val="50981960"/>
    <w:rsid w:val="509A9331"/>
    <w:rsid w:val="509C3919"/>
    <w:rsid w:val="509D30CB"/>
    <w:rsid w:val="509ED0DF"/>
    <w:rsid w:val="50A0C23F"/>
    <w:rsid w:val="50A1A787"/>
    <w:rsid w:val="50A5A3F5"/>
    <w:rsid w:val="50AB0CB4"/>
    <w:rsid w:val="50ACC544"/>
    <w:rsid w:val="50B02DBF"/>
    <w:rsid w:val="50B55C48"/>
    <w:rsid w:val="50B7675D"/>
    <w:rsid w:val="50B83695"/>
    <w:rsid w:val="50B865DD"/>
    <w:rsid w:val="50B9BC73"/>
    <w:rsid w:val="50B9FCA8"/>
    <w:rsid w:val="50BA6397"/>
    <w:rsid w:val="50BD1833"/>
    <w:rsid w:val="50BD49CE"/>
    <w:rsid w:val="50C17F7D"/>
    <w:rsid w:val="50C4BF98"/>
    <w:rsid w:val="50C77F7B"/>
    <w:rsid w:val="50CE9DC9"/>
    <w:rsid w:val="50D6DEAA"/>
    <w:rsid w:val="50D7F464"/>
    <w:rsid w:val="50D8B04C"/>
    <w:rsid w:val="50D8DF31"/>
    <w:rsid w:val="50D9ACB0"/>
    <w:rsid w:val="50DB7ACA"/>
    <w:rsid w:val="50EBD185"/>
    <w:rsid w:val="50EBFCF9"/>
    <w:rsid w:val="50EC1CA8"/>
    <w:rsid w:val="50ED9E68"/>
    <w:rsid w:val="50F0D884"/>
    <w:rsid w:val="50F51305"/>
    <w:rsid w:val="50F6CF16"/>
    <w:rsid w:val="50F7BEDB"/>
    <w:rsid w:val="50F80F81"/>
    <w:rsid w:val="50F8A271"/>
    <w:rsid w:val="50FDB92C"/>
    <w:rsid w:val="50FE0BE5"/>
    <w:rsid w:val="510151BB"/>
    <w:rsid w:val="51018D6B"/>
    <w:rsid w:val="5104ED9C"/>
    <w:rsid w:val="5106174A"/>
    <w:rsid w:val="510914AD"/>
    <w:rsid w:val="510A6839"/>
    <w:rsid w:val="510C66C8"/>
    <w:rsid w:val="5116C403"/>
    <w:rsid w:val="5118222D"/>
    <w:rsid w:val="51210C39"/>
    <w:rsid w:val="51364B78"/>
    <w:rsid w:val="5136D5E7"/>
    <w:rsid w:val="5136DBEF"/>
    <w:rsid w:val="5139030E"/>
    <w:rsid w:val="51397F63"/>
    <w:rsid w:val="513E38FE"/>
    <w:rsid w:val="5140D5B0"/>
    <w:rsid w:val="5140E86A"/>
    <w:rsid w:val="51481DC7"/>
    <w:rsid w:val="51495B5B"/>
    <w:rsid w:val="514ABFE9"/>
    <w:rsid w:val="514C308F"/>
    <w:rsid w:val="514C4E68"/>
    <w:rsid w:val="514ED334"/>
    <w:rsid w:val="514F6375"/>
    <w:rsid w:val="514F73D5"/>
    <w:rsid w:val="514FCCB5"/>
    <w:rsid w:val="5153CCA8"/>
    <w:rsid w:val="51586706"/>
    <w:rsid w:val="515A57A7"/>
    <w:rsid w:val="515D5D46"/>
    <w:rsid w:val="51658EDD"/>
    <w:rsid w:val="516B7175"/>
    <w:rsid w:val="516C86BC"/>
    <w:rsid w:val="516DD9BA"/>
    <w:rsid w:val="5176C8A2"/>
    <w:rsid w:val="518054CB"/>
    <w:rsid w:val="5181073C"/>
    <w:rsid w:val="5182D975"/>
    <w:rsid w:val="51881197"/>
    <w:rsid w:val="518939C9"/>
    <w:rsid w:val="5189A78F"/>
    <w:rsid w:val="518AD1ED"/>
    <w:rsid w:val="518EDD0D"/>
    <w:rsid w:val="5190B4F0"/>
    <w:rsid w:val="51917962"/>
    <w:rsid w:val="519AA1BA"/>
    <w:rsid w:val="519BD176"/>
    <w:rsid w:val="51A9979B"/>
    <w:rsid w:val="51AD03E3"/>
    <w:rsid w:val="51BA78FA"/>
    <w:rsid w:val="51BA9EBF"/>
    <w:rsid w:val="51BE21BE"/>
    <w:rsid w:val="51C023E6"/>
    <w:rsid w:val="51C0D5E1"/>
    <w:rsid w:val="51C1E252"/>
    <w:rsid w:val="51C39976"/>
    <w:rsid w:val="51CAF6B9"/>
    <w:rsid w:val="51D9429C"/>
    <w:rsid w:val="51DDAE16"/>
    <w:rsid w:val="51DEC060"/>
    <w:rsid w:val="51DF9C15"/>
    <w:rsid w:val="51E1CB50"/>
    <w:rsid w:val="51F0519C"/>
    <w:rsid w:val="51F270E8"/>
    <w:rsid w:val="51F919BC"/>
    <w:rsid w:val="51FB11F0"/>
    <w:rsid w:val="51FBB251"/>
    <w:rsid w:val="51FC3ADC"/>
    <w:rsid w:val="51FFE50C"/>
    <w:rsid w:val="52006DB6"/>
    <w:rsid w:val="520137CD"/>
    <w:rsid w:val="5201F375"/>
    <w:rsid w:val="5208FC32"/>
    <w:rsid w:val="5213D10B"/>
    <w:rsid w:val="52157B9D"/>
    <w:rsid w:val="52161507"/>
    <w:rsid w:val="521A04B3"/>
    <w:rsid w:val="521E10B5"/>
    <w:rsid w:val="521F4062"/>
    <w:rsid w:val="5221E15F"/>
    <w:rsid w:val="5222E4E0"/>
    <w:rsid w:val="52260C6A"/>
    <w:rsid w:val="522C726B"/>
    <w:rsid w:val="522C8477"/>
    <w:rsid w:val="522E4E08"/>
    <w:rsid w:val="522F6306"/>
    <w:rsid w:val="52350C2B"/>
    <w:rsid w:val="52370387"/>
    <w:rsid w:val="5238AF7D"/>
    <w:rsid w:val="523A9524"/>
    <w:rsid w:val="52420B31"/>
    <w:rsid w:val="524AFB9A"/>
    <w:rsid w:val="524B0A9D"/>
    <w:rsid w:val="524C0461"/>
    <w:rsid w:val="524C21D0"/>
    <w:rsid w:val="52502B9D"/>
    <w:rsid w:val="5251644A"/>
    <w:rsid w:val="5251DB65"/>
    <w:rsid w:val="52546F9A"/>
    <w:rsid w:val="52555F20"/>
    <w:rsid w:val="5259DF5D"/>
    <w:rsid w:val="525D4FDE"/>
    <w:rsid w:val="5260CD53"/>
    <w:rsid w:val="5261076A"/>
    <w:rsid w:val="52622497"/>
    <w:rsid w:val="5262AC2D"/>
    <w:rsid w:val="5268B70E"/>
    <w:rsid w:val="52690CF2"/>
    <w:rsid w:val="526E48B6"/>
    <w:rsid w:val="52711896"/>
    <w:rsid w:val="52731756"/>
    <w:rsid w:val="527486D6"/>
    <w:rsid w:val="5279E2DE"/>
    <w:rsid w:val="527EAE06"/>
    <w:rsid w:val="528293B9"/>
    <w:rsid w:val="5287D0DB"/>
    <w:rsid w:val="528FEA9B"/>
    <w:rsid w:val="529173DE"/>
    <w:rsid w:val="52929F77"/>
    <w:rsid w:val="52938F3C"/>
    <w:rsid w:val="52995038"/>
    <w:rsid w:val="5299CC6F"/>
    <w:rsid w:val="529C922E"/>
    <w:rsid w:val="529D4084"/>
    <w:rsid w:val="52A37719"/>
    <w:rsid w:val="52A86FAD"/>
    <w:rsid w:val="52A88422"/>
    <w:rsid w:val="52B11E80"/>
    <w:rsid w:val="52B3700A"/>
    <w:rsid w:val="52B378E7"/>
    <w:rsid w:val="52B668E1"/>
    <w:rsid w:val="52B70E5B"/>
    <w:rsid w:val="52B85992"/>
    <w:rsid w:val="52BA5A82"/>
    <w:rsid w:val="52C0BADE"/>
    <w:rsid w:val="52C487E4"/>
    <w:rsid w:val="52C80D61"/>
    <w:rsid w:val="52CABDDA"/>
    <w:rsid w:val="52CBB0F7"/>
    <w:rsid w:val="52D058DE"/>
    <w:rsid w:val="52D06697"/>
    <w:rsid w:val="52D155B4"/>
    <w:rsid w:val="52DAF922"/>
    <w:rsid w:val="52DB2A4B"/>
    <w:rsid w:val="52E07942"/>
    <w:rsid w:val="52E41AF0"/>
    <w:rsid w:val="52E45A45"/>
    <w:rsid w:val="52EB57F0"/>
    <w:rsid w:val="52EC6C0C"/>
    <w:rsid w:val="52EDC12E"/>
    <w:rsid w:val="52F02E4F"/>
    <w:rsid w:val="52F0A8AE"/>
    <w:rsid w:val="52F10707"/>
    <w:rsid w:val="52F1738E"/>
    <w:rsid w:val="52F34D57"/>
    <w:rsid w:val="52F3D19B"/>
    <w:rsid w:val="52F452A8"/>
    <w:rsid w:val="52FF24B3"/>
    <w:rsid w:val="53016B5E"/>
    <w:rsid w:val="5305D054"/>
    <w:rsid w:val="530741D6"/>
    <w:rsid w:val="530CBD26"/>
    <w:rsid w:val="530DE0EF"/>
    <w:rsid w:val="53127E77"/>
    <w:rsid w:val="5313CB63"/>
    <w:rsid w:val="5315F100"/>
    <w:rsid w:val="5319B6E6"/>
    <w:rsid w:val="531A54AE"/>
    <w:rsid w:val="532038B1"/>
    <w:rsid w:val="53209663"/>
    <w:rsid w:val="532478A4"/>
    <w:rsid w:val="5324A29C"/>
    <w:rsid w:val="5324E792"/>
    <w:rsid w:val="53256442"/>
    <w:rsid w:val="532565B0"/>
    <w:rsid w:val="5328F8D1"/>
    <w:rsid w:val="532AE03F"/>
    <w:rsid w:val="532B6C1F"/>
    <w:rsid w:val="532CD5B4"/>
    <w:rsid w:val="532D58EA"/>
    <w:rsid w:val="532DB254"/>
    <w:rsid w:val="53324DE2"/>
    <w:rsid w:val="53351CCF"/>
    <w:rsid w:val="53359B58"/>
    <w:rsid w:val="533688E5"/>
    <w:rsid w:val="5336F1D8"/>
    <w:rsid w:val="5340DE84"/>
    <w:rsid w:val="53416228"/>
    <w:rsid w:val="53464A0F"/>
    <w:rsid w:val="5346FEF8"/>
    <w:rsid w:val="534B992D"/>
    <w:rsid w:val="534DE1BE"/>
    <w:rsid w:val="53532F9B"/>
    <w:rsid w:val="5353C42F"/>
    <w:rsid w:val="5358BFF4"/>
    <w:rsid w:val="5358F709"/>
    <w:rsid w:val="535E7EC5"/>
    <w:rsid w:val="5362266A"/>
    <w:rsid w:val="53625AFD"/>
    <w:rsid w:val="536C79C8"/>
    <w:rsid w:val="536EF7B5"/>
    <w:rsid w:val="53771539"/>
    <w:rsid w:val="53775014"/>
    <w:rsid w:val="537A2A6F"/>
    <w:rsid w:val="537CEE2C"/>
    <w:rsid w:val="537EBACF"/>
    <w:rsid w:val="537F5E34"/>
    <w:rsid w:val="53880426"/>
    <w:rsid w:val="538C1FDF"/>
    <w:rsid w:val="538E4149"/>
    <w:rsid w:val="53900583"/>
    <w:rsid w:val="539CB4F9"/>
    <w:rsid w:val="539DAE8D"/>
    <w:rsid w:val="53A024D3"/>
    <w:rsid w:val="53A10F45"/>
    <w:rsid w:val="53A228EF"/>
    <w:rsid w:val="53A3A57B"/>
    <w:rsid w:val="53A4E99B"/>
    <w:rsid w:val="53A57BD4"/>
    <w:rsid w:val="53A779B0"/>
    <w:rsid w:val="53AB6E19"/>
    <w:rsid w:val="53AD0656"/>
    <w:rsid w:val="53AD3B6C"/>
    <w:rsid w:val="53AE48D0"/>
    <w:rsid w:val="53AE8904"/>
    <w:rsid w:val="53B8F84B"/>
    <w:rsid w:val="53BB89E0"/>
    <w:rsid w:val="53CA03B7"/>
    <w:rsid w:val="53D033A5"/>
    <w:rsid w:val="53D3D9DB"/>
    <w:rsid w:val="53D5E077"/>
    <w:rsid w:val="53D5FF03"/>
    <w:rsid w:val="53D6E6BD"/>
    <w:rsid w:val="53DB042D"/>
    <w:rsid w:val="53DCC0F0"/>
    <w:rsid w:val="53E30F7F"/>
    <w:rsid w:val="53E52B29"/>
    <w:rsid w:val="53EE64BE"/>
    <w:rsid w:val="53F0422D"/>
    <w:rsid w:val="53F04581"/>
    <w:rsid w:val="53F53073"/>
    <w:rsid w:val="53F9DEF5"/>
    <w:rsid w:val="53FF2616"/>
    <w:rsid w:val="53FFB6CB"/>
    <w:rsid w:val="5407C84F"/>
    <w:rsid w:val="540C88AD"/>
    <w:rsid w:val="540D19C5"/>
    <w:rsid w:val="540DBA7E"/>
    <w:rsid w:val="54100388"/>
    <w:rsid w:val="54105050"/>
    <w:rsid w:val="54122557"/>
    <w:rsid w:val="54187B02"/>
    <w:rsid w:val="54197FE1"/>
    <w:rsid w:val="541BEF79"/>
    <w:rsid w:val="541C03BC"/>
    <w:rsid w:val="541C7473"/>
    <w:rsid w:val="54206888"/>
    <w:rsid w:val="542206B7"/>
    <w:rsid w:val="5428301D"/>
    <w:rsid w:val="542CB3C7"/>
    <w:rsid w:val="542E95DA"/>
    <w:rsid w:val="5430A10A"/>
    <w:rsid w:val="543DB80C"/>
    <w:rsid w:val="543F0823"/>
    <w:rsid w:val="5440B56F"/>
    <w:rsid w:val="5444BA8C"/>
    <w:rsid w:val="544797A0"/>
    <w:rsid w:val="544DF816"/>
    <w:rsid w:val="544F8EA5"/>
    <w:rsid w:val="544FE24F"/>
    <w:rsid w:val="545012D9"/>
    <w:rsid w:val="5451AB53"/>
    <w:rsid w:val="5454960E"/>
    <w:rsid w:val="5460B40E"/>
    <w:rsid w:val="5461347A"/>
    <w:rsid w:val="5463358E"/>
    <w:rsid w:val="5465395C"/>
    <w:rsid w:val="54668E3B"/>
    <w:rsid w:val="546B17B9"/>
    <w:rsid w:val="546ED9A9"/>
    <w:rsid w:val="54708082"/>
    <w:rsid w:val="5471D7BF"/>
    <w:rsid w:val="54746D94"/>
    <w:rsid w:val="5474B4C0"/>
    <w:rsid w:val="547500F4"/>
    <w:rsid w:val="547665A5"/>
    <w:rsid w:val="547968A6"/>
    <w:rsid w:val="54797BC0"/>
    <w:rsid w:val="547D18CC"/>
    <w:rsid w:val="547FA40A"/>
    <w:rsid w:val="5480FC1D"/>
    <w:rsid w:val="54812C56"/>
    <w:rsid w:val="54826491"/>
    <w:rsid w:val="5482F33D"/>
    <w:rsid w:val="54872851"/>
    <w:rsid w:val="548812D4"/>
    <w:rsid w:val="54894C82"/>
    <w:rsid w:val="548BADD3"/>
    <w:rsid w:val="548C6F9A"/>
    <w:rsid w:val="5492B064"/>
    <w:rsid w:val="5496AB7D"/>
    <w:rsid w:val="5497000E"/>
    <w:rsid w:val="54980A16"/>
    <w:rsid w:val="549CA0EF"/>
    <w:rsid w:val="54A22019"/>
    <w:rsid w:val="54A31237"/>
    <w:rsid w:val="54A5362F"/>
    <w:rsid w:val="54A72CEE"/>
    <w:rsid w:val="54AF9BC4"/>
    <w:rsid w:val="54B4908A"/>
    <w:rsid w:val="54B98BAC"/>
    <w:rsid w:val="54BA7A37"/>
    <w:rsid w:val="54BFC1F0"/>
    <w:rsid w:val="54C25A6B"/>
    <w:rsid w:val="54C9320B"/>
    <w:rsid w:val="54CC1B66"/>
    <w:rsid w:val="54CD912C"/>
    <w:rsid w:val="54D1165C"/>
    <w:rsid w:val="54D25946"/>
    <w:rsid w:val="54D2C7A1"/>
    <w:rsid w:val="54D5D2F9"/>
    <w:rsid w:val="54D8410D"/>
    <w:rsid w:val="54D9A41C"/>
    <w:rsid w:val="54D9F956"/>
    <w:rsid w:val="54DA2CE1"/>
    <w:rsid w:val="54DAB802"/>
    <w:rsid w:val="54DB87D5"/>
    <w:rsid w:val="54DCAEE5"/>
    <w:rsid w:val="54DFB26C"/>
    <w:rsid w:val="54E1D33A"/>
    <w:rsid w:val="54E52839"/>
    <w:rsid w:val="54E52E9A"/>
    <w:rsid w:val="54E69823"/>
    <w:rsid w:val="54ED6DD3"/>
    <w:rsid w:val="54F56CBA"/>
    <w:rsid w:val="54F9685B"/>
    <w:rsid w:val="54F9B756"/>
    <w:rsid w:val="54FA41E3"/>
    <w:rsid w:val="54FCEA06"/>
    <w:rsid w:val="54FCEF55"/>
    <w:rsid w:val="54FD42FF"/>
    <w:rsid w:val="54FE76DA"/>
    <w:rsid w:val="54FF90F1"/>
    <w:rsid w:val="55086DEC"/>
    <w:rsid w:val="550C7F8A"/>
    <w:rsid w:val="550C98FA"/>
    <w:rsid w:val="5510E719"/>
    <w:rsid w:val="5514A8AC"/>
    <w:rsid w:val="551847F1"/>
    <w:rsid w:val="55216167"/>
    <w:rsid w:val="5527F25E"/>
    <w:rsid w:val="552CAC11"/>
    <w:rsid w:val="552D71E6"/>
    <w:rsid w:val="552EB37C"/>
    <w:rsid w:val="552F4C84"/>
    <w:rsid w:val="5530187B"/>
    <w:rsid w:val="5531E34F"/>
    <w:rsid w:val="55331117"/>
    <w:rsid w:val="5535ED87"/>
    <w:rsid w:val="553BA91B"/>
    <w:rsid w:val="553BE599"/>
    <w:rsid w:val="553EEC09"/>
    <w:rsid w:val="5542FAE0"/>
    <w:rsid w:val="55477A70"/>
    <w:rsid w:val="5548D6B7"/>
    <w:rsid w:val="55490BCD"/>
    <w:rsid w:val="554D99F0"/>
    <w:rsid w:val="554E0149"/>
    <w:rsid w:val="5554BF3D"/>
    <w:rsid w:val="555681DF"/>
    <w:rsid w:val="5558E399"/>
    <w:rsid w:val="555CEBBF"/>
    <w:rsid w:val="5563298B"/>
    <w:rsid w:val="55646437"/>
    <w:rsid w:val="55655BD6"/>
    <w:rsid w:val="5565CD56"/>
    <w:rsid w:val="55672706"/>
    <w:rsid w:val="556AB0E9"/>
    <w:rsid w:val="556CD974"/>
    <w:rsid w:val="556D6140"/>
    <w:rsid w:val="5572CB87"/>
    <w:rsid w:val="5573ADFF"/>
    <w:rsid w:val="5574CA2E"/>
    <w:rsid w:val="55769BB4"/>
    <w:rsid w:val="5576F07B"/>
    <w:rsid w:val="557784A4"/>
    <w:rsid w:val="5578C2D3"/>
    <w:rsid w:val="557D7C68"/>
    <w:rsid w:val="5582F74E"/>
    <w:rsid w:val="558A5DB7"/>
    <w:rsid w:val="558C743F"/>
    <w:rsid w:val="55901443"/>
    <w:rsid w:val="55918EF5"/>
    <w:rsid w:val="55925358"/>
    <w:rsid w:val="55929E53"/>
    <w:rsid w:val="5597AAD4"/>
    <w:rsid w:val="559B8E82"/>
    <w:rsid w:val="55AA093A"/>
    <w:rsid w:val="55AB5DD3"/>
    <w:rsid w:val="55AFCE8D"/>
    <w:rsid w:val="55B207A1"/>
    <w:rsid w:val="55B44B63"/>
    <w:rsid w:val="55B49DF1"/>
    <w:rsid w:val="55B8490A"/>
    <w:rsid w:val="55BEC995"/>
    <w:rsid w:val="55BF0AAB"/>
    <w:rsid w:val="55BF4A03"/>
    <w:rsid w:val="55C078CB"/>
    <w:rsid w:val="55C205A4"/>
    <w:rsid w:val="55C88428"/>
    <w:rsid w:val="55CB2FFE"/>
    <w:rsid w:val="55CF7BDD"/>
    <w:rsid w:val="55D1EF16"/>
    <w:rsid w:val="55D202CA"/>
    <w:rsid w:val="55D45FB8"/>
    <w:rsid w:val="55D8AD3B"/>
    <w:rsid w:val="55D96C2F"/>
    <w:rsid w:val="55D9F5F0"/>
    <w:rsid w:val="55DB54DE"/>
    <w:rsid w:val="55DBB229"/>
    <w:rsid w:val="55DCE53E"/>
    <w:rsid w:val="55E092C8"/>
    <w:rsid w:val="55E0EEB0"/>
    <w:rsid w:val="55E5F2E9"/>
    <w:rsid w:val="55E64A48"/>
    <w:rsid w:val="55E98573"/>
    <w:rsid w:val="55EB19A9"/>
    <w:rsid w:val="55EB5F06"/>
    <w:rsid w:val="55ED28BF"/>
    <w:rsid w:val="55EE09A3"/>
    <w:rsid w:val="55F017F6"/>
    <w:rsid w:val="55F14519"/>
    <w:rsid w:val="55F47331"/>
    <w:rsid w:val="55F5A94F"/>
    <w:rsid w:val="55F82398"/>
    <w:rsid w:val="5603A83E"/>
    <w:rsid w:val="5605079A"/>
    <w:rsid w:val="5606E894"/>
    <w:rsid w:val="56084137"/>
    <w:rsid w:val="5608BF70"/>
    <w:rsid w:val="560B216D"/>
    <w:rsid w:val="560BCEFA"/>
    <w:rsid w:val="560BD28E"/>
    <w:rsid w:val="560DCF2A"/>
    <w:rsid w:val="5611FDD2"/>
    <w:rsid w:val="56142C72"/>
    <w:rsid w:val="5614B462"/>
    <w:rsid w:val="5616DBD1"/>
    <w:rsid w:val="56172BBC"/>
    <w:rsid w:val="5619A7CE"/>
    <w:rsid w:val="561A478A"/>
    <w:rsid w:val="56200DFB"/>
    <w:rsid w:val="5622E9AB"/>
    <w:rsid w:val="56232D24"/>
    <w:rsid w:val="5623CCF4"/>
    <w:rsid w:val="56291450"/>
    <w:rsid w:val="56347782"/>
    <w:rsid w:val="563811E7"/>
    <w:rsid w:val="563D41C5"/>
    <w:rsid w:val="56457967"/>
    <w:rsid w:val="5648B470"/>
    <w:rsid w:val="564FCE57"/>
    <w:rsid w:val="565B52EC"/>
    <w:rsid w:val="565C4D0C"/>
    <w:rsid w:val="565E4651"/>
    <w:rsid w:val="565E482D"/>
    <w:rsid w:val="565F5385"/>
    <w:rsid w:val="5668462D"/>
    <w:rsid w:val="566AB4AD"/>
    <w:rsid w:val="566B0E35"/>
    <w:rsid w:val="566D52EE"/>
    <w:rsid w:val="566FDECA"/>
    <w:rsid w:val="56769ABF"/>
    <w:rsid w:val="56787F46"/>
    <w:rsid w:val="567ADBDA"/>
    <w:rsid w:val="567E9FBA"/>
    <w:rsid w:val="5681EC40"/>
    <w:rsid w:val="5684BDD2"/>
    <w:rsid w:val="56853652"/>
    <w:rsid w:val="5689B0E6"/>
    <w:rsid w:val="568F666F"/>
    <w:rsid w:val="56906890"/>
    <w:rsid w:val="56921B02"/>
    <w:rsid w:val="56951E67"/>
    <w:rsid w:val="56988E78"/>
    <w:rsid w:val="569A08B2"/>
    <w:rsid w:val="569C209F"/>
    <w:rsid w:val="569CBE29"/>
    <w:rsid w:val="56A09FB9"/>
    <w:rsid w:val="56A0CEE2"/>
    <w:rsid w:val="56A30DA7"/>
    <w:rsid w:val="56AA9326"/>
    <w:rsid w:val="56ABB29E"/>
    <w:rsid w:val="56AE42B0"/>
    <w:rsid w:val="56AEB5FB"/>
    <w:rsid w:val="56B00E13"/>
    <w:rsid w:val="56B4E877"/>
    <w:rsid w:val="56B8042B"/>
    <w:rsid w:val="56BA5CA9"/>
    <w:rsid w:val="56BC144A"/>
    <w:rsid w:val="56BC8712"/>
    <w:rsid w:val="56BEF03A"/>
    <w:rsid w:val="56C2E52C"/>
    <w:rsid w:val="56C5E5D5"/>
    <w:rsid w:val="56CC4395"/>
    <w:rsid w:val="56CC7FC7"/>
    <w:rsid w:val="56CD61C9"/>
    <w:rsid w:val="56D2A48B"/>
    <w:rsid w:val="56D3A1B3"/>
    <w:rsid w:val="56D3C7E8"/>
    <w:rsid w:val="56D8EEB1"/>
    <w:rsid w:val="56E05530"/>
    <w:rsid w:val="56E26A13"/>
    <w:rsid w:val="56E2A4CC"/>
    <w:rsid w:val="56E4A718"/>
    <w:rsid w:val="56E4AD23"/>
    <w:rsid w:val="56E5049B"/>
    <w:rsid w:val="56E74D0E"/>
    <w:rsid w:val="56E762E1"/>
    <w:rsid w:val="56E99ED6"/>
    <w:rsid w:val="56EBCA14"/>
    <w:rsid w:val="56ECF10B"/>
    <w:rsid w:val="56EDC7EE"/>
    <w:rsid w:val="56F5276F"/>
    <w:rsid w:val="56FA5C7D"/>
    <w:rsid w:val="56FDEDAE"/>
    <w:rsid w:val="56FEF9EC"/>
    <w:rsid w:val="56FFC94B"/>
    <w:rsid w:val="56FFD5FB"/>
    <w:rsid w:val="5700390E"/>
    <w:rsid w:val="5705781A"/>
    <w:rsid w:val="57084BE1"/>
    <w:rsid w:val="57087EED"/>
    <w:rsid w:val="571066C2"/>
    <w:rsid w:val="57109D8A"/>
    <w:rsid w:val="5712A5EC"/>
    <w:rsid w:val="57184842"/>
    <w:rsid w:val="571E94D2"/>
    <w:rsid w:val="571FD509"/>
    <w:rsid w:val="571FFE34"/>
    <w:rsid w:val="57202ECF"/>
    <w:rsid w:val="5721A15C"/>
    <w:rsid w:val="5723487E"/>
    <w:rsid w:val="5728DCCC"/>
    <w:rsid w:val="5728E90E"/>
    <w:rsid w:val="572CA119"/>
    <w:rsid w:val="572EB80C"/>
    <w:rsid w:val="572F6A07"/>
    <w:rsid w:val="5730DE89"/>
    <w:rsid w:val="57365348"/>
    <w:rsid w:val="573B9748"/>
    <w:rsid w:val="573D62BB"/>
    <w:rsid w:val="573EBC18"/>
    <w:rsid w:val="574A248E"/>
    <w:rsid w:val="574B6E49"/>
    <w:rsid w:val="574D104C"/>
    <w:rsid w:val="574EF95D"/>
    <w:rsid w:val="5750DBA5"/>
    <w:rsid w:val="5754E2E5"/>
    <w:rsid w:val="5755376F"/>
    <w:rsid w:val="5758E961"/>
    <w:rsid w:val="575B7E87"/>
    <w:rsid w:val="575CBDE3"/>
    <w:rsid w:val="575D49A9"/>
    <w:rsid w:val="5761D3C6"/>
    <w:rsid w:val="5761F7CE"/>
    <w:rsid w:val="57645489"/>
    <w:rsid w:val="576552B7"/>
    <w:rsid w:val="5767005F"/>
    <w:rsid w:val="576A9D60"/>
    <w:rsid w:val="576BE404"/>
    <w:rsid w:val="576D0D6A"/>
    <w:rsid w:val="576DFE20"/>
    <w:rsid w:val="576FFC36"/>
    <w:rsid w:val="5773E216"/>
    <w:rsid w:val="57789182"/>
    <w:rsid w:val="57794573"/>
    <w:rsid w:val="577AA1D9"/>
    <w:rsid w:val="57863498"/>
    <w:rsid w:val="57869766"/>
    <w:rsid w:val="57872F67"/>
    <w:rsid w:val="57897DFE"/>
    <w:rsid w:val="578B8B0A"/>
    <w:rsid w:val="57937E6C"/>
    <w:rsid w:val="57977111"/>
    <w:rsid w:val="579B6221"/>
    <w:rsid w:val="579D0C07"/>
    <w:rsid w:val="579ED2BD"/>
    <w:rsid w:val="579F789F"/>
    <w:rsid w:val="57A1C8E1"/>
    <w:rsid w:val="57A3783A"/>
    <w:rsid w:val="57A79F5B"/>
    <w:rsid w:val="57A9074B"/>
    <w:rsid w:val="57A97881"/>
    <w:rsid w:val="57ABA2A6"/>
    <w:rsid w:val="57B43B47"/>
    <w:rsid w:val="57B6C7D3"/>
    <w:rsid w:val="57B7105B"/>
    <w:rsid w:val="57BEE99A"/>
    <w:rsid w:val="57C04407"/>
    <w:rsid w:val="57C3A6CF"/>
    <w:rsid w:val="57CA89B9"/>
    <w:rsid w:val="57CBFA78"/>
    <w:rsid w:val="57CC646D"/>
    <w:rsid w:val="57D06E6F"/>
    <w:rsid w:val="57D713E0"/>
    <w:rsid w:val="57E055A4"/>
    <w:rsid w:val="57E6E54B"/>
    <w:rsid w:val="57E77206"/>
    <w:rsid w:val="57E79289"/>
    <w:rsid w:val="57EBC4FD"/>
    <w:rsid w:val="57EBEDD3"/>
    <w:rsid w:val="57ED1570"/>
    <w:rsid w:val="57EF6405"/>
    <w:rsid w:val="57F7E9C7"/>
    <w:rsid w:val="57FC13EB"/>
    <w:rsid w:val="57FD6576"/>
    <w:rsid w:val="5802683F"/>
    <w:rsid w:val="58038B99"/>
    <w:rsid w:val="58039EB3"/>
    <w:rsid w:val="58067A30"/>
    <w:rsid w:val="5806E4A1"/>
    <w:rsid w:val="58084029"/>
    <w:rsid w:val="580A084D"/>
    <w:rsid w:val="580B12A4"/>
    <w:rsid w:val="58122F9B"/>
    <w:rsid w:val="58132467"/>
    <w:rsid w:val="5813D8F6"/>
    <w:rsid w:val="581B7880"/>
    <w:rsid w:val="581C0CD1"/>
    <w:rsid w:val="581DBCA1"/>
    <w:rsid w:val="581F25B4"/>
    <w:rsid w:val="581FFE45"/>
    <w:rsid w:val="58206E7F"/>
    <w:rsid w:val="5822FAB6"/>
    <w:rsid w:val="582309F2"/>
    <w:rsid w:val="5824FF09"/>
    <w:rsid w:val="5824FF09"/>
    <w:rsid w:val="5825726C"/>
    <w:rsid w:val="5828651B"/>
    <w:rsid w:val="5829E043"/>
    <w:rsid w:val="582D0D7C"/>
    <w:rsid w:val="583AD08E"/>
    <w:rsid w:val="583E35A9"/>
    <w:rsid w:val="5841BB95"/>
    <w:rsid w:val="58468F3F"/>
    <w:rsid w:val="584BDB83"/>
    <w:rsid w:val="584BF3FA"/>
    <w:rsid w:val="584CDA3E"/>
    <w:rsid w:val="5854067B"/>
    <w:rsid w:val="5856FDBF"/>
    <w:rsid w:val="5857AB51"/>
    <w:rsid w:val="585C4720"/>
    <w:rsid w:val="5861CD11"/>
    <w:rsid w:val="5862894F"/>
    <w:rsid w:val="586813F6"/>
    <w:rsid w:val="586C88BE"/>
    <w:rsid w:val="5870EB89"/>
    <w:rsid w:val="58711FB0"/>
    <w:rsid w:val="5873628E"/>
    <w:rsid w:val="58757003"/>
    <w:rsid w:val="58776D2D"/>
    <w:rsid w:val="587DB15B"/>
    <w:rsid w:val="58807779"/>
    <w:rsid w:val="5881975B"/>
    <w:rsid w:val="588399D6"/>
    <w:rsid w:val="58871C0A"/>
    <w:rsid w:val="58931673"/>
    <w:rsid w:val="5895DAF7"/>
    <w:rsid w:val="5895F3F1"/>
    <w:rsid w:val="589B99AC"/>
    <w:rsid w:val="589BA65C"/>
    <w:rsid w:val="58A18E0C"/>
    <w:rsid w:val="58B2EA49"/>
    <w:rsid w:val="58B55387"/>
    <w:rsid w:val="58B61E99"/>
    <w:rsid w:val="58B888E6"/>
    <w:rsid w:val="58BB9734"/>
    <w:rsid w:val="58BE2F1A"/>
    <w:rsid w:val="58C1300D"/>
    <w:rsid w:val="58C2EBEF"/>
    <w:rsid w:val="58C34081"/>
    <w:rsid w:val="58C8EA6E"/>
    <w:rsid w:val="58CADD0F"/>
    <w:rsid w:val="58CBA42A"/>
    <w:rsid w:val="58D314D4"/>
    <w:rsid w:val="58D370E8"/>
    <w:rsid w:val="58D38FED"/>
    <w:rsid w:val="58D4D90D"/>
    <w:rsid w:val="58D5253E"/>
    <w:rsid w:val="58DA10D3"/>
    <w:rsid w:val="58DAE932"/>
    <w:rsid w:val="58DC28F4"/>
    <w:rsid w:val="58DEECE4"/>
    <w:rsid w:val="58E438DD"/>
    <w:rsid w:val="58E45451"/>
    <w:rsid w:val="58E8517C"/>
    <w:rsid w:val="58E886C5"/>
    <w:rsid w:val="58EB160E"/>
    <w:rsid w:val="58EE009C"/>
    <w:rsid w:val="58EE7A35"/>
    <w:rsid w:val="58EEDB88"/>
    <w:rsid w:val="58F107D0"/>
    <w:rsid w:val="58F3A86F"/>
    <w:rsid w:val="58F47F3A"/>
    <w:rsid w:val="58F7877C"/>
    <w:rsid w:val="58FBA0E3"/>
    <w:rsid w:val="58FC96B7"/>
    <w:rsid w:val="58FD59FD"/>
    <w:rsid w:val="59008D28"/>
    <w:rsid w:val="59019D2D"/>
    <w:rsid w:val="590231DF"/>
    <w:rsid w:val="590DB9CE"/>
    <w:rsid w:val="590E8C3F"/>
    <w:rsid w:val="59145126"/>
    <w:rsid w:val="591994FF"/>
    <w:rsid w:val="591EE75F"/>
    <w:rsid w:val="5920B046"/>
    <w:rsid w:val="5922BA0C"/>
    <w:rsid w:val="592529A1"/>
    <w:rsid w:val="59253A0B"/>
    <w:rsid w:val="59273C25"/>
    <w:rsid w:val="592B10F4"/>
    <w:rsid w:val="592C45DE"/>
    <w:rsid w:val="5931E4FE"/>
    <w:rsid w:val="5932A387"/>
    <w:rsid w:val="5933FFB5"/>
    <w:rsid w:val="593696AA"/>
    <w:rsid w:val="59380EE7"/>
    <w:rsid w:val="59399661"/>
    <w:rsid w:val="593B4900"/>
    <w:rsid w:val="593CCCD9"/>
    <w:rsid w:val="593F3B83"/>
    <w:rsid w:val="5943A73B"/>
    <w:rsid w:val="594C3CA0"/>
    <w:rsid w:val="594ED964"/>
    <w:rsid w:val="59506E51"/>
    <w:rsid w:val="5950A449"/>
    <w:rsid w:val="59529834"/>
    <w:rsid w:val="59541DC6"/>
    <w:rsid w:val="595E1A25"/>
    <w:rsid w:val="595F1EF6"/>
    <w:rsid w:val="596479AD"/>
    <w:rsid w:val="59665A1A"/>
    <w:rsid w:val="596A1870"/>
    <w:rsid w:val="596AFF82"/>
    <w:rsid w:val="596C35C5"/>
    <w:rsid w:val="596D7F6A"/>
    <w:rsid w:val="59700D74"/>
    <w:rsid w:val="597040FE"/>
    <w:rsid w:val="59721A21"/>
    <w:rsid w:val="5974BB9C"/>
    <w:rsid w:val="5975F4C8"/>
    <w:rsid w:val="597BFEAA"/>
    <w:rsid w:val="597CE6A8"/>
    <w:rsid w:val="597E53C3"/>
    <w:rsid w:val="59805756"/>
    <w:rsid w:val="5983C8B6"/>
    <w:rsid w:val="59845FFB"/>
    <w:rsid w:val="59876F19"/>
    <w:rsid w:val="598B454F"/>
    <w:rsid w:val="598B5070"/>
    <w:rsid w:val="59A06ECA"/>
    <w:rsid w:val="59A28840"/>
    <w:rsid w:val="59A67E39"/>
    <w:rsid w:val="59AA7425"/>
    <w:rsid w:val="59AC91FB"/>
    <w:rsid w:val="59AF2A17"/>
    <w:rsid w:val="59AF6E7E"/>
    <w:rsid w:val="59AF8824"/>
    <w:rsid w:val="59AFE6D8"/>
    <w:rsid w:val="59B09F2D"/>
    <w:rsid w:val="59B0E539"/>
    <w:rsid w:val="59B134C7"/>
    <w:rsid w:val="59B77997"/>
    <w:rsid w:val="59B98D02"/>
    <w:rsid w:val="59BB11B6"/>
    <w:rsid w:val="59BC4F77"/>
    <w:rsid w:val="59BE8364"/>
    <w:rsid w:val="59CCD398"/>
    <w:rsid w:val="59CF1BF0"/>
    <w:rsid w:val="59CF979E"/>
    <w:rsid w:val="59D04396"/>
    <w:rsid w:val="59D3C99D"/>
    <w:rsid w:val="59D60CF3"/>
    <w:rsid w:val="59D72B6F"/>
    <w:rsid w:val="59DC8A2D"/>
    <w:rsid w:val="59DD51B8"/>
    <w:rsid w:val="59E0A7E9"/>
    <w:rsid w:val="59E30551"/>
    <w:rsid w:val="59E32E00"/>
    <w:rsid w:val="59E68ED4"/>
    <w:rsid w:val="59EBB914"/>
    <w:rsid w:val="59EBD8E4"/>
    <w:rsid w:val="59EE8AEA"/>
    <w:rsid w:val="59F08C56"/>
    <w:rsid w:val="59F3B50C"/>
    <w:rsid w:val="59F5B000"/>
    <w:rsid w:val="59F7D6B1"/>
    <w:rsid w:val="59F8A115"/>
    <w:rsid w:val="59FAE458"/>
    <w:rsid w:val="59FAE46D"/>
    <w:rsid w:val="59FE4A16"/>
    <w:rsid w:val="5A090733"/>
    <w:rsid w:val="5A09D311"/>
    <w:rsid w:val="5A0AED3C"/>
    <w:rsid w:val="5A0C9592"/>
    <w:rsid w:val="5A0CF011"/>
    <w:rsid w:val="5A0DA502"/>
    <w:rsid w:val="5A0F1A3E"/>
    <w:rsid w:val="5A12529B"/>
    <w:rsid w:val="5A1348C5"/>
    <w:rsid w:val="5A15E028"/>
    <w:rsid w:val="5A17ACA3"/>
    <w:rsid w:val="5A1C47DA"/>
    <w:rsid w:val="5A1CD1D2"/>
    <w:rsid w:val="5A1D32C2"/>
    <w:rsid w:val="5A25301A"/>
    <w:rsid w:val="5A2556EA"/>
    <w:rsid w:val="5A2762E0"/>
    <w:rsid w:val="5A28BF59"/>
    <w:rsid w:val="5A29DBCE"/>
    <w:rsid w:val="5A29F547"/>
    <w:rsid w:val="5A2A0471"/>
    <w:rsid w:val="5A2CC831"/>
    <w:rsid w:val="5A358CAB"/>
    <w:rsid w:val="5A376A0D"/>
    <w:rsid w:val="5A3F1E10"/>
    <w:rsid w:val="5A4240FC"/>
    <w:rsid w:val="5A49DD08"/>
    <w:rsid w:val="5A4CB193"/>
    <w:rsid w:val="5A51EEFA"/>
    <w:rsid w:val="5A54CA07"/>
    <w:rsid w:val="5A56E067"/>
    <w:rsid w:val="5A5707F6"/>
    <w:rsid w:val="5A59FD20"/>
    <w:rsid w:val="5A5A0EDB"/>
    <w:rsid w:val="5A5D1DDA"/>
    <w:rsid w:val="5A60A00D"/>
    <w:rsid w:val="5A63ECBF"/>
    <w:rsid w:val="5A6454AB"/>
    <w:rsid w:val="5A655067"/>
    <w:rsid w:val="5A65E680"/>
    <w:rsid w:val="5A679F33"/>
    <w:rsid w:val="5A6CB166"/>
    <w:rsid w:val="5A6EF84F"/>
    <w:rsid w:val="5A6F4149"/>
    <w:rsid w:val="5A732335"/>
    <w:rsid w:val="5A76B993"/>
    <w:rsid w:val="5A7B367F"/>
    <w:rsid w:val="5A7C656E"/>
    <w:rsid w:val="5A7D5984"/>
    <w:rsid w:val="5A7F9292"/>
    <w:rsid w:val="5A801DAF"/>
    <w:rsid w:val="5A847F76"/>
    <w:rsid w:val="5A879D6A"/>
    <w:rsid w:val="5A8D5CD7"/>
    <w:rsid w:val="5A8EEBF0"/>
    <w:rsid w:val="5A8FAA0C"/>
    <w:rsid w:val="5A921BC0"/>
    <w:rsid w:val="5A933776"/>
    <w:rsid w:val="5A96426E"/>
    <w:rsid w:val="5A992A5E"/>
    <w:rsid w:val="5A99D396"/>
    <w:rsid w:val="5A9E46F9"/>
    <w:rsid w:val="5A9F8A59"/>
    <w:rsid w:val="5AA142EE"/>
    <w:rsid w:val="5AA4DE54"/>
    <w:rsid w:val="5AA58547"/>
    <w:rsid w:val="5AA5E909"/>
    <w:rsid w:val="5AAB5E83"/>
    <w:rsid w:val="5AB48D02"/>
    <w:rsid w:val="5AB4BCE3"/>
    <w:rsid w:val="5AB82BC7"/>
    <w:rsid w:val="5AB84808"/>
    <w:rsid w:val="5ABA0501"/>
    <w:rsid w:val="5ABC80A7"/>
    <w:rsid w:val="5ABE8A6D"/>
    <w:rsid w:val="5AC043CB"/>
    <w:rsid w:val="5AC11906"/>
    <w:rsid w:val="5AC1976C"/>
    <w:rsid w:val="5AC1F456"/>
    <w:rsid w:val="5AC24D8F"/>
    <w:rsid w:val="5AC50BDD"/>
    <w:rsid w:val="5ACBFE91"/>
    <w:rsid w:val="5ACF39CC"/>
    <w:rsid w:val="5AD1FA54"/>
    <w:rsid w:val="5AD3397C"/>
    <w:rsid w:val="5AD89D3A"/>
    <w:rsid w:val="5AD961B0"/>
    <w:rsid w:val="5AD9A7CA"/>
    <w:rsid w:val="5AE103A1"/>
    <w:rsid w:val="5AE24844"/>
    <w:rsid w:val="5AE3AF18"/>
    <w:rsid w:val="5AE555EC"/>
    <w:rsid w:val="5AE6DBCB"/>
    <w:rsid w:val="5AEAA9C5"/>
    <w:rsid w:val="5AEC7477"/>
    <w:rsid w:val="5AEDD93E"/>
    <w:rsid w:val="5AEEC910"/>
    <w:rsid w:val="5AF21060"/>
    <w:rsid w:val="5AF4AACA"/>
    <w:rsid w:val="5AFAEF57"/>
    <w:rsid w:val="5AFD5C02"/>
    <w:rsid w:val="5AFE23E5"/>
    <w:rsid w:val="5B004A0E"/>
    <w:rsid w:val="5B03D6DC"/>
    <w:rsid w:val="5B05BDFA"/>
    <w:rsid w:val="5B0895C6"/>
    <w:rsid w:val="5B0EB4A2"/>
    <w:rsid w:val="5B107099"/>
    <w:rsid w:val="5B121A9C"/>
    <w:rsid w:val="5B124C3D"/>
    <w:rsid w:val="5B137D82"/>
    <w:rsid w:val="5B13DA79"/>
    <w:rsid w:val="5B153EA5"/>
    <w:rsid w:val="5B1C1443"/>
    <w:rsid w:val="5B1C27B7"/>
    <w:rsid w:val="5B20CC8E"/>
    <w:rsid w:val="5B23094F"/>
    <w:rsid w:val="5B26E8FC"/>
    <w:rsid w:val="5B2720D1"/>
    <w:rsid w:val="5B277DE0"/>
    <w:rsid w:val="5B2A569F"/>
    <w:rsid w:val="5B2DD349"/>
    <w:rsid w:val="5B2F04E7"/>
    <w:rsid w:val="5B2F8A89"/>
    <w:rsid w:val="5B2FA3B7"/>
    <w:rsid w:val="5B323DBC"/>
    <w:rsid w:val="5B38361A"/>
    <w:rsid w:val="5B38DAD7"/>
    <w:rsid w:val="5B458943"/>
    <w:rsid w:val="5B4A36EA"/>
    <w:rsid w:val="5B4A5911"/>
    <w:rsid w:val="5B4BA895"/>
    <w:rsid w:val="5B4F9C3B"/>
    <w:rsid w:val="5B520162"/>
    <w:rsid w:val="5B52F57F"/>
    <w:rsid w:val="5B54E91F"/>
    <w:rsid w:val="5B557442"/>
    <w:rsid w:val="5B574821"/>
    <w:rsid w:val="5B5ACDBC"/>
    <w:rsid w:val="5B5EE5EB"/>
    <w:rsid w:val="5B626C81"/>
    <w:rsid w:val="5B6B67FF"/>
    <w:rsid w:val="5B6F0450"/>
    <w:rsid w:val="5B736D7C"/>
    <w:rsid w:val="5B73840D"/>
    <w:rsid w:val="5B738F7A"/>
    <w:rsid w:val="5B7490CC"/>
    <w:rsid w:val="5B787DB1"/>
    <w:rsid w:val="5B7C4B81"/>
    <w:rsid w:val="5B7F9194"/>
    <w:rsid w:val="5B818D7D"/>
    <w:rsid w:val="5B86E1E1"/>
    <w:rsid w:val="5B878975"/>
    <w:rsid w:val="5B8BBD9D"/>
    <w:rsid w:val="5B8C5ED9"/>
    <w:rsid w:val="5B91B757"/>
    <w:rsid w:val="5B93E9A1"/>
    <w:rsid w:val="5B99CC51"/>
    <w:rsid w:val="5B99E3CF"/>
    <w:rsid w:val="5B9C2B71"/>
    <w:rsid w:val="5B9EEFE0"/>
    <w:rsid w:val="5BA08587"/>
    <w:rsid w:val="5BA0D2EC"/>
    <w:rsid w:val="5BA28018"/>
    <w:rsid w:val="5BA40134"/>
    <w:rsid w:val="5BA742C3"/>
    <w:rsid w:val="5BB7AFD4"/>
    <w:rsid w:val="5BB9381D"/>
    <w:rsid w:val="5BBD0FF9"/>
    <w:rsid w:val="5BC350B9"/>
    <w:rsid w:val="5BC3B8D6"/>
    <w:rsid w:val="5BCAEECF"/>
    <w:rsid w:val="5BCB3E2B"/>
    <w:rsid w:val="5BD5A40A"/>
    <w:rsid w:val="5BD65529"/>
    <w:rsid w:val="5BDB7267"/>
    <w:rsid w:val="5BDFB4C3"/>
    <w:rsid w:val="5BE023B6"/>
    <w:rsid w:val="5BE4319D"/>
    <w:rsid w:val="5BE5D77E"/>
    <w:rsid w:val="5BE5ED18"/>
    <w:rsid w:val="5BEC19D6"/>
    <w:rsid w:val="5BED07BC"/>
    <w:rsid w:val="5BF30634"/>
    <w:rsid w:val="5BF43FF8"/>
    <w:rsid w:val="5BF56528"/>
    <w:rsid w:val="5BFA8E15"/>
    <w:rsid w:val="5C03B6D5"/>
    <w:rsid w:val="5C0551BE"/>
    <w:rsid w:val="5C06E7B8"/>
    <w:rsid w:val="5C078C23"/>
    <w:rsid w:val="5C098E73"/>
    <w:rsid w:val="5C0AC6FB"/>
    <w:rsid w:val="5C0D4B38"/>
    <w:rsid w:val="5C0E09FA"/>
    <w:rsid w:val="5C134856"/>
    <w:rsid w:val="5C1929E5"/>
    <w:rsid w:val="5C1B444E"/>
    <w:rsid w:val="5C1F89B0"/>
    <w:rsid w:val="5C205044"/>
    <w:rsid w:val="5C221174"/>
    <w:rsid w:val="5C22B6D0"/>
    <w:rsid w:val="5C238CE7"/>
    <w:rsid w:val="5C23A65D"/>
    <w:rsid w:val="5C251B9B"/>
    <w:rsid w:val="5C26C086"/>
    <w:rsid w:val="5C281673"/>
    <w:rsid w:val="5C28B8D9"/>
    <w:rsid w:val="5C2EAFA0"/>
    <w:rsid w:val="5C2F07D7"/>
    <w:rsid w:val="5C300FB3"/>
    <w:rsid w:val="5C310CE1"/>
    <w:rsid w:val="5C317AD8"/>
    <w:rsid w:val="5C341AD3"/>
    <w:rsid w:val="5C3D6264"/>
    <w:rsid w:val="5C3EB1D6"/>
    <w:rsid w:val="5C405C70"/>
    <w:rsid w:val="5C4132D0"/>
    <w:rsid w:val="5C434EA9"/>
    <w:rsid w:val="5C44078C"/>
    <w:rsid w:val="5C46721F"/>
    <w:rsid w:val="5C48A29D"/>
    <w:rsid w:val="5C4D70EC"/>
    <w:rsid w:val="5C4E569A"/>
    <w:rsid w:val="5C4ED54D"/>
    <w:rsid w:val="5C505D63"/>
    <w:rsid w:val="5C53FC28"/>
    <w:rsid w:val="5C696C78"/>
    <w:rsid w:val="5C746D9B"/>
    <w:rsid w:val="5C75B5EB"/>
    <w:rsid w:val="5C76DC45"/>
    <w:rsid w:val="5C79FC5C"/>
    <w:rsid w:val="5C7C08BE"/>
    <w:rsid w:val="5C7C18F6"/>
    <w:rsid w:val="5C7C7739"/>
    <w:rsid w:val="5C803672"/>
    <w:rsid w:val="5C823657"/>
    <w:rsid w:val="5C82AC2C"/>
    <w:rsid w:val="5C851DA7"/>
    <w:rsid w:val="5C863752"/>
    <w:rsid w:val="5C8996FF"/>
    <w:rsid w:val="5C8ADA52"/>
    <w:rsid w:val="5C8B0A95"/>
    <w:rsid w:val="5C8B5B7C"/>
    <w:rsid w:val="5C91B467"/>
    <w:rsid w:val="5C91C5A0"/>
    <w:rsid w:val="5C9217E9"/>
    <w:rsid w:val="5C95AAEC"/>
    <w:rsid w:val="5C968E60"/>
    <w:rsid w:val="5C9B6E62"/>
    <w:rsid w:val="5C9E5075"/>
    <w:rsid w:val="5C9E6FB0"/>
    <w:rsid w:val="5CA2F065"/>
    <w:rsid w:val="5CA3BE73"/>
    <w:rsid w:val="5CA47624"/>
    <w:rsid w:val="5CA6225C"/>
    <w:rsid w:val="5CA7E20B"/>
    <w:rsid w:val="5CA9E3C5"/>
    <w:rsid w:val="5CAADDD6"/>
    <w:rsid w:val="5CB0549A"/>
    <w:rsid w:val="5CB08177"/>
    <w:rsid w:val="5CB82CA5"/>
    <w:rsid w:val="5CB9C6AB"/>
    <w:rsid w:val="5CBA2C59"/>
    <w:rsid w:val="5CBCE6D0"/>
    <w:rsid w:val="5CBDD3F5"/>
    <w:rsid w:val="5CC4527E"/>
    <w:rsid w:val="5CC4A9D9"/>
    <w:rsid w:val="5CC531FF"/>
    <w:rsid w:val="5CC6638B"/>
    <w:rsid w:val="5CCDA0CA"/>
    <w:rsid w:val="5CCE986D"/>
    <w:rsid w:val="5CD157B5"/>
    <w:rsid w:val="5CD5BFCA"/>
    <w:rsid w:val="5CD7C89D"/>
    <w:rsid w:val="5CDB5C39"/>
    <w:rsid w:val="5CDB8C26"/>
    <w:rsid w:val="5CE2FB84"/>
    <w:rsid w:val="5CE62731"/>
    <w:rsid w:val="5CE6958A"/>
    <w:rsid w:val="5CE874C6"/>
    <w:rsid w:val="5CE8F6BF"/>
    <w:rsid w:val="5CEAB9AA"/>
    <w:rsid w:val="5CEAC451"/>
    <w:rsid w:val="5CEBE1ED"/>
    <w:rsid w:val="5CEEE457"/>
    <w:rsid w:val="5CF22B9F"/>
    <w:rsid w:val="5CF36F68"/>
    <w:rsid w:val="5CF9AF69"/>
    <w:rsid w:val="5CFC6C5F"/>
    <w:rsid w:val="5D035916"/>
    <w:rsid w:val="5D04CF22"/>
    <w:rsid w:val="5D0E3E47"/>
    <w:rsid w:val="5D0F91D7"/>
    <w:rsid w:val="5D103860"/>
    <w:rsid w:val="5D11298A"/>
    <w:rsid w:val="5D13F919"/>
    <w:rsid w:val="5D1409EA"/>
    <w:rsid w:val="5D16A0BB"/>
    <w:rsid w:val="5D1848AB"/>
    <w:rsid w:val="5D187B1A"/>
    <w:rsid w:val="5D1A6918"/>
    <w:rsid w:val="5D1C02FF"/>
    <w:rsid w:val="5D1F4CDC"/>
    <w:rsid w:val="5D1F5425"/>
    <w:rsid w:val="5D20A90C"/>
    <w:rsid w:val="5D20ED9D"/>
    <w:rsid w:val="5D21AB9E"/>
    <w:rsid w:val="5D244627"/>
    <w:rsid w:val="5D25D886"/>
    <w:rsid w:val="5D2C8FDC"/>
    <w:rsid w:val="5D313730"/>
    <w:rsid w:val="5D344350"/>
    <w:rsid w:val="5D3B43AC"/>
    <w:rsid w:val="5D3CA34D"/>
    <w:rsid w:val="5D4173D3"/>
    <w:rsid w:val="5D4490D3"/>
    <w:rsid w:val="5D454930"/>
    <w:rsid w:val="5D472FDD"/>
    <w:rsid w:val="5D47B8B4"/>
    <w:rsid w:val="5D482ABC"/>
    <w:rsid w:val="5D4FB3F1"/>
    <w:rsid w:val="5D528BD2"/>
    <w:rsid w:val="5D53BD6E"/>
    <w:rsid w:val="5D5C150A"/>
    <w:rsid w:val="5D604C6C"/>
    <w:rsid w:val="5D6193C4"/>
    <w:rsid w:val="5D6468F3"/>
    <w:rsid w:val="5D68ECC3"/>
    <w:rsid w:val="5D69D5F2"/>
    <w:rsid w:val="5D6D850D"/>
    <w:rsid w:val="5D6E465B"/>
    <w:rsid w:val="5D6EB926"/>
    <w:rsid w:val="5D7165C7"/>
    <w:rsid w:val="5D74036A"/>
    <w:rsid w:val="5D7913DE"/>
    <w:rsid w:val="5D7D56F5"/>
    <w:rsid w:val="5D7FDC13"/>
    <w:rsid w:val="5D830FDF"/>
    <w:rsid w:val="5D8426FD"/>
    <w:rsid w:val="5D8D8279"/>
    <w:rsid w:val="5D8DAAEF"/>
    <w:rsid w:val="5D8E8129"/>
    <w:rsid w:val="5D92E23F"/>
    <w:rsid w:val="5D94FB20"/>
    <w:rsid w:val="5D963375"/>
    <w:rsid w:val="5D98735A"/>
    <w:rsid w:val="5D9B4CD4"/>
    <w:rsid w:val="5D9E3563"/>
    <w:rsid w:val="5D9EAB8B"/>
    <w:rsid w:val="5D9EE31B"/>
    <w:rsid w:val="5D9EF798"/>
    <w:rsid w:val="5DA5B6A6"/>
    <w:rsid w:val="5DA81B6A"/>
    <w:rsid w:val="5DA9B1F9"/>
    <w:rsid w:val="5DAEB0FA"/>
    <w:rsid w:val="5DB10E2B"/>
    <w:rsid w:val="5DB196E8"/>
    <w:rsid w:val="5DB196E8"/>
    <w:rsid w:val="5DB4FA46"/>
    <w:rsid w:val="5DB5E3A1"/>
    <w:rsid w:val="5DBA6DB0"/>
    <w:rsid w:val="5DBA6EB3"/>
    <w:rsid w:val="5DBAC7AD"/>
    <w:rsid w:val="5DBAFC92"/>
    <w:rsid w:val="5DBC56FC"/>
    <w:rsid w:val="5DBDC9B4"/>
    <w:rsid w:val="5DBEB47A"/>
    <w:rsid w:val="5DC59DAB"/>
    <w:rsid w:val="5DC5FE6F"/>
    <w:rsid w:val="5DC68CB2"/>
    <w:rsid w:val="5DC968CC"/>
    <w:rsid w:val="5DCB3B70"/>
    <w:rsid w:val="5DCB71F5"/>
    <w:rsid w:val="5DCFFDB5"/>
    <w:rsid w:val="5DD2A626"/>
    <w:rsid w:val="5DDA69D6"/>
    <w:rsid w:val="5DDE9315"/>
    <w:rsid w:val="5DDFD7ED"/>
    <w:rsid w:val="5DE15FC2"/>
    <w:rsid w:val="5DE886F7"/>
    <w:rsid w:val="5DEC2DC4"/>
    <w:rsid w:val="5DF4D263"/>
    <w:rsid w:val="5DF52478"/>
    <w:rsid w:val="5DF7AF2F"/>
    <w:rsid w:val="5DF7E898"/>
    <w:rsid w:val="5DF897C3"/>
    <w:rsid w:val="5DFA1198"/>
    <w:rsid w:val="5DFF3CAB"/>
    <w:rsid w:val="5E006C87"/>
    <w:rsid w:val="5E0A8821"/>
    <w:rsid w:val="5E0F9A26"/>
    <w:rsid w:val="5E107445"/>
    <w:rsid w:val="5E12ACA6"/>
    <w:rsid w:val="5E15CCBD"/>
    <w:rsid w:val="5E1885A8"/>
    <w:rsid w:val="5E1A5E6D"/>
    <w:rsid w:val="5E247EDF"/>
    <w:rsid w:val="5E2539ED"/>
    <w:rsid w:val="5E31EEAE"/>
    <w:rsid w:val="5E329019"/>
    <w:rsid w:val="5E34B320"/>
    <w:rsid w:val="5E3932E3"/>
    <w:rsid w:val="5E3BC666"/>
    <w:rsid w:val="5E3D6E58"/>
    <w:rsid w:val="5E3EE01A"/>
    <w:rsid w:val="5E41636B"/>
    <w:rsid w:val="5E41DF1F"/>
    <w:rsid w:val="5E4604C0"/>
    <w:rsid w:val="5E4661E7"/>
    <w:rsid w:val="5E4824ED"/>
    <w:rsid w:val="5E4A3DE7"/>
    <w:rsid w:val="5E4CE47C"/>
    <w:rsid w:val="5E50955E"/>
    <w:rsid w:val="5E553F83"/>
    <w:rsid w:val="5E56F433"/>
    <w:rsid w:val="5E57D81F"/>
    <w:rsid w:val="5E5C231E"/>
    <w:rsid w:val="5E610361"/>
    <w:rsid w:val="5E61944E"/>
    <w:rsid w:val="5E6412EB"/>
    <w:rsid w:val="5E644CA7"/>
    <w:rsid w:val="5E67C934"/>
    <w:rsid w:val="5E6ADBEF"/>
    <w:rsid w:val="5E6C77D9"/>
    <w:rsid w:val="5E715C64"/>
    <w:rsid w:val="5E71902B"/>
    <w:rsid w:val="5E71A656"/>
    <w:rsid w:val="5E73748B"/>
    <w:rsid w:val="5E74D439"/>
    <w:rsid w:val="5E756529"/>
    <w:rsid w:val="5E772C9A"/>
    <w:rsid w:val="5E78C49B"/>
    <w:rsid w:val="5E79D66E"/>
    <w:rsid w:val="5E7BEEC4"/>
    <w:rsid w:val="5E89EC27"/>
    <w:rsid w:val="5E8B79E5"/>
    <w:rsid w:val="5E8C1032"/>
    <w:rsid w:val="5E9AD4CC"/>
    <w:rsid w:val="5E9CA0C5"/>
    <w:rsid w:val="5E9F5449"/>
    <w:rsid w:val="5E9F8A5D"/>
    <w:rsid w:val="5E9FBE1F"/>
    <w:rsid w:val="5E9FCC20"/>
    <w:rsid w:val="5EA26998"/>
    <w:rsid w:val="5EA308C1"/>
    <w:rsid w:val="5EA53B5D"/>
    <w:rsid w:val="5EA6D088"/>
    <w:rsid w:val="5EA7869A"/>
    <w:rsid w:val="5EA78974"/>
    <w:rsid w:val="5EAA2D93"/>
    <w:rsid w:val="5EAB47AD"/>
    <w:rsid w:val="5EB68BAF"/>
    <w:rsid w:val="5EB692DD"/>
    <w:rsid w:val="5EBA80E1"/>
    <w:rsid w:val="5EBAC6EE"/>
    <w:rsid w:val="5EBB2486"/>
    <w:rsid w:val="5EBBC80F"/>
    <w:rsid w:val="5EBE8C50"/>
    <w:rsid w:val="5EBEA5C2"/>
    <w:rsid w:val="5EC24AF1"/>
    <w:rsid w:val="5EC49B8C"/>
    <w:rsid w:val="5EC6DF67"/>
    <w:rsid w:val="5EC99DE2"/>
    <w:rsid w:val="5EC9AAAE"/>
    <w:rsid w:val="5ECAAC2B"/>
    <w:rsid w:val="5ECCBBCA"/>
    <w:rsid w:val="5ECD5CA1"/>
    <w:rsid w:val="5ED083B9"/>
    <w:rsid w:val="5ED0EBCD"/>
    <w:rsid w:val="5ED6D689"/>
    <w:rsid w:val="5ED924F2"/>
    <w:rsid w:val="5ED9EF74"/>
    <w:rsid w:val="5EDCAF5D"/>
    <w:rsid w:val="5EDDD542"/>
    <w:rsid w:val="5EDF4A93"/>
    <w:rsid w:val="5EE06134"/>
    <w:rsid w:val="5EE38915"/>
    <w:rsid w:val="5EE3E79D"/>
    <w:rsid w:val="5EE60D2A"/>
    <w:rsid w:val="5EE6B21B"/>
    <w:rsid w:val="5EE77071"/>
    <w:rsid w:val="5EEA98C8"/>
    <w:rsid w:val="5EF05794"/>
    <w:rsid w:val="5EF22376"/>
    <w:rsid w:val="5EF287DB"/>
    <w:rsid w:val="5EFAD1E7"/>
    <w:rsid w:val="5F050AEA"/>
    <w:rsid w:val="5F05DABF"/>
    <w:rsid w:val="5F0642BD"/>
    <w:rsid w:val="5F06E071"/>
    <w:rsid w:val="5F1159E3"/>
    <w:rsid w:val="5F11B018"/>
    <w:rsid w:val="5F1BA457"/>
    <w:rsid w:val="5F1E8658"/>
    <w:rsid w:val="5F25BE45"/>
    <w:rsid w:val="5F265A4D"/>
    <w:rsid w:val="5F269185"/>
    <w:rsid w:val="5F27CA6A"/>
    <w:rsid w:val="5F2E523D"/>
    <w:rsid w:val="5F3A7BEC"/>
    <w:rsid w:val="5F3AE5AE"/>
    <w:rsid w:val="5F3D1E7C"/>
    <w:rsid w:val="5F3DB1C2"/>
    <w:rsid w:val="5F3E09B7"/>
    <w:rsid w:val="5F42EC3B"/>
    <w:rsid w:val="5F46C98C"/>
    <w:rsid w:val="5F471713"/>
    <w:rsid w:val="5F4A9FF2"/>
    <w:rsid w:val="5F4E9543"/>
    <w:rsid w:val="5F527A5A"/>
    <w:rsid w:val="5F53D6F6"/>
    <w:rsid w:val="5F53E156"/>
    <w:rsid w:val="5F546034"/>
    <w:rsid w:val="5F56BC66"/>
    <w:rsid w:val="5F583C2C"/>
    <w:rsid w:val="5F5DE49B"/>
    <w:rsid w:val="5F63D744"/>
    <w:rsid w:val="5F6C1006"/>
    <w:rsid w:val="5F742FFA"/>
    <w:rsid w:val="5F753F94"/>
    <w:rsid w:val="5F7B3D13"/>
    <w:rsid w:val="5F7C3221"/>
    <w:rsid w:val="5F7CA15C"/>
    <w:rsid w:val="5F813027"/>
    <w:rsid w:val="5F837861"/>
    <w:rsid w:val="5F861E96"/>
    <w:rsid w:val="5F86BE20"/>
    <w:rsid w:val="5F8D1C2E"/>
    <w:rsid w:val="5F8D8687"/>
    <w:rsid w:val="5F8DAF5C"/>
    <w:rsid w:val="5F8F6294"/>
    <w:rsid w:val="5F96607C"/>
    <w:rsid w:val="5F970984"/>
    <w:rsid w:val="5F9BDFA9"/>
    <w:rsid w:val="5F9C5CCE"/>
    <w:rsid w:val="5FA0F3F4"/>
    <w:rsid w:val="5FA12F5B"/>
    <w:rsid w:val="5FA3123C"/>
    <w:rsid w:val="5FA3F10A"/>
    <w:rsid w:val="5FA73E33"/>
    <w:rsid w:val="5FABAFD2"/>
    <w:rsid w:val="5FB5811C"/>
    <w:rsid w:val="5FB5B967"/>
    <w:rsid w:val="5FB5C5A4"/>
    <w:rsid w:val="5FB73EDB"/>
    <w:rsid w:val="5FBCEF1E"/>
    <w:rsid w:val="5FBFC6F0"/>
    <w:rsid w:val="5FBFE59A"/>
    <w:rsid w:val="5FC04F40"/>
    <w:rsid w:val="5FC0A426"/>
    <w:rsid w:val="5FC65A58"/>
    <w:rsid w:val="5FC9D890"/>
    <w:rsid w:val="5FC9EB97"/>
    <w:rsid w:val="5FCA1EB8"/>
    <w:rsid w:val="5FCE47AB"/>
    <w:rsid w:val="5FD33266"/>
    <w:rsid w:val="5FD38DBC"/>
    <w:rsid w:val="5FD5F052"/>
    <w:rsid w:val="5FD6DAAF"/>
    <w:rsid w:val="5FDB5F35"/>
    <w:rsid w:val="5FE20215"/>
    <w:rsid w:val="5FE23B20"/>
    <w:rsid w:val="5FE331BE"/>
    <w:rsid w:val="5FE73901"/>
    <w:rsid w:val="5FEE2BA1"/>
    <w:rsid w:val="5FEF9B35"/>
    <w:rsid w:val="5FF03B7A"/>
    <w:rsid w:val="5FF04C78"/>
    <w:rsid w:val="5FF51356"/>
    <w:rsid w:val="5FF6D155"/>
    <w:rsid w:val="5FFE16C5"/>
    <w:rsid w:val="5FFF05BD"/>
    <w:rsid w:val="5FFF0A00"/>
    <w:rsid w:val="6000F797"/>
    <w:rsid w:val="60018966"/>
    <w:rsid w:val="6003046B"/>
    <w:rsid w:val="60049283"/>
    <w:rsid w:val="6006ABC7"/>
    <w:rsid w:val="600B4A13"/>
    <w:rsid w:val="600D0D97"/>
    <w:rsid w:val="600D608C"/>
    <w:rsid w:val="600EF82A"/>
    <w:rsid w:val="6010FDBF"/>
    <w:rsid w:val="6014D072"/>
    <w:rsid w:val="601574E0"/>
    <w:rsid w:val="60191EDA"/>
    <w:rsid w:val="601F10C7"/>
    <w:rsid w:val="6021753D"/>
    <w:rsid w:val="6025CC4B"/>
    <w:rsid w:val="6026685A"/>
    <w:rsid w:val="6027B8FF"/>
    <w:rsid w:val="6027F826"/>
    <w:rsid w:val="60294036"/>
    <w:rsid w:val="602B102A"/>
    <w:rsid w:val="602C4946"/>
    <w:rsid w:val="602E1C8A"/>
    <w:rsid w:val="603133AA"/>
    <w:rsid w:val="60333278"/>
    <w:rsid w:val="6036AF2E"/>
    <w:rsid w:val="603724AB"/>
    <w:rsid w:val="60389174"/>
    <w:rsid w:val="6038BE23"/>
    <w:rsid w:val="603E1957"/>
    <w:rsid w:val="6047C39D"/>
    <w:rsid w:val="60499A0C"/>
    <w:rsid w:val="604BAE08"/>
    <w:rsid w:val="60517A8A"/>
    <w:rsid w:val="6054B624"/>
    <w:rsid w:val="605EB458"/>
    <w:rsid w:val="605F3108"/>
    <w:rsid w:val="605FE466"/>
    <w:rsid w:val="60606BED"/>
    <w:rsid w:val="60692D02"/>
    <w:rsid w:val="606993D0"/>
    <w:rsid w:val="606C944B"/>
    <w:rsid w:val="606F1AD1"/>
    <w:rsid w:val="606F5361"/>
    <w:rsid w:val="606FF4A1"/>
    <w:rsid w:val="6072E46E"/>
    <w:rsid w:val="607AF4CD"/>
    <w:rsid w:val="607DCAE6"/>
    <w:rsid w:val="608135DA"/>
    <w:rsid w:val="6081D197"/>
    <w:rsid w:val="60854D53"/>
    <w:rsid w:val="60864B6E"/>
    <w:rsid w:val="6086B017"/>
    <w:rsid w:val="60880557"/>
    <w:rsid w:val="608AF31F"/>
    <w:rsid w:val="608BBE74"/>
    <w:rsid w:val="608EC65F"/>
    <w:rsid w:val="6090215E"/>
    <w:rsid w:val="60909DEF"/>
    <w:rsid w:val="60919192"/>
    <w:rsid w:val="6091CEC6"/>
    <w:rsid w:val="609338B5"/>
    <w:rsid w:val="60961459"/>
    <w:rsid w:val="609B12DC"/>
    <w:rsid w:val="609EC148"/>
    <w:rsid w:val="609F8D21"/>
    <w:rsid w:val="60AD3F2B"/>
    <w:rsid w:val="60B4123F"/>
    <w:rsid w:val="60BF98AE"/>
    <w:rsid w:val="60C24B77"/>
    <w:rsid w:val="60C9164B"/>
    <w:rsid w:val="60CCEB5F"/>
    <w:rsid w:val="60CF67F5"/>
    <w:rsid w:val="60D3081D"/>
    <w:rsid w:val="60D36AE4"/>
    <w:rsid w:val="60D99224"/>
    <w:rsid w:val="60DAFD46"/>
    <w:rsid w:val="60DB6F8A"/>
    <w:rsid w:val="60DE15D0"/>
    <w:rsid w:val="60E050A9"/>
    <w:rsid w:val="60E554EA"/>
    <w:rsid w:val="60E6B979"/>
    <w:rsid w:val="60E8492E"/>
    <w:rsid w:val="60E8EDCE"/>
    <w:rsid w:val="60EB75EA"/>
    <w:rsid w:val="60ECEA14"/>
    <w:rsid w:val="60ED5BA6"/>
    <w:rsid w:val="60F3534E"/>
    <w:rsid w:val="60F429A7"/>
    <w:rsid w:val="60F6FE0A"/>
    <w:rsid w:val="60FDA9C9"/>
    <w:rsid w:val="60FDB1D2"/>
    <w:rsid w:val="60FEEB90"/>
    <w:rsid w:val="610A5CF2"/>
    <w:rsid w:val="610D29F2"/>
    <w:rsid w:val="610F7FB3"/>
    <w:rsid w:val="6110D520"/>
    <w:rsid w:val="6110E250"/>
    <w:rsid w:val="61117D8B"/>
    <w:rsid w:val="6111ABDB"/>
    <w:rsid w:val="6113CD93"/>
    <w:rsid w:val="61150668"/>
    <w:rsid w:val="6118590A"/>
    <w:rsid w:val="6119A266"/>
    <w:rsid w:val="6119E342"/>
    <w:rsid w:val="611A0D7F"/>
    <w:rsid w:val="611A284B"/>
    <w:rsid w:val="611AA007"/>
    <w:rsid w:val="611B858E"/>
    <w:rsid w:val="611D7400"/>
    <w:rsid w:val="6121E316"/>
    <w:rsid w:val="61240131"/>
    <w:rsid w:val="6128B51B"/>
    <w:rsid w:val="612D7791"/>
    <w:rsid w:val="612E8B77"/>
    <w:rsid w:val="6130A148"/>
    <w:rsid w:val="6136F5A0"/>
    <w:rsid w:val="613CC455"/>
    <w:rsid w:val="61409019"/>
    <w:rsid w:val="6141B25D"/>
    <w:rsid w:val="614320CC"/>
    <w:rsid w:val="614343E6"/>
    <w:rsid w:val="6147566D"/>
    <w:rsid w:val="61499A59"/>
    <w:rsid w:val="614AEC56"/>
    <w:rsid w:val="614DD3B8"/>
    <w:rsid w:val="614F6990"/>
    <w:rsid w:val="6150F4FB"/>
    <w:rsid w:val="615DE75B"/>
    <w:rsid w:val="615F4C3B"/>
    <w:rsid w:val="61677AC4"/>
    <w:rsid w:val="61694F58"/>
    <w:rsid w:val="6171C198"/>
    <w:rsid w:val="6174A382"/>
    <w:rsid w:val="617A693F"/>
    <w:rsid w:val="617C0F3B"/>
    <w:rsid w:val="617CFE93"/>
    <w:rsid w:val="617F2086"/>
    <w:rsid w:val="61824A0F"/>
    <w:rsid w:val="61848815"/>
    <w:rsid w:val="6185028F"/>
    <w:rsid w:val="6185ADF7"/>
    <w:rsid w:val="6185B1AE"/>
    <w:rsid w:val="61883121"/>
    <w:rsid w:val="6188BB4E"/>
    <w:rsid w:val="618F8003"/>
    <w:rsid w:val="6190DACB"/>
    <w:rsid w:val="6191B116"/>
    <w:rsid w:val="6192176B"/>
    <w:rsid w:val="6195FB71"/>
    <w:rsid w:val="6199329E"/>
    <w:rsid w:val="619F612A"/>
    <w:rsid w:val="61A184E1"/>
    <w:rsid w:val="61A20966"/>
    <w:rsid w:val="61A9FA11"/>
    <w:rsid w:val="61ACBC52"/>
    <w:rsid w:val="61AECD5C"/>
    <w:rsid w:val="61B0CD4E"/>
    <w:rsid w:val="61B535D6"/>
    <w:rsid w:val="61B95732"/>
    <w:rsid w:val="61B993D5"/>
    <w:rsid w:val="61BB4087"/>
    <w:rsid w:val="61BE4485"/>
    <w:rsid w:val="61C1E07D"/>
    <w:rsid w:val="61C96EAC"/>
    <w:rsid w:val="61CAD10A"/>
    <w:rsid w:val="61CFD429"/>
    <w:rsid w:val="61DA0A5A"/>
    <w:rsid w:val="61DB557B"/>
    <w:rsid w:val="61E1B9F9"/>
    <w:rsid w:val="61E1CE55"/>
    <w:rsid w:val="61E1DDEC"/>
    <w:rsid w:val="61E26F33"/>
    <w:rsid w:val="61E35B98"/>
    <w:rsid w:val="61E36C84"/>
    <w:rsid w:val="61E48B9F"/>
    <w:rsid w:val="61E618F2"/>
    <w:rsid w:val="61EE07B8"/>
    <w:rsid w:val="61EF8007"/>
    <w:rsid w:val="61F07A85"/>
    <w:rsid w:val="61F723ED"/>
    <w:rsid w:val="61F867D9"/>
    <w:rsid w:val="61FA34A6"/>
    <w:rsid w:val="61FC291C"/>
    <w:rsid w:val="62034E1C"/>
    <w:rsid w:val="62057B46"/>
    <w:rsid w:val="62062BB7"/>
    <w:rsid w:val="620957BF"/>
    <w:rsid w:val="620EB4CF"/>
    <w:rsid w:val="620EEFA2"/>
    <w:rsid w:val="62119036"/>
    <w:rsid w:val="6211D76B"/>
    <w:rsid w:val="6212B475"/>
    <w:rsid w:val="62177711"/>
    <w:rsid w:val="621B74FF"/>
    <w:rsid w:val="621BE715"/>
    <w:rsid w:val="62267DF3"/>
    <w:rsid w:val="622B9A75"/>
    <w:rsid w:val="622EFE49"/>
    <w:rsid w:val="6230FA0F"/>
    <w:rsid w:val="623C536A"/>
    <w:rsid w:val="623D0B49"/>
    <w:rsid w:val="6245C27B"/>
    <w:rsid w:val="6248248B"/>
    <w:rsid w:val="624940A7"/>
    <w:rsid w:val="624B282C"/>
    <w:rsid w:val="624C2320"/>
    <w:rsid w:val="624CDC88"/>
    <w:rsid w:val="624D562A"/>
    <w:rsid w:val="624DB523"/>
    <w:rsid w:val="624F657B"/>
    <w:rsid w:val="62541826"/>
    <w:rsid w:val="6255ACFE"/>
    <w:rsid w:val="6256159C"/>
    <w:rsid w:val="62586BD5"/>
    <w:rsid w:val="625B690F"/>
    <w:rsid w:val="625BA7C7"/>
    <w:rsid w:val="625E9AEE"/>
    <w:rsid w:val="625F6B2C"/>
    <w:rsid w:val="62660E52"/>
    <w:rsid w:val="626BDD89"/>
    <w:rsid w:val="626FB6FB"/>
    <w:rsid w:val="62719FAE"/>
    <w:rsid w:val="62739F78"/>
    <w:rsid w:val="6273E6B0"/>
    <w:rsid w:val="6274CB81"/>
    <w:rsid w:val="627828C1"/>
    <w:rsid w:val="62789918"/>
    <w:rsid w:val="6279E631"/>
    <w:rsid w:val="62810F2A"/>
    <w:rsid w:val="6281E822"/>
    <w:rsid w:val="6283B1DA"/>
    <w:rsid w:val="6283EAB6"/>
    <w:rsid w:val="628930D7"/>
    <w:rsid w:val="62896ED9"/>
    <w:rsid w:val="628B8694"/>
    <w:rsid w:val="62907197"/>
    <w:rsid w:val="62913483"/>
    <w:rsid w:val="62931EF4"/>
    <w:rsid w:val="6294D4EB"/>
    <w:rsid w:val="629673DB"/>
    <w:rsid w:val="62967597"/>
    <w:rsid w:val="629A3159"/>
    <w:rsid w:val="62A2C03C"/>
    <w:rsid w:val="62A9023F"/>
    <w:rsid w:val="62AD8498"/>
    <w:rsid w:val="62AFE032"/>
    <w:rsid w:val="62B1D057"/>
    <w:rsid w:val="62B5B3A3"/>
    <w:rsid w:val="62B62541"/>
    <w:rsid w:val="62B67068"/>
    <w:rsid w:val="62B6B99B"/>
    <w:rsid w:val="62C08E67"/>
    <w:rsid w:val="62C532A8"/>
    <w:rsid w:val="62C80E4E"/>
    <w:rsid w:val="62C84386"/>
    <w:rsid w:val="62C94742"/>
    <w:rsid w:val="62CED92B"/>
    <w:rsid w:val="62D00958"/>
    <w:rsid w:val="62D2D20F"/>
    <w:rsid w:val="62D36530"/>
    <w:rsid w:val="62DD49F9"/>
    <w:rsid w:val="62DDD962"/>
    <w:rsid w:val="62DDF339"/>
    <w:rsid w:val="62E42FCD"/>
    <w:rsid w:val="62E67D31"/>
    <w:rsid w:val="62EC5376"/>
    <w:rsid w:val="62EC5BC5"/>
    <w:rsid w:val="62F1EDB0"/>
    <w:rsid w:val="62F3DDDE"/>
    <w:rsid w:val="62F59FF6"/>
    <w:rsid w:val="62F8BB1D"/>
    <w:rsid w:val="62F8F599"/>
    <w:rsid w:val="62FA7DB0"/>
    <w:rsid w:val="62FA9D00"/>
    <w:rsid w:val="62FF1F23"/>
    <w:rsid w:val="6303B961"/>
    <w:rsid w:val="630966C9"/>
    <w:rsid w:val="630AE0F7"/>
    <w:rsid w:val="630BBE9A"/>
    <w:rsid w:val="630C957F"/>
    <w:rsid w:val="630CA406"/>
    <w:rsid w:val="630E4562"/>
    <w:rsid w:val="630EB463"/>
    <w:rsid w:val="6313C012"/>
    <w:rsid w:val="631566C7"/>
    <w:rsid w:val="63196D7B"/>
    <w:rsid w:val="631C67AB"/>
    <w:rsid w:val="631DC1C3"/>
    <w:rsid w:val="63209906"/>
    <w:rsid w:val="63296DDD"/>
    <w:rsid w:val="632A4530"/>
    <w:rsid w:val="632C6665"/>
    <w:rsid w:val="632E098C"/>
    <w:rsid w:val="6330B032"/>
    <w:rsid w:val="63383AFD"/>
    <w:rsid w:val="633A05C2"/>
    <w:rsid w:val="633B99B8"/>
    <w:rsid w:val="633CE24E"/>
    <w:rsid w:val="633DAB45"/>
    <w:rsid w:val="633EA9AF"/>
    <w:rsid w:val="633F761D"/>
    <w:rsid w:val="6343A4A2"/>
    <w:rsid w:val="6344AE59"/>
    <w:rsid w:val="63462F2A"/>
    <w:rsid w:val="63465FCF"/>
    <w:rsid w:val="63466ECF"/>
    <w:rsid w:val="634A9DBD"/>
    <w:rsid w:val="634CBD95"/>
    <w:rsid w:val="634D7F1F"/>
    <w:rsid w:val="63515BE9"/>
    <w:rsid w:val="6352AA29"/>
    <w:rsid w:val="635D6D0D"/>
    <w:rsid w:val="635F4B44"/>
    <w:rsid w:val="636251D0"/>
    <w:rsid w:val="6363179E"/>
    <w:rsid w:val="6366812B"/>
    <w:rsid w:val="6366A16B"/>
    <w:rsid w:val="636A47FC"/>
    <w:rsid w:val="636D08A8"/>
    <w:rsid w:val="636D26DE"/>
    <w:rsid w:val="63755687"/>
    <w:rsid w:val="63761BE8"/>
    <w:rsid w:val="6377C669"/>
    <w:rsid w:val="63803408"/>
    <w:rsid w:val="63841556"/>
    <w:rsid w:val="638692DC"/>
    <w:rsid w:val="6386EC63"/>
    <w:rsid w:val="63896962"/>
    <w:rsid w:val="638AA1C0"/>
    <w:rsid w:val="638AE27C"/>
    <w:rsid w:val="638B47F6"/>
    <w:rsid w:val="6392263A"/>
    <w:rsid w:val="639458D3"/>
    <w:rsid w:val="63963051"/>
    <w:rsid w:val="6397EC9A"/>
    <w:rsid w:val="63980CAF"/>
    <w:rsid w:val="63989F14"/>
    <w:rsid w:val="639D5D9A"/>
    <w:rsid w:val="63A74FCE"/>
    <w:rsid w:val="63AAFAFB"/>
    <w:rsid w:val="63ADFEB2"/>
    <w:rsid w:val="63B0E3C7"/>
    <w:rsid w:val="63B37778"/>
    <w:rsid w:val="63B3D257"/>
    <w:rsid w:val="63B42448"/>
    <w:rsid w:val="63B74560"/>
    <w:rsid w:val="63B8C267"/>
    <w:rsid w:val="63B9808F"/>
    <w:rsid w:val="63BCC83E"/>
    <w:rsid w:val="63BCFB2D"/>
    <w:rsid w:val="63BED838"/>
    <w:rsid w:val="63C8524C"/>
    <w:rsid w:val="63CB535E"/>
    <w:rsid w:val="63CC45B4"/>
    <w:rsid w:val="63CD04C1"/>
    <w:rsid w:val="63CDDEB1"/>
    <w:rsid w:val="63D1B88F"/>
    <w:rsid w:val="63D9A44E"/>
    <w:rsid w:val="63DC379A"/>
    <w:rsid w:val="63E0AB26"/>
    <w:rsid w:val="63E70C13"/>
    <w:rsid w:val="63E95753"/>
    <w:rsid w:val="63EC04A2"/>
    <w:rsid w:val="63EFD011"/>
    <w:rsid w:val="63EFF28F"/>
    <w:rsid w:val="63F02233"/>
    <w:rsid w:val="63F21845"/>
    <w:rsid w:val="63F630F4"/>
    <w:rsid w:val="63F688C8"/>
    <w:rsid w:val="63FADC9F"/>
    <w:rsid w:val="63FB20BF"/>
    <w:rsid w:val="63FD1F92"/>
    <w:rsid w:val="63FFAB54"/>
    <w:rsid w:val="6406B56E"/>
    <w:rsid w:val="6406F62B"/>
    <w:rsid w:val="64076214"/>
    <w:rsid w:val="6408F0F1"/>
    <w:rsid w:val="640A3AC2"/>
    <w:rsid w:val="640AE637"/>
    <w:rsid w:val="640B543D"/>
    <w:rsid w:val="640CC5F9"/>
    <w:rsid w:val="641341C3"/>
    <w:rsid w:val="64134E33"/>
    <w:rsid w:val="6415C88A"/>
    <w:rsid w:val="64194B40"/>
    <w:rsid w:val="641D0342"/>
    <w:rsid w:val="641D1EFE"/>
    <w:rsid w:val="641E68AD"/>
    <w:rsid w:val="64206DB4"/>
    <w:rsid w:val="6427C055"/>
    <w:rsid w:val="6429EB69"/>
    <w:rsid w:val="642D6246"/>
    <w:rsid w:val="642E0037"/>
    <w:rsid w:val="642E47FC"/>
    <w:rsid w:val="642EB0BB"/>
    <w:rsid w:val="642F78D8"/>
    <w:rsid w:val="642FD06F"/>
    <w:rsid w:val="64315BF6"/>
    <w:rsid w:val="643358CB"/>
    <w:rsid w:val="64340872"/>
    <w:rsid w:val="643D323A"/>
    <w:rsid w:val="643EA01E"/>
    <w:rsid w:val="6440CCAA"/>
    <w:rsid w:val="6444304D"/>
    <w:rsid w:val="6449AB5A"/>
    <w:rsid w:val="644B3857"/>
    <w:rsid w:val="644B6E55"/>
    <w:rsid w:val="64555EB1"/>
    <w:rsid w:val="6456198D"/>
    <w:rsid w:val="645948E3"/>
    <w:rsid w:val="645BB701"/>
    <w:rsid w:val="645D8633"/>
    <w:rsid w:val="64658875"/>
    <w:rsid w:val="646B706A"/>
    <w:rsid w:val="646EB1EF"/>
    <w:rsid w:val="646EB6C4"/>
    <w:rsid w:val="646F51C6"/>
    <w:rsid w:val="64755DC0"/>
    <w:rsid w:val="6478CBD8"/>
    <w:rsid w:val="64791A5A"/>
    <w:rsid w:val="6479E54B"/>
    <w:rsid w:val="647D2613"/>
    <w:rsid w:val="647F8A63"/>
    <w:rsid w:val="648187CA"/>
    <w:rsid w:val="6481A74F"/>
    <w:rsid w:val="6482B2E5"/>
    <w:rsid w:val="648735B2"/>
    <w:rsid w:val="64892A8A"/>
    <w:rsid w:val="6489B751"/>
    <w:rsid w:val="648A1179"/>
    <w:rsid w:val="648C1662"/>
    <w:rsid w:val="648EC200"/>
    <w:rsid w:val="64909219"/>
    <w:rsid w:val="6491BBE1"/>
    <w:rsid w:val="64965168"/>
    <w:rsid w:val="649CF35B"/>
    <w:rsid w:val="649E893B"/>
    <w:rsid w:val="64A3DA7F"/>
    <w:rsid w:val="64A4A70F"/>
    <w:rsid w:val="64A616A4"/>
    <w:rsid w:val="64A72C2A"/>
    <w:rsid w:val="64A745F0"/>
    <w:rsid w:val="64A776F6"/>
    <w:rsid w:val="64A8830B"/>
    <w:rsid w:val="64A9B2F9"/>
    <w:rsid w:val="64AE4DB2"/>
    <w:rsid w:val="64B0D44B"/>
    <w:rsid w:val="64B19418"/>
    <w:rsid w:val="64B37E51"/>
    <w:rsid w:val="64B3D1E5"/>
    <w:rsid w:val="64B45117"/>
    <w:rsid w:val="64B90D2E"/>
    <w:rsid w:val="64BFB205"/>
    <w:rsid w:val="64C16E96"/>
    <w:rsid w:val="64C18CCB"/>
    <w:rsid w:val="64C1BF89"/>
    <w:rsid w:val="64C24879"/>
    <w:rsid w:val="64C89BFE"/>
    <w:rsid w:val="64CAEAB4"/>
    <w:rsid w:val="64CB9021"/>
    <w:rsid w:val="64CE0317"/>
    <w:rsid w:val="64D0CB34"/>
    <w:rsid w:val="64D6462D"/>
    <w:rsid w:val="64DA1A62"/>
    <w:rsid w:val="64DDC3A9"/>
    <w:rsid w:val="64E84933"/>
    <w:rsid w:val="64E86550"/>
    <w:rsid w:val="64F8F4D1"/>
    <w:rsid w:val="64F9A36D"/>
    <w:rsid w:val="64FB9983"/>
    <w:rsid w:val="64FE6C6E"/>
    <w:rsid w:val="64FFD509"/>
    <w:rsid w:val="6500B800"/>
    <w:rsid w:val="6501FC39"/>
    <w:rsid w:val="650259BD"/>
    <w:rsid w:val="6506FCD6"/>
    <w:rsid w:val="650E84E1"/>
    <w:rsid w:val="650FF7FB"/>
    <w:rsid w:val="651126E8"/>
    <w:rsid w:val="6511F42C"/>
    <w:rsid w:val="6515A700"/>
    <w:rsid w:val="65197B5D"/>
    <w:rsid w:val="651D9763"/>
    <w:rsid w:val="651DC0B1"/>
    <w:rsid w:val="651F3E3E"/>
    <w:rsid w:val="65205C1C"/>
    <w:rsid w:val="65233A7D"/>
    <w:rsid w:val="65235564"/>
    <w:rsid w:val="652688E6"/>
    <w:rsid w:val="652910A8"/>
    <w:rsid w:val="65294455"/>
    <w:rsid w:val="652AA20E"/>
    <w:rsid w:val="652BE0AB"/>
    <w:rsid w:val="6532D818"/>
    <w:rsid w:val="6532E5C6"/>
    <w:rsid w:val="6534578B"/>
    <w:rsid w:val="653744C7"/>
    <w:rsid w:val="6538EC32"/>
    <w:rsid w:val="6539D647"/>
    <w:rsid w:val="653A7798"/>
    <w:rsid w:val="654216BE"/>
    <w:rsid w:val="65447FFF"/>
    <w:rsid w:val="65499CFF"/>
    <w:rsid w:val="6556E9DF"/>
    <w:rsid w:val="655AA899"/>
    <w:rsid w:val="655C2E98"/>
    <w:rsid w:val="655DDDBB"/>
    <w:rsid w:val="65648AB5"/>
    <w:rsid w:val="6564CFA7"/>
    <w:rsid w:val="65660B16"/>
    <w:rsid w:val="65683F83"/>
    <w:rsid w:val="656D1463"/>
    <w:rsid w:val="65761085"/>
    <w:rsid w:val="657E43EB"/>
    <w:rsid w:val="657F1EF4"/>
    <w:rsid w:val="658027F2"/>
    <w:rsid w:val="6582E8BE"/>
    <w:rsid w:val="6587F2FE"/>
    <w:rsid w:val="6588FB6C"/>
    <w:rsid w:val="658C2BDD"/>
    <w:rsid w:val="658C8FE9"/>
    <w:rsid w:val="658CB599"/>
    <w:rsid w:val="658DA5CE"/>
    <w:rsid w:val="658EDED3"/>
    <w:rsid w:val="65921679"/>
    <w:rsid w:val="659309D1"/>
    <w:rsid w:val="65934753"/>
    <w:rsid w:val="6595460C"/>
    <w:rsid w:val="65970BEE"/>
    <w:rsid w:val="65977E54"/>
    <w:rsid w:val="659BC02E"/>
    <w:rsid w:val="659E7219"/>
    <w:rsid w:val="65A0D9BC"/>
    <w:rsid w:val="65A66129"/>
    <w:rsid w:val="65A66300"/>
    <w:rsid w:val="65A86F1F"/>
    <w:rsid w:val="65A9BD70"/>
    <w:rsid w:val="65AB0AC5"/>
    <w:rsid w:val="65AD38B0"/>
    <w:rsid w:val="65B066EA"/>
    <w:rsid w:val="65B7704A"/>
    <w:rsid w:val="65B8CADD"/>
    <w:rsid w:val="65BCA8CD"/>
    <w:rsid w:val="65BDA4CC"/>
    <w:rsid w:val="65C0DC34"/>
    <w:rsid w:val="65C138A1"/>
    <w:rsid w:val="65C4881C"/>
    <w:rsid w:val="65C7F90A"/>
    <w:rsid w:val="65C88B42"/>
    <w:rsid w:val="65CE149D"/>
    <w:rsid w:val="65CFEF63"/>
    <w:rsid w:val="65D0276D"/>
    <w:rsid w:val="65D22C83"/>
    <w:rsid w:val="65DFCBDC"/>
    <w:rsid w:val="65E55E8F"/>
    <w:rsid w:val="65F12F12"/>
    <w:rsid w:val="65F25581"/>
    <w:rsid w:val="65F4F542"/>
    <w:rsid w:val="65F5CEB0"/>
    <w:rsid w:val="65F71B81"/>
    <w:rsid w:val="65F9D7C9"/>
    <w:rsid w:val="65F9FE83"/>
    <w:rsid w:val="65FADE6E"/>
    <w:rsid w:val="65FB0CA3"/>
    <w:rsid w:val="6600DDDC"/>
    <w:rsid w:val="6602B383"/>
    <w:rsid w:val="660846A8"/>
    <w:rsid w:val="660BF2BA"/>
    <w:rsid w:val="660ED1E7"/>
    <w:rsid w:val="6616D2C4"/>
    <w:rsid w:val="661752CB"/>
    <w:rsid w:val="66191071"/>
    <w:rsid w:val="661AD00A"/>
    <w:rsid w:val="661C1BB1"/>
    <w:rsid w:val="6620A86A"/>
    <w:rsid w:val="6620DEA2"/>
    <w:rsid w:val="662141E9"/>
    <w:rsid w:val="66240C29"/>
    <w:rsid w:val="66267C21"/>
    <w:rsid w:val="662A2AA6"/>
    <w:rsid w:val="662DF58B"/>
    <w:rsid w:val="663221C9"/>
    <w:rsid w:val="66323DC2"/>
    <w:rsid w:val="66348A41"/>
    <w:rsid w:val="66382880"/>
    <w:rsid w:val="663B4622"/>
    <w:rsid w:val="663D4E0C"/>
    <w:rsid w:val="663F4A7E"/>
    <w:rsid w:val="6640D208"/>
    <w:rsid w:val="6643589D"/>
    <w:rsid w:val="6644EC26"/>
    <w:rsid w:val="664BF812"/>
    <w:rsid w:val="664DF188"/>
    <w:rsid w:val="664FFDCF"/>
    <w:rsid w:val="66509FFA"/>
    <w:rsid w:val="665955B9"/>
    <w:rsid w:val="66677E47"/>
    <w:rsid w:val="666B679C"/>
    <w:rsid w:val="666E3370"/>
    <w:rsid w:val="66702048"/>
    <w:rsid w:val="6673224A"/>
    <w:rsid w:val="6677233E"/>
    <w:rsid w:val="6678EC3A"/>
    <w:rsid w:val="667CA210"/>
    <w:rsid w:val="6680EBD7"/>
    <w:rsid w:val="6684B664"/>
    <w:rsid w:val="66878EFD"/>
    <w:rsid w:val="668A607C"/>
    <w:rsid w:val="66907E20"/>
    <w:rsid w:val="66919DA4"/>
    <w:rsid w:val="669759ED"/>
    <w:rsid w:val="669BE3E0"/>
    <w:rsid w:val="669DCC9A"/>
    <w:rsid w:val="669F34BD"/>
    <w:rsid w:val="669F859A"/>
    <w:rsid w:val="66A166A3"/>
    <w:rsid w:val="66A5C8E2"/>
    <w:rsid w:val="66AC7EA2"/>
    <w:rsid w:val="66AC8900"/>
    <w:rsid w:val="66B2446C"/>
    <w:rsid w:val="66B3C38B"/>
    <w:rsid w:val="66B5AA30"/>
    <w:rsid w:val="66B6082C"/>
    <w:rsid w:val="66B967C4"/>
    <w:rsid w:val="66C23835"/>
    <w:rsid w:val="66C91D1F"/>
    <w:rsid w:val="66CFAD71"/>
    <w:rsid w:val="66CFC7B8"/>
    <w:rsid w:val="66D36FC4"/>
    <w:rsid w:val="66DCCBA5"/>
    <w:rsid w:val="66DD54BE"/>
    <w:rsid w:val="66DDE71F"/>
    <w:rsid w:val="66E1CDAB"/>
    <w:rsid w:val="66E29DE5"/>
    <w:rsid w:val="66EA4D8E"/>
    <w:rsid w:val="66ED7629"/>
    <w:rsid w:val="66EEE622"/>
    <w:rsid w:val="66F95AF3"/>
    <w:rsid w:val="66F9EA86"/>
    <w:rsid w:val="66FA38FC"/>
    <w:rsid w:val="6701DB77"/>
    <w:rsid w:val="6706829F"/>
    <w:rsid w:val="6707D908"/>
    <w:rsid w:val="670CDD3B"/>
    <w:rsid w:val="67104C5C"/>
    <w:rsid w:val="67123402"/>
    <w:rsid w:val="6713A358"/>
    <w:rsid w:val="6714C44D"/>
    <w:rsid w:val="671907D0"/>
    <w:rsid w:val="672F17B4"/>
    <w:rsid w:val="67340561"/>
    <w:rsid w:val="6735EA90"/>
    <w:rsid w:val="673E2332"/>
    <w:rsid w:val="673E3EA2"/>
    <w:rsid w:val="673F74C0"/>
    <w:rsid w:val="6743744A"/>
    <w:rsid w:val="6745B1EF"/>
    <w:rsid w:val="6748A082"/>
    <w:rsid w:val="674C374B"/>
    <w:rsid w:val="674D407C"/>
    <w:rsid w:val="674DE0D2"/>
    <w:rsid w:val="674F9367"/>
    <w:rsid w:val="6750DC41"/>
    <w:rsid w:val="67511481"/>
    <w:rsid w:val="67528764"/>
    <w:rsid w:val="6752E1A3"/>
    <w:rsid w:val="675E929C"/>
    <w:rsid w:val="676151B8"/>
    <w:rsid w:val="67626220"/>
    <w:rsid w:val="6766FF6F"/>
    <w:rsid w:val="6767E37E"/>
    <w:rsid w:val="6769B200"/>
    <w:rsid w:val="676CBD11"/>
    <w:rsid w:val="676E5482"/>
    <w:rsid w:val="676F9648"/>
    <w:rsid w:val="6772C9FB"/>
    <w:rsid w:val="67792556"/>
    <w:rsid w:val="6787E00F"/>
    <w:rsid w:val="678C10D3"/>
    <w:rsid w:val="678CEDA8"/>
    <w:rsid w:val="678F0196"/>
    <w:rsid w:val="67928CE5"/>
    <w:rsid w:val="679417C8"/>
    <w:rsid w:val="679449A7"/>
    <w:rsid w:val="6795102E"/>
    <w:rsid w:val="679C4C21"/>
    <w:rsid w:val="679CAE3D"/>
    <w:rsid w:val="67A41709"/>
    <w:rsid w:val="67A57501"/>
    <w:rsid w:val="67A705BF"/>
    <w:rsid w:val="67A7C31B"/>
    <w:rsid w:val="67B0BB1C"/>
    <w:rsid w:val="67B4C6D5"/>
    <w:rsid w:val="67B51711"/>
    <w:rsid w:val="67B7116E"/>
    <w:rsid w:val="67B84507"/>
    <w:rsid w:val="67B897D4"/>
    <w:rsid w:val="67BAA7FA"/>
    <w:rsid w:val="67C0F5DC"/>
    <w:rsid w:val="67C43016"/>
    <w:rsid w:val="67C816A9"/>
    <w:rsid w:val="67C87D9F"/>
    <w:rsid w:val="67CA5483"/>
    <w:rsid w:val="67CB1DA0"/>
    <w:rsid w:val="67CCD396"/>
    <w:rsid w:val="67CF4719"/>
    <w:rsid w:val="67CFC44F"/>
    <w:rsid w:val="67D5224C"/>
    <w:rsid w:val="67D8A7A6"/>
    <w:rsid w:val="67E2F96C"/>
    <w:rsid w:val="67E7A7BE"/>
    <w:rsid w:val="67EF3D7F"/>
    <w:rsid w:val="67F39289"/>
    <w:rsid w:val="67F43499"/>
    <w:rsid w:val="67F4C0F3"/>
    <w:rsid w:val="67F5E27E"/>
    <w:rsid w:val="67F772A5"/>
    <w:rsid w:val="67FB0BFC"/>
    <w:rsid w:val="67FB9701"/>
    <w:rsid w:val="680158EF"/>
    <w:rsid w:val="68034516"/>
    <w:rsid w:val="68041B76"/>
    <w:rsid w:val="6804CE6F"/>
    <w:rsid w:val="68087422"/>
    <w:rsid w:val="680D76E5"/>
    <w:rsid w:val="68128D21"/>
    <w:rsid w:val="6819DFF2"/>
    <w:rsid w:val="6820BCD1"/>
    <w:rsid w:val="68293C7C"/>
    <w:rsid w:val="682ADB85"/>
    <w:rsid w:val="6832905C"/>
    <w:rsid w:val="68345919"/>
    <w:rsid w:val="68395673"/>
    <w:rsid w:val="6839BD11"/>
    <w:rsid w:val="683BD497"/>
    <w:rsid w:val="683D518F"/>
    <w:rsid w:val="6842B077"/>
    <w:rsid w:val="6844E7C9"/>
    <w:rsid w:val="6847EC3F"/>
    <w:rsid w:val="6848272F"/>
    <w:rsid w:val="68492679"/>
    <w:rsid w:val="68524BE6"/>
    <w:rsid w:val="685D55C2"/>
    <w:rsid w:val="685FBDB5"/>
    <w:rsid w:val="686242D0"/>
    <w:rsid w:val="6863BF5C"/>
    <w:rsid w:val="6865E351"/>
    <w:rsid w:val="686F4283"/>
    <w:rsid w:val="6871AA54"/>
    <w:rsid w:val="68733D2C"/>
    <w:rsid w:val="68756D3B"/>
    <w:rsid w:val="6877EDC7"/>
    <w:rsid w:val="687D4F58"/>
    <w:rsid w:val="687D9851"/>
    <w:rsid w:val="688004FF"/>
    <w:rsid w:val="68865637"/>
    <w:rsid w:val="6887437A"/>
    <w:rsid w:val="688E000F"/>
    <w:rsid w:val="6896D5CB"/>
    <w:rsid w:val="68985703"/>
    <w:rsid w:val="689B6D9B"/>
    <w:rsid w:val="68A59BD3"/>
    <w:rsid w:val="68A69BCC"/>
    <w:rsid w:val="68A7C87C"/>
    <w:rsid w:val="68B4669D"/>
    <w:rsid w:val="68B4D831"/>
    <w:rsid w:val="68B99064"/>
    <w:rsid w:val="68BF0239"/>
    <w:rsid w:val="68BF1563"/>
    <w:rsid w:val="68C44F43"/>
    <w:rsid w:val="68C765A1"/>
    <w:rsid w:val="68CC274F"/>
    <w:rsid w:val="68CC9328"/>
    <w:rsid w:val="68CD11BE"/>
    <w:rsid w:val="68CD6285"/>
    <w:rsid w:val="68CFE4AA"/>
    <w:rsid w:val="68D44C73"/>
    <w:rsid w:val="68D6B336"/>
    <w:rsid w:val="68D6DE07"/>
    <w:rsid w:val="68D7FAE6"/>
    <w:rsid w:val="68DB5416"/>
    <w:rsid w:val="68E939AD"/>
    <w:rsid w:val="68E9A773"/>
    <w:rsid w:val="68EE3C00"/>
    <w:rsid w:val="68F1A120"/>
    <w:rsid w:val="68F76723"/>
    <w:rsid w:val="68F7CAE7"/>
    <w:rsid w:val="68FB3178"/>
    <w:rsid w:val="68FB85BF"/>
    <w:rsid w:val="68FBCA51"/>
    <w:rsid w:val="68FC0A59"/>
    <w:rsid w:val="68FD01E6"/>
    <w:rsid w:val="68FECF8B"/>
    <w:rsid w:val="6902190E"/>
    <w:rsid w:val="6903189E"/>
    <w:rsid w:val="69039CE1"/>
    <w:rsid w:val="6904193D"/>
    <w:rsid w:val="69044B41"/>
    <w:rsid w:val="6908EDCC"/>
    <w:rsid w:val="69093F59"/>
    <w:rsid w:val="690D32A8"/>
    <w:rsid w:val="690D4610"/>
    <w:rsid w:val="690DC8D1"/>
    <w:rsid w:val="690F5C09"/>
    <w:rsid w:val="6912528C"/>
    <w:rsid w:val="6912B351"/>
    <w:rsid w:val="691737CF"/>
    <w:rsid w:val="691D0889"/>
    <w:rsid w:val="691EFFB2"/>
    <w:rsid w:val="6925A257"/>
    <w:rsid w:val="692942BA"/>
    <w:rsid w:val="69303568"/>
    <w:rsid w:val="6932C047"/>
    <w:rsid w:val="69337895"/>
    <w:rsid w:val="693803CC"/>
    <w:rsid w:val="694D3B35"/>
    <w:rsid w:val="694E806E"/>
    <w:rsid w:val="69500787"/>
    <w:rsid w:val="6950CA90"/>
    <w:rsid w:val="69527917"/>
    <w:rsid w:val="6952F0A3"/>
    <w:rsid w:val="69630F19"/>
    <w:rsid w:val="696688D6"/>
    <w:rsid w:val="696707C0"/>
    <w:rsid w:val="69768B0A"/>
    <w:rsid w:val="6978F5F4"/>
    <w:rsid w:val="6978F66F"/>
    <w:rsid w:val="69796769"/>
    <w:rsid w:val="697B20C9"/>
    <w:rsid w:val="69884BDD"/>
    <w:rsid w:val="698AAEE9"/>
    <w:rsid w:val="69903FD1"/>
    <w:rsid w:val="699328D4"/>
    <w:rsid w:val="699465B0"/>
    <w:rsid w:val="6996888A"/>
    <w:rsid w:val="69981ACD"/>
    <w:rsid w:val="69987C85"/>
    <w:rsid w:val="699D212A"/>
    <w:rsid w:val="699D4796"/>
    <w:rsid w:val="699FEBD7"/>
    <w:rsid w:val="69A44483"/>
    <w:rsid w:val="69A66F24"/>
    <w:rsid w:val="69A94746"/>
    <w:rsid w:val="69AC0445"/>
    <w:rsid w:val="69ACE688"/>
    <w:rsid w:val="69B09F5D"/>
    <w:rsid w:val="69B16215"/>
    <w:rsid w:val="69B42C7D"/>
    <w:rsid w:val="69B4447D"/>
    <w:rsid w:val="69B59254"/>
    <w:rsid w:val="69B59E69"/>
    <w:rsid w:val="69B760D0"/>
    <w:rsid w:val="69B78A6D"/>
    <w:rsid w:val="69BC9B10"/>
    <w:rsid w:val="69BCF963"/>
    <w:rsid w:val="69BD9DAE"/>
    <w:rsid w:val="69BE8D13"/>
    <w:rsid w:val="69BF2D92"/>
    <w:rsid w:val="69C14787"/>
    <w:rsid w:val="69C764B6"/>
    <w:rsid w:val="69C78A50"/>
    <w:rsid w:val="69CDA75B"/>
    <w:rsid w:val="69D7D49B"/>
    <w:rsid w:val="69D8D5E6"/>
    <w:rsid w:val="69D922C8"/>
    <w:rsid w:val="69DA0D53"/>
    <w:rsid w:val="69DCE728"/>
    <w:rsid w:val="69E52694"/>
    <w:rsid w:val="69EE1DDF"/>
    <w:rsid w:val="69EEEE63"/>
    <w:rsid w:val="69F067CF"/>
    <w:rsid w:val="69F10496"/>
    <w:rsid w:val="69F3D9DE"/>
    <w:rsid w:val="69F429F2"/>
    <w:rsid w:val="69F43F4E"/>
    <w:rsid w:val="69F79FBC"/>
    <w:rsid w:val="69F7DF73"/>
    <w:rsid w:val="69FA1084"/>
    <w:rsid w:val="69FA33E8"/>
    <w:rsid w:val="69FC3DCB"/>
    <w:rsid w:val="69FE1331"/>
    <w:rsid w:val="6A03A466"/>
    <w:rsid w:val="6A047205"/>
    <w:rsid w:val="6A04896A"/>
    <w:rsid w:val="6A06BB07"/>
    <w:rsid w:val="6A06C0AF"/>
    <w:rsid w:val="6A074875"/>
    <w:rsid w:val="6A0B12E4"/>
    <w:rsid w:val="6A0D648F"/>
    <w:rsid w:val="6A0E7F9B"/>
    <w:rsid w:val="6A1668C5"/>
    <w:rsid w:val="6A174695"/>
    <w:rsid w:val="6A1D02C3"/>
    <w:rsid w:val="6A1D835D"/>
    <w:rsid w:val="6A202781"/>
    <w:rsid w:val="6A2313DB"/>
    <w:rsid w:val="6A25CBE5"/>
    <w:rsid w:val="6A27203C"/>
    <w:rsid w:val="6A2F68E9"/>
    <w:rsid w:val="6A303CBB"/>
    <w:rsid w:val="6A314EDE"/>
    <w:rsid w:val="6A31E6BC"/>
    <w:rsid w:val="6A34B005"/>
    <w:rsid w:val="6A367293"/>
    <w:rsid w:val="6A368042"/>
    <w:rsid w:val="6A373DFC"/>
    <w:rsid w:val="6A395D35"/>
    <w:rsid w:val="6A3A5F35"/>
    <w:rsid w:val="6A4254A7"/>
    <w:rsid w:val="6A46D0A9"/>
    <w:rsid w:val="6A4CAE0F"/>
    <w:rsid w:val="6A4D4A5D"/>
    <w:rsid w:val="6A5067C4"/>
    <w:rsid w:val="6A548D6A"/>
    <w:rsid w:val="6A5496A5"/>
    <w:rsid w:val="6A646144"/>
    <w:rsid w:val="6A658900"/>
    <w:rsid w:val="6A67F084"/>
    <w:rsid w:val="6A694741"/>
    <w:rsid w:val="6A6A6D47"/>
    <w:rsid w:val="6A6AAD6E"/>
    <w:rsid w:val="6A6B96E2"/>
    <w:rsid w:val="6A6BB9F9"/>
    <w:rsid w:val="6A6CE98C"/>
    <w:rsid w:val="6A6DF878"/>
    <w:rsid w:val="6A74A227"/>
    <w:rsid w:val="6A7EB15D"/>
    <w:rsid w:val="6A828347"/>
    <w:rsid w:val="6A83D80D"/>
    <w:rsid w:val="6A880C19"/>
    <w:rsid w:val="6A885D63"/>
    <w:rsid w:val="6A88C9F6"/>
    <w:rsid w:val="6A89D265"/>
    <w:rsid w:val="6A91603E"/>
    <w:rsid w:val="6A9297C4"/>
    <w:rsid w:val="6A954559"/>
    <w:rsid w:val="6A970310"/>
    <w:rsid w:val="6A975620"/>
    <w:rsid w:val="6A9791F4"/>
    <w:rsid w:val="6A9A08B1"/>
    <w:rsid w:val="6A9A6921"/>
    <w:rsid w:val="6AA2A434"/>
    <w:rsid w:val="6AA5EF4C"/>
    <w:rsid w:val="6AA766B4"/>
    <w:rsid w:val="6AA90309"/>
    <w:rsid w:val="6AA9C747"/>
    <w:rsid w:val="6AA9D07D"/>
    <w:rsid w:val="6AAA0955"/>
    <w:rsid w:val="6AAB616A"/>
    <w:rsid w:val="6AAD012F"/>
    <w:rsid w:val="6AADE1A2"/>
    <w:rsid w:val="6AB3C849"/>
    <w:rsid w:val="6AB53645"/>
    <w:rsid w:val="6AB6442F"/>
    <w:rsid w:val="6AB830C6"/>
    <w:rsid w:val="6ABABA97"/>
    <w:rsid w:val="6ABBC2AC"/>
    <w:rsid w:val="6ABC246F"/>
    <w:rsid w:val="6ABDEA51"/>
    <w:rsid w:val="6ABE9FD9"/>
    <w:rsid w:val="6ABFE5AD"/>
    <w:rsid w:val="6AC0784C"/>
    <w:rsid w:val="6AC315FF"/>
    <w:rsid w:val="6AC4AF89"/>
    <w:rsid w:val="6AC582D5"/>
    <w:rsid w:val="6AC5A78B"/>
    <w:rsid w:val="6AD13AE1"/>
    <w:rsid w:val="6AD36409"/>
    <w:rsid w:val="6AD450CE"/>
    <w:rsid w:val="6AD8D6A7"/>
    <w:rsid w:val="6ADB33A6"/>
    <w:rsid w:val="6ADC786D"/>
    <w:rsid w:val="6ADCB916"/>
    <w:rsid w:val="6ADE69E5"/>
    <w:rsid w:val="6AE4736C"/>
    <w:rsid w:val="6AE6EA08"/>
    <w:rsid w:val="6AE90B96"/>
    <w:rsid w:val="6AE93D5B"/>
    <w:rsid w:val="6AEC4D55"/>
    <w:rsid w:val="6AEC9AF1"/>
    <w:rsid w:val="6AF09EE1"/>
    <w:rsid w:val="6AF4AC44"/>
    <w:rsid w:val="6AF948BD"/>
    <w:rsid w:val="6AF95FF8"/>
    <w:rsid w:val="6AFD5EDC"/>
    <w:rsid w:val="6B00F3AB"/>
    <w:rsid w:val="6B031D11"/>
    <w:rsid w:val="6B0BAC8B"/>
    <w:rsid w:val="6B137662"/>
    <w:rsid w:val="6B1DF440"/>
    <w:rsid w:val="6B26EC87"/>
    <w:rsid w:val="6B2C61B5"/>
    <w:rsid w:val="6B2F1367"/>
    <w:rsid w:val="6B303CD5"/>
    <w:rsid w:val="6B33C28B"/>
    <w:rsid w:val="6B33FE07"/>
    <w:rsid w:val="6B365EB6"/>
    <w:rsid w:val="6B38AC65"/>
    <w:rsid w:val="6B3BBC38"/>
    <w:rsid w:val="6B3FEFCF"/>
    <w:rsid w:val="6B3FF79F"/>
    <w:rsid w:val="6B4493A6"/>
    <w:rsid w:val="6B463DE9"/>
    <w:rsid w:val="6B553057"/>
    <w:rsid w:val="6B5596DE"/>
    <w:rsid w:val="6B587B79"/>
    <w:rsid w:val="6B58A7E8"/>
    <w:rsid w:val="6B59BB13"/>
    <w:rsid w:val="6B5BF13A"/>
    <w:rsid w:val="6B5D55A4"/>
    <w:rsid w:val="6B5D6B00"/>
    <w:rsid w:val="6B5D6FC6"/>
    <w:rsid w:val="6B5D9D28"/>
    <w:rsid w:val="6B5FBA5F"/>
    <w:rsid w:val="6B613ECF"/>
    <w:rsid w:val="6B67DEE4"/>
    <w:rsid w:val="6B67ED2F"/>
    <w:rsid w:val="6B6FAD7A"/>
    <w:rsid w:val="6B74A2F5"/>
    <w:rsid w:val="6B780407"/>
    <w:rsid w:val="6B783E78"/>
    <w:rsid w:val="6B78FC65"/>
    <w:rsid w:val="6B7C6EFE"/>
    <w:rsid w:val="6B80686C"/>
    <w:rsid w:val="6B807DD1"/>
    <w:rsid w:val="6B812DCD"/>
    <w:rsid w:val="6B821808"/>
    <w:rsid w:val="6B854493"/>
    <w:rsid w:val="6B85E017"/>
    <w:rsid w:val="6B86693A"/>
    <w:rsid w:val="6B87DF6D"/>
    <w:rsid w:val="6B8D501E"/>
    <w:rsid w:val="6B8DDB9A"/>
    <w:rsid w:val="6B92E6E3"/>
    <w:rsid w:val="6B935E84"/>
    <w:rsid w:val="6B951D5C"/>
    <w:rsid w:val="6B95BF92"/>
    <w:rsid w:val="6B968A79"/>
    <w:rsid w:val="6B99E2FC"/>
    <w:rsid w:val="6B9C1AB7"/>
    <w:rsid w:val="6B9DDB2B"/>
    <w:rsid w:val="6BA24008"/>
    <w:rsid w:val="6BAB3CCE"/>
    <w:rsid w:val="6BB10FFE"/>
    <w:rsid w:val="6BB6E15F"/>
    <w:rsid w:val="6BBB3BEB"/>
    <w:rsid w:val="6BBC3F5D"/>
    <w:rsid w:val="6BBC9FBC"/>
    <w:rsid w:val="6BBD6A3D"/>
    <w:rsid w:val="6BBEB837"/>
    <w:rsid w:val="6BC49DA8"/>
    <w:rsid w:val="6BC7022D"/>
    <w:rsid w:val="6BCD1B49"/>
    <w:rsid w:val="6BD1C406"/>
    <w:rsid w:val="6BD65EA1"/>
    <w:rsid w:val="6BD9688A"/>
    <w:rsid w:val="6BDA38E4"/>
    <w:rsid w:val="6BDABE28"/>
    <w:rsid w:val="6BDC070E"/>
    <w:rsid w:val="6BDD70E5"/>
    <w:rsid w:val="6BE0A479"/>
    <w:rsid w:val="6BE2923D"/>
    <w:rsid w:val="6BE2A10A"/>
    <w:rsid w:val="6BE70340"/>
    <w:rsid w:val="6BE7147B"/>
    <w:rsid w:val="6BED7B53"/>
    <w:rsid w:val="6BF33E1A"/>
    <w:rsid w:val="6BF89EF6"/>
    <w:rsid w:val="6BFBD406"/>
    <w:rsid w:val="6C024B55"/>
    <w:rsid w:val="6C02B5C4"/>
    <w:rsid w:val="6C04BD45"/>
    <w:rsid w:val="6C067DCF"/>
    <w:rsid w:val="6C0888AB"/>
    <w:rsid w:val="6C0B4F02"/>
    <w:rsid w:val="6C0C9215"/>
    <w:rsid w:val="6C14068D"/>
    <w:rsid w:val="6C161607"/>
    <w:rsid w:val="6C16203F"/>
    <w:rsid w:val="6C19407D"/>
    <w:rsid w:val="6C1AAE37"/>
    <w:rsid w:val="6C1C1711"/>
    <w:rsid w:val="6C1E53A8"/>
    <w:rsid w:val="6C22E309"/>
    <w:rsid w:val="6C2483FC"/>
    <w:rsid w:val="6C24AB16"/>
    <w:rsid w:val="6C2585D2"/>
    <w:rsid w:val="6C27E5FC"/>
    <w:rsid w:val="6C2AC761"/>
    <w:rsid w:val="6C2B1163"/>
    <w:rsid w:val="6C2DA80F"/>
    <w:rsid w:val="6C2DC222"/>
    <w:rsid w:val="6C2E5C54"/>
    <w:rsid w:val="6C336D1F"/>
    <w:rsid w:val="6C339946"/>
    <w:rsid w:val="6C34B0D4"/>
    <w:rsid w:val="6C35149C"/>
    <w:rsid w:val="6C3ACA42"/>
    <w:rsid w:val="6C3E2967"/>
    <w:rsid w:val="6C3F24DC"/>
    <w:rsid w:val="6C3F994D"/>
    <w:rsid w:val="6C416E07"/>
    <w:rsid w:val="6C495989"/>
    <w:rsid w:val="6C49BDE0"/>
    <w:rsid w:val="6C4E58F3"/>
    <w:rsid w:val="6C4F1929"/>
    <w:rsid w:val="6C5066F8"/>
    <w:rsid w:val="6C539596"/>
    <w:rsid w:val="6C54BD3F"/>
    <w:rsid w:val="6C554656"/>
    <w:rsid w:val="6C5D38A9"/>
    <w:rsid w:val="6C5F50E6"/>
    <w:rsid w:val="6C5F86F0"/>
    <w:rsid w:val="6C5FC0D8"/>
    <w:rsid w:val="6C61A307"/>
    <w:rsid w:val="6C663F0F"/>
    <w:rsid w:val="6C68F395"/>
    <w:rsid w:val="6C6DC821"/>
    <w:rsid w:val="6C6E6EB3"/>
    <w:rsid w:val="6C739419"/>
    <w:rsid w:val="6C744BF0"/>
    <w:rsid w:val="6C7DE712"/>
    <w:rsid w:val="6C7E3891"/>
    <w:rsid w:val="6C7F4BE4"/>
    <w:rsid w:val="6C811BF1"/>
    <w:rsid w:val="6C8140DB"/>
    <w:rsid w:val="6C816884"/>
    <w:rsid w:val="6C8A0497"/>
    <w:rsid w:val="6C8BD773"/>
    <w:rsid w:val="6C8D0566"/>
    <w:rsid w:val="6C959C0E"/>
    <w:rsid w:val="6C9720B2"/>
    <w:rsid w:val="6C9897FC"/>
    <w:rsid w:val="6C9B9A74"/>
    <w:rsid w:val="6C9FB5BA"/>
    <w:rsid w:val="6CA03F64"/>
    <w:rsid w:val="6CA205D2"/>
    <w:rsid w:val="6CA3815E"/>
    <w:rsid w:val="6CA482A9"/>
    <w:rsid w:val="6CA8B802"/>
    <w:rsid w:val="6CAAFF68"/>
    <w:rsid w:val="6CAC0C0B"/>
    <w:rsid w:val="6CAD166E"/>
    <w:rsid w:val="6CB7ABF7"/>
    <w:rsid w:val="6CBB0E1C"/>
    <w:rsid w:val="6CBD360C"/>
    <w:rsid w:val="6CC27F50"/>
    <w:rsid w:val="6CCC0672"/>
    <w:rsid w:val="6CCF1C6F"/>
    <w:rsid w:val="6CD27F4F"/>
    <w:rsid w:val="6CD53C3B"/>
    <w:rsid w:val="6CD5ABEE"/>
    <w:rsid w:val="6CD79278"/>
    <w:rsid w:val="6CD799EB"/>
    <w:rsid w:val="6CD91453"/>
    <w:rsid w:val="6CDA1115"/>
    <w:rsid w:val="6CDAC610"/>
    <w:rsid w:val="6CDD73F4"/>
    <w:rsid w:val="6CED4073"/>
    <w:rsid w:val="6CEE3FEB"/>
    <w:rsid w:val="6CEEA401"/>
    <w:rsid w:val="6CF0BAD5"/>
    <w:rsid w:val="6CF0DB0F"/>
    <w:rsid w:val="6CF29E37"/>
    <w:rsid w:val="6CFA8B80"/>
    <w:rsid w:val="6CFDE9DF"/>
    <w:rsid w:val="6D02A2D4"/>
    <w:rsid w:val="6D03119B"/>
    <w:rsid w:val="6D095472"/>
    <w:rsid w:val="6D0C12E1"/>
    <w:rsid w:val="6D0E5121"/>
    <w:rsid w:val="6D12796A"/>
    <w:rsid w:val="6D1CBBA1"/>
    <w:rsid w:val="6D2114F4"/>
    <w:rsid w:val="6D21224A"/>
    <w:rsid w:val="6D242E15"/>
    <w:rsid w:val="6D25BEA1"/>
    <w:rsid w:val="6D2A0E44"/>
    <w:rsid w:val="6D2BA160"/>
    <w:rsid w:val="6D325F62"/>
    <w:rsid w:val="6D3AF6A9"/>
    <w:rsid w:val="6D3B4707"/>
    <w:rsid w:val="6D416B0D"/>
    <w:rsid w:val="6D45B7CC"/>
    <w:rsid w:val="6D4693EA"/>
    <w:rsid w:val="6D480DF0"/>
    <w:rsid w:val="6D4BC8D3"/>
    <w:rsid w:val="6D50C07B"/>
    <w:rsid w:val="6D50FB9C"/>
    <w:rsid w:val="6D570C4C"/>
    <w:rsid w:val="6D575681"/>
    <w:rsid w:val="6D5AB49D"/>
    <w:rsid w:val="6D5BDC55"/>
    <w:rsid w:val="6D612535"/>
    <w:rsid w:val="6D63D68A"/>
    <w:rsid w:val="6D63F7FC"/>
    <w:rsid w:val="6D661572"/>
    <w:rsid w:val="6D6A6F6A"/>
    <w:rsid w:val="6D6BCEDE"/>
    <w:rsid w:val="6D6E0A69"/>
    <w:rsid w:val="6D6F20F7"/>
    <w:rsid w:val="6D73F02C"/>
    <w:rsid w:val="6D75E19E"/>
    <w:rsid w:val="6D776090"/>
    <w:rsid w:val="6D787E8F"/>
    <w:rsid w:val="6D7B407F"/>
    <w:rsid w:val="6D7BCA75"/>
    <w:rsid w:val="6D7E716B"/>
    <w:rsid w:val="6D849BEB"/>
    <w:rsid w:val="6D8B22F9"/>
    <w:rsid w:val="6D8DD8E2"/>
    <w:rsid w:val="6D8E2BC2"/>
    <w:rsid w:val="6D94AD1C"/>
    <w:rsid w:val="6DA7EB52"/>
    <w:rsid w:val="6DA84127"/>
    <w:rsid w:val="6DABE428"/>
    <w:rsid w:val="6DB1156E"/>
    <w:rsid w:val="6DB32B5E"/>
    <w:rsid w:val="6DB39388"/>
    <w:rsid w:val="6DB3AF92"/>
    <w:rsid w:val="6DB8CD60"/>
    <w:rsid w:val="6DBA3B57"/>
    <w:rsid w:val="6DBAAB08"/>
    <w:rsid w:val="6DBC98D8"/>
    <w:rsid w:val="6DBFACDB"/>
    <w:rsid w:val="6DC01E87"/>
    <w:rsid w:val="6DC331B5"/>
    <w:rsid w:val="6DC37024"/>
    <w:rsid w:val="6DC4EA69"/>
    <w:rsid w:val="6DC5717E"/>
    <w:rsid w:val="6DC697C2"/>
    <w:rsid w:val="6DC8F698"/>
    <w:rsid w:val="6DCC0391"/>
    <w:rsid w:val="6DCCC24A"/>
    <w:rsid w:val="6DD26689"/>
    <w:rsid w:val="6DD3B826"/>
    <w:rsid w:val="6DD84CAA"/>
    <w:rsid w:val="6DDAF53D"/>
    <w:rsid w:val="6DDBEAC5"/>
    <w:rsid w:val="6DDD0EF3"/>
    <w:rsid w:val="6DDDB460"/>
    <w:rsid w:val="6DE42DC8"/>
    <w:rsid w:val="6DE49BA7"/>
    <w:rsid w:val="6DE73975"/>
    <w:rsid w:val="6DE7C3E2"/>
    <w:rsid w:val="6DF04866"/>
    <w:rsid w:val="6DF0609A"/>
    <w:rsid w:val="6DF21FE5"/>
    <w:rsid w:val="6DF5D787"/>
    <w:rsid w:val="6DFA03D9"/>
    <w:rsid w:val="6E015935"/>
    <w:rsid w:val="6E0273B9"/>
    <w:rsid w:val="6E0451B2"/>
    <w:rsid w:val="6E09B5FD"/>
    <w:rsid w:val="6E0E1C22"/>
    <w:rsid w:val="6E0F1090"/>
    <w:rsid w:val="6E149916"/>
    <w:rsid w:val="6E15B835"/>
    <w:rsid w:val="6E165AF6"/>
    <w:rsid w:val="6E21A3D4"/>
    <w:rsid w:val="6E21CC1E"/>
    <w:rsid w:val="6E354344"/>
    <w:rsid w:val="6E361724"/>
    <w:rsid w:val="6E3B949F"/>
    <w:rsid w:val="6E3D4FA7"/>
    <w:rsid w:val="6E41E3FD"/>
    <w:rsid w:val="6E45700C"/>
    <w:rsid w:val="6E4DC7D2"/>
    <w:rsid w:val="6E570D60"/>
    <w:rsid w:val="6E5CCF4A"/>
    <w:rsid w:val="6E612CF1"/>
    <w:rsid w:val="6E6528F6"/>
    <w:rsid w:val="6E658F84"/>
    <w:rsid w:val="6E693299"/>
    <w:rsid w:val="6E6C2084"/>
    <w:rsid w:val="6E6D172E"/>
    <w:rsid w:val="6E6D22FB"/>
    <w:rsid w:val="6E6DF253"/>
    <w:rsid w:val="6E710C9C"/>
    <w:rsid w:val="6E727554"/>
    <w:rsid w:val="6E779861"/>
    <w:rsid w:val="6E77B5A6"/>
    <w:rsid w:val="6E81A140"/>
    <w:rsid w:val="6E823BA2"/>
    <w:rsid w:val="6E865749"/>
    <w:rsid w:val="6E8984CB"/>
    <w:rsid w:val="6E8A4CC0"/>
    <w:rsid w:val="6E8F6D37"/>
    <w:rsid w:val="6E8FD2E0"/>
    <w:rsid w:val="6E90D5D7"/>
    <w:rsid w:val="6E951088"/>
    <w:rsid w:val="6E9647D3"/>
    <w:rsid w:val="6E975B21"/>
    <w:rsid w:val="6E98BF5A"/>
    <w:rsid w:val="6E9DF7D2"/>
    <w:rsid w:val="6EAF209E"/>
    <w:rsid w:val="6EAF7152"/>
    <w:rsid w:val="6EB10A32"/>
    <w:rsid w:val="6EB31480"/>
    <w:rsid w:val="6EB53753"/>
    <w:rsid w:val="6EB9D883"/>
    <w:rsid w:val="6EBC2287"/>
    <w:rsid w:val="6EBF5758"/>
    <w:rsid w:val="6ECA9D44"/>
    <w:rsid w:val="6ECAC240"/>
    <w:rsid w:val="6ECBBDD6"/>
    <w:rsid w:val="6ECC6A6D"/>
    <w:rsid w:val="6ECE63B4"/>
    <w:rsid w:val="6ED558B2"/>
    <w:rsid w:val="6ED6A525"/>
    <w:rsid w:val="6ED96BE7"/>
    <w:rsid w:val="6EDAB1DD"/>
    <w:rsid w:val="6EE3A93B"/>
    <w:rsid w:val="6EE84343"/>
    <w:rsid w:val="6EEBD52C"/>
    <w:rsid w:val="6EEC172F"/>
    <w:rsid w:val="6EEFD225"/>
    <w:rsid w:val="6EF03EE9"/>
    <w:rsid w:val="6EF1C04B"/>
    <w:rsid w:val="6EF1DBD2"/>
    <w:rsid w:val="6EF211CA"/>
    <w:rsid w:val="6EF31BAB"/>
    <w:rsid w:val="6EF63479"/>
    <w:rsid w:val="6EF98359"/>
    <w:rsid w:val="6EFAC62D"/>
    <w:rsid w:val="6EFAD69A"/>
    <w:rsid w:val="6EFE2EE1"/>
    <w:rsid w:val="6F002F9A"/>
    <w:rsid w:val="6F0775CA"/>
    <w:rsid w:val="6F0C8AE7"/>
    <w:rsid w:val="6F0E1BCD"/>
    <w:rsid w:val="6F12954B"/>
    <w:rsid w:val="6F13BF93"/>
    <w:rsid w:val="6F1CB578"/>
    <w:rsid w:val="6F1DDF93"/>
    <w:rsid w:val="6F1F879D"/>
    <w:rsid w:val="6F2220A8"/>
    <w:rsid w:val="6F2EC1D8"/>
    <w:rsid w:val="6F376524"/>
    <w:rsid w:val="6F377678"/>
    <w:rsid w:val="6F3A5686"/>
    <w:rsid w:val="6F3BB6E3"/>
    <w:rsid w:val="6F3DF2EE"/>
    <w:rsid w:val="6F47B7C2"/>
    <w:rsid w:val="6F49FF46"/>
    <w:rsid w:val="6F4BC5DC"/>
    <w:rsid w:val="6F4F2C2C"/>
    <w:rsid w:val="6F4F63E9"/>
    <w:rsid w:val="6F4F74D2"/>
    <w:rsid w:val="6F4F90B3"/>
    <w:rsid w:val="6F5096E3"/>
    <w:rsid w:val="6F50E13F"/>
    <w:rsid w:val="6F50F780"/>
    <w:rsid w:val="6F516D7E"/>
    <w:rsid w:val="6F523AFE"/>
    <w:rsid w:val="6F5B6E41"/>
    <w:rsid w:val="6F64D161"/>
    <w:rsid w:val="6F65DBE9"/>
    <w:rsid w:val="6F6A62DF"/>
    <w:rsid w:val="6F6AE27A"/>
    <w:rsid w:val="6F7014E0"/>
    <w:rsid w:val="6F71F7FF"/>
    <w:rsid w:val="6F73244B"/>
    <w:rsid w:val="6F7621BA"/>
    <w:rsid w:val="6F76B386"/>
    <w:rsid w:val="6F7825D9"/>
    <w:rsid w:val="6F7D1CE3"/>
    <w:rsid w:val="6F7E2B94"/>
    <w:rsid w:val="6F84259F"/>
    <w:rsid w:val="6F856694"/>
    <w:rsid w:val="6F866CDE"/>
    <w:rsid w:val="6F8B23E6"/>
    <w:rsid w:val="6F8E473B"/>
    <w:rsid w:val="6F918900"/>
    <w:rsid w:val="6F95024A"/>
    <w:rsid w:val="6F96A0F6"/>
    <w:rsid w:val="6F97D727"/>
    <w:rsid w:val="6F9B5352"/>
    <w:rsid w:val="6F9CE4BA"/>
    <w:rsid w:val="6FA1E41A"/>
    <w:rsid w:val="6FA65570"/>
    <w:rsid w:val="6FA86A78"/>
    <w:rsid w:val="6FAA523B"/>
    <w:rsid w:val="6FAABDCA"/>
    <w:rsid w:val="6FAD6F80"/>
    <w:rsid w:val="6FAF4363"/>
    <w:rsid w:val="6FAFA53F"/>
    <w:rsid w:val="6FB3C4D9"/>
    <w:rsid w:val="6FB45ABC"/>
    <w:rsid w:val="6FB6DB1E"/>
    <w:rsid w:val="6FBD7435"/>
    <w:rsid w:val="6FC0C152"/>
    <w:rsid w:val="6FC5358F"/>
    <w:rsid w:val="6FC5BF78"/>
    <w:rsid w:val="6FC6E2CC"/>
    <w:rsid w:val="6FCB8627"/>
    <w:rsid w:val="6FCCF86D"/>
    <w:rsid w:val="6FCD8319"/>
    <w:rsid w:val="6FCFC176"/>
    <w:rsid w:val="6FD0FE75"/>
    <w:rsid w:val="6FD11F94"/>
    <w:rsid w:val="6FD2294B"/>
    <w:rsid w:val="6FD47302"/>
    <w:rsid w:val="6FD78894"/>
    <w:rsid w:val="6FD9AC1E"/>
    <w:rsid w:val="6FD9DD6C"/>
    <w:rsid w:val="6FDA6384"/>
    <w:rsid w:val="6FDC2C20"/>
    <w:rsid w:val="6FDC44D8"/>
    <w:rsid w:val="6FE0DFA0"/>
    <w:rsid w:val="6FE1973F"/>
    <w:rsid w:val="6FE517A2"/>
    <w:rsid w:val="6FE9586C"/>
    <w:rsid w:val="6FF17EAF"/>
    <w:rsid w:val="6FF3E6DD"/>
    <w:rsid w:val="6FFBC887"/>
    <w:rsid w:val="70006EF3"/>
    <w:rsid w:val="70044F6B"/>
    <w:rsid w:val="7006F86E"/>
    <w:rsid w:val="7007F0E5"/>
    <w:rsid w:val="70098D92"/>
    <w:rsid w:val="700AD63F"/>
    <w:rsid w:val="701368C2"/>
    <w:rsid w:val="7015BA4F"/>
    <w:rsid w:val="70161E7D"/>
    <w:rsid w:val="701891E6"/>
    <w:rsid w:val="70190C2F"/>
    <w:rsid w:val="701D17C6"/>
    <w:rsid w:val="70210152"/>
    <w:rsid w:val="70255AE2"/>
    <w:rsid w:val="70261D8B"/>
    <w:rsid w:val="70272135"/>
    <w:rsid w:val="7027BFFF"/>
    <w:rsid w:val="702920C5"/>
    <w:rsid w:val="7029F602"/>
    <w:rsid w:val="702ADD07"/>
    <w:rsid w:val="702FF452"/>
    <w:rsid w:val="7036B7C4"/>
    <w:rsid w:val="703A1AB5"/>
    <w:rsid w:val="703B01BB"/>
    <w:rsid w:val="703E10ED"/>
    <w:rsid w:val="7047B86E"/>
    <w:rsid w:val="704BAF9B"/>
    <w:rsid w:val="7051C911"/>
    <w:rsid w:val="70533914"/>
    <w:rsid w:val="7054F0A9"/>
    <w:rsid w:val="7054F627"/>
    <w:rsid w:val="7059F19E"/>
    <w:rsid w:val="705C8C76"/>
    <w:rsid w:val="705CA986"/>
    <w:rsid w:val="70615914"/>
    <w:rsid w:val="7064DA6D"/>
    <w:rsid w:val="7066995F"/>
    <w:rsid w:val="70694B02"/>
    <w:rsid w:val="706FBEA4"/>
    <w:rsid w:val="7070F536"/>
    <w:rsid w:val="70734FA1"/>
    <w:rsid w:val="70759E97"/>
    <w:rsid w:val="7078336E"/>
    <w:rsid w:val="70788A6B"/>
    <w:rsid w:val="707A20A6"/>
    <w:rsid w:val="707E7D3D"/>
    <w:rsid w:val="707F33B7"/>
    <w:rsid w:val="708C34BF"/>
    <w:rsid w:val="708EEC0C"/>
    <w:rsid w:val="70913B2F"/>
    <w:rsid w:val="7094A0EE"/>
    <w:rsid w:val="70964414"/>
    <w:rsid w:val="709A4D98"/>
    <w:rsid w:val="709B44C7"/>
    <w:rsid w:val="709E27CE"/>
    <w:rsid w:val="709E411D"/>
    <w:rsid w:val="709F472A"/>
    <w:rsid w:val="70A58F4E"/>
    <w:rsid w:val="70A5F67D"/>
    <w:rsid w:val="70A85B48"/>
    <w:rsid w:val="70AAA545"/>
    <w:rsid w:val="70AAC525"/>
    <w:rsid w:val="70AADAB1"/>
    <w:rsid w:val="70AB8F21"/>
    <w:rsid w:val="70ADB9DF"/>
    <w:rsid w:val="70AFA986"/>
    <w:rsid w:val="70B194F8"/>
    <w:rsid w:val="70BA4A3D"/>
    <w:rsid w:val="70BF1EDA"/>
    <w:rsid w:val="70C3121D"/>
    <w:rsid w:val="70C60AAB"/>
    <w:rsid w:val="70C62733"/>
    <w:rsid w:val="70C92EB3"/>
    <w:rsid w:val="70CEABD6"/>
    <w:rsid w:val="70D040E2"/>
    <w:rsid w:val="70D33CF8"/>
    <w:rsid w:val="70DA39ED"/>
    <w:rsid w:val="70DB0000"/>
    <w:rsid w:val="70DB009D"/>
    <w:rsid w:val="70DC7AA0"/>
    <w:rsid w:val="70E299EA"/>
    <w:rsid w:val="70E7279B"/>
    <w:rsid w:val="70E72F16"/>
    <w:rsid w:val="70E87F9B"/>
    <w:rsid w:val="70EA7E84"/>
    <w:rsid w:val="70EAE790"/>
    <w:rsid w:val="70EB4533"/>
    <w:rsid w:val="70EB50D9"/>
    <w:rsid w:val="70F31991"/>
    <w:rsid w:val="70F85239"/>
    <w:rsid w:val="70FCB305"/>
    <w:rsid w:val="70FF0790"/>
    <w:rsid w:val="70FF0B96"/>
    <w:rsid w:val="71022DC7"/>
    <w:rsid w:val="71055B9E"/>
    <w:rsid w:val="710582A7"/>
    <w:rsid w:val="710808B9"/>
    <w:rsid w:val="710D42FD"/>
    <w:rsid w:val="710D9456"/>
    <w:rsid w:val="710E3B65"/>
    <w:rsid w:val="71138B87"/>
    <w:rsid w:val="7113A3A5"/>
    <w:rsid w:val="71146DAD"/>
    <w:rsid w:val="711A30A9"/>
    <w:rsid w:val="7123156E"/>
    <w:rsid w:val="71262074"/>
    <w:rsid w:val="712D824D"/>
    <w:rsid w:val="7130EBA2"/>
    <w:rsid w:val="71334AC7"/>
    <w:rsid w:val="71369D69"/>
    <w:rsid w:val="7137B390"/>
    <w:rsid w:val="7138B51B"/>
    <w:rsid w:val="713CA586"/>
    <w:rsid w:val="7146B1BC"/>
    <w:rsid w:val="71483A5B"/>
    <w:rsid w:val="7149FA36"/>
    <w:rsid w:val="714CDBDD"/>
    <w:rsid w:val="714ED20F"/>
    <w:rsid w:val="7152ED09"/>
    <w:rsid w:val="715476A3"/>
    <w:rsid w:val="71560CDB"/>
    <w:rsid w:val="71594496"/>
    <w:rsid w:val="715A8CDC"/>
    <w:rsid w:val="715ADBAC"/>
    <w:rsid w:val="715D55B3"/>
    <w:rsid w:val="71657093"/>
    <w:rsid w:val="71678A0F"/>
    <w:rsid w:val="71683A59"/>
    <w:rsid w:val="716CEB7C"/>
    <w:rsid w:val="716E7C02"/>
    <w:rsid w:val="716F5948"/>
    <w:rsid w:val="71751EEB"/>
    <w:rsid w:val="717B7F0F"/>
    <w:rsid w:val="717F673B"/>
    <w:rsid w:val="71814081"/>
    <w:rsid w:val="71865FE9"/>
    <w:rsid w:val="71873A17"/>
    <w:rsid w:val="7189B8AF"/>
    <w:rsid w:val="7189DBB2"/>
    <w:rsid w:val="718A0455"/>
    <w:rsid w:val="718CC815"/>
    <w:rsid w:val="7194700C"/>
    <w:rsid w:val="719556FB"/>
    <w:rsid w:val="71A1A01C"/>
    <w:rsid w:val="71A47158"/>
    <w:rsid w:val="71A55307"/>
    <w:rsid w:val="71A5B617"/>
    <w:rsid w:val="71A83B35"/>
    <w:rsid w:val="71A97A8B"/>
    <w:rsid w:val="71B2589D"/>
    <w:rsid w:val="71C47E87"/>
    <w:rsid w:val="71C4F126"/>
    <w:rsid w:val="71C586DF"/>
    <w:rsid w:val="71CDE137"/>
    <w:rsid w:val="71D211CB"/>
    <w:rsid w:val="71D39670"/>
    <w:rsid w:val="71DA0C8B"/>
    <w:rsid w:val="71DC5438"/>
    <w:rsid w:val="71DDC80A"/>
    <w:rsid w:val="71DE4D75"/>
    <w:rsid w:val="71E05D96"/>
    <w:rsid w:val="71E69205"/>
    <w:rsid w:val="71E7A435"/>
    <w:rsid w:val="71E7CE75"/>
    <w:rsid w:val="71E91B48"/>
    <w:rsid w:val="71EBA617"/>
    <w:rsid w:val="71EC7DDC"/>
    <w:rsid w:val="71EDA13C"/>
    <w:rsid w:val="71EE75D1"/>
    <w:rsid w:val="71F1E01D"/>
    <w:rsid w:val="71F2BE0F"/>
    <w:rsid w:val="71F3375A"/>
    <w:rsid w:val="71F84A56"/>
    <w:rsid w:val="71FB23A5"/>
    <w:rsid w:val="72005DF5"/>
    <w:rsid w:val="7203F853"/>
    <w:rsid w:val="7207CC11"/>
    <w:rsid w:val="72081431"/>
    <w:rsid w:val="72092516"/>
    <w:rsid w:val="720CC597"/>
    <w:rsid w:val="721A4D9E"/>
    <w:rsid w:val="721D6082"/>
    <w:rsid w:val="721ED00D"/>
    <w:rsid w:val="72215F6C"/>
    <w:rsid w:val="722697EA"/>
    <w:rsid w:val="72291928"/>
    <w:rsid w:val="722B086F"/>
    <w:rsid w:val="7235922C"/>
    <w:rsid w:val="723719A9"/>
    <w:rsid w:val="72383AAC"/>
    <w:rsid w:val="723B178B"/>
    <w:rsid w:val="723D3CF5"/>
    <w:rsid w:val="7242B687"/>
    <w:rsid w:val="7243E313"/>
    <w:rsid w:val="725188EF"/>
    <w:rsid w:val="7256B701"/>
    <w:rsid w:val="725AD4FC"/>
    <w:rsid w:val="725D2A84"/>
    <w:rsid w:val="726049C8"/>
    <w:rsid w:val="72623EF9"/>
    <w:rsid w:val="72651751"/>
    <w:rsid w:val="726751F7"/>
    <w:rsid w:val="72681230"/>
    <w:rsid w:val="72683D54"/>
    <w:rsid w:val="726AB63E"/>
    <w:rsid w:val="726B0EE4"/>
    <w:rsid w:val="726C8C79"/>
    <w:rsid w:val="726E7DD7"/>
    <w:rsid w:val="726F7232"/>
    <w:rsid w:val="72725141"/>
    <w:rsid w:val="72760A4E"/>
    <w:rsid w:val="727BBBED"/>
    <w:rsid w:val="727D2F66"/>
    <w:rsid w:val="727DD3EB"/>
    <w:rsid w:val="7281F60D"/>
    <w:rsid w:val="72864EE5"/>
    <w:rsid w:val="728C62DA"/>
    <w:rsid w:val="728D952C"/>
    <w:rsid w:val="728F8A6D"/>
    <w:rsid w:val="72949842"/>
    <w:rsid w:val="7294FBEF"/>
    <w:rsid w:val="729956F1"/>
    <w:rsid w:val="729B5CCE"/>
    <w:rsid w:val="729BB505"/>
    <w:rsid w:val="729D8C80"/>
    <w:rsid w:val="729DA39D"/>
    <w:rsid w:val="72A0D3A9"/>
    <w:rsid w:val="72A19B77"/>
    <w:rsid w:val="72A1FABC"/>
    <w:rsid w:val="72AA0BC6"/>
    <w:rsid w:val="72AAC50D"/>
    <w:rsid w:val="72AE646F"/>
    <w:rsid w:val="72AEF3D4"/>
    <w:rsid w:val="72AFFB2C"/>
    <w:rsid w:val="72BA2D0C"/>
    <w:rsid w:val="72BC05F7"/>
    <w:rsid w:val="72BE03EE"/>
    <w:rsid w:val="72C26C65"/>
    <w:rsid w:val="72C42055"/>
    <w:rsid w:val="72C771A8"/>
    <w:rsid w:val="72C80F59"/>
    <w:rsid w:val="72D040EC"/>
    <w:rsid w:val="72D481B8"/>
    <w:rsid w:val="72D5650B"/>
    <w:rsid w:val="72D57EF6"/>
    <w:rsid w:val="72DB5B8C"/>
    <w:rsid w:val="72DC7EE9"/>
    <w:rsid w:val="72DD475A"/>
    <w:rsid w:val="72DFB05B"/>
    <w:rsid w:val="72E0965D"/>
    <w:rsid w:val="72E16254"/>
    <w:rsid w:val="72E53ED9"/>
    <w:rsid w:val="72E61E01"/>
    <w:rsid w:val="72E7D419"/>
    <w:rsid w:val="72EA0E5E"/>
    <w:rsid w:val="72EBFB7E"/>
    <w:rsid w:val="72F0BF5F"/>
    <w:rsid w:val="72F8B81C"/>
    <w:rsid w:val="72FACCA7"/>
    <w:rsid w:val="72FC6E9C"/>
    <w:rsid w:val="72FD832B"/>
    <w:rsid w:val="72FDA5B5"/>
    <w:rsid w:val="7301EF91"/>
    <w:rsid w:val="73069257"/>
    <w:rsid w:val="7306B307"/>
    <w:rsid w:val="73071A46"/>
    <w:rsid w:val="730C37CA"/>
    <w:rsid w:val="730D34D9"/>
    <w:rsid w:val="73101E8C"/>
    <w:rsid w:val="73159EED"/>
    <w:rsid w:val="7316E1F9"/>
    <w:rsid w:val="731A4939"/>
    <w:rsid w:val="731D3F03"/>
    <w:rsid w:val="7322C5F8"/>
    <w:rsid w:val="7324728B"/>
    <w:rsid w:val="732E2191"/>
    <w:rsid w:val="7331C46A"/>
    <w:rsid w:val="7336BB1C"/>
    <w:rsid w:val="73392EB2"/>
    <w:rsid w:val="733F3C3B"/>
    <w:rsid w:val="73400BC9"/>
    <w:rsid w:val="73418678"/>
    <w:rsid w:val="7341E8F4"/>
    <w:rsid w:val="7341FE66"/>
    <w:rsid w:val="7343CF60"/>
    <w:rsid w:val="734713F6"/>
    <w:rsid w:val="734B0984"/>
    <w:rsid w:val="734B26C9"/>
    <w:rsid w:val="734E70FB"/>
    <w:rsid w:val="734EC182"/>
    <w:rsid w:val="734FCBA4"/>
    <w:rsid w:val="7351A552"/>
    <w:rsid w:val="7352BE92"/>
    <w:rsid w:val="7354B4C3"/>
    <w:rsid w:val="735774C3"/>
    <w:rsid w:val="73581712"/>
    <w:rsid w:val="7359D6B7"/>
    <w:rsid w:val="735A5BC7"/>
    <w:rsid w:val="735B612C"/>
    <w:rsid w:val="7360C187"/>
    <w:rsid w:val="7361B5F2"/>
    <w:rsid w:val="73631513"/>
    <w:rsid w:val="7363B2EC"/>
    <w:rsid w:val="736D6A6A"/>
    <w:rsid w:val="736E8209"/>
    <w:rsid w:val="737A1324"/>
    <w:rsid w:val="737A8C8C"/>
    <w:rsid w:val="737C0FC7"/>
    <w:rsid w:val="737D2BEC"/>
    <w:rsid w:val="73851B7F"/>
    <w:rsid w:val="73861ADB"/>
    <w:rsid w:val="7387323B"/>
    <w:rsid w:val="7388187C"/>
    <w:rsid w:val="738AC479"/>
    <w:rsid w:val="738D8919"/>
    <w:rsid w:val="73900F97"/>
    <w:rsid w:val="73941AB7"/>
    <w:rsid w:val="7394375D"/>
    <w:rsid w:val="7398D515"/>
    <w:rsid w:val="739927A8"/>
    <w:rsid w:val="739CA941"/>
    <w:rsid w:val="73A08D92"/>
    <w:rsid w:val="73A18D0D"/>
    <w:rsid w:val="73A1CBBB"/>
    <w:rsid w:val="73A288E2"/>
    <w:rsid w:val="73A40770"/>
    <w:rsid w:val="73A40A54"/>
    <w:rsid w:val="73A7F8E7"/>
    <w:rsid w:val="73A84077"/>
    <w:rsid w:val="73A8C9D5"/>
    <w:rsid w:val="73B2498A"/>
    <w:rsid w:val="73B60412"/>
    <w:rsid w:val="73BAE577"/>
    <w:rsid w:val="73BBAAC4"/>
    <w:rsid w:val="73BCB8BC"/>
    <w:rsid w:val="73C432BF"/>
    <w:rsid w:val="73C4659C"/>
    <w:rsid w:val="73CE3750"/>
    <w:rsid w:val="73CFAF8D"/>
    <w:rsid w:val="73D18769"/>
    <w:rsid w:val="73D6291A"/>
    <w:rsid w:val="73D8392E"/>
    <w:rsid w:val="73DEDD5F"/>
    <w:rsid w:val="73E24753"/>
    <w:rsid w:val="73E63067"/>
    <w:rsid w:val="73EB1109"/>
    <w:rsid w:val="73F2EA5B"/>
    <w:rsid w:val="73F3E3C5"/>
    <w:rsid w:val="73F9BF26"/>
    <w:rsid w:val="73FB1991"/>
    <w:rsid w:val="74060EA2"/>
    <w:rsid w:val="74085434"/>
    <w:rsid w:val="740943B6"/>
    <w:rsid w:val="7419887F"/>
    <w:rsid w:val="741A2010"/>
    <w:rsid w:val="741EA4C7"/>
    <w:rsid w:val="741F8E55"/>
    <w:rsid w:val="7426861D"/>
    <w:rsid w:val="742884D6"/>
    <w:rsid w:val="7429658D"/>
    <w:rsid w:val="742A16FB"/>
    <w:rsid w:val="742EAB16"/>
    <w:rsid w:val="742F84F2"/>
    <w:rsid w:val="742FFF10"/>
    <w:rsid w:val="7433578F"/>
    <w:rsid w:val="7437C881"/>
    <w:rsid w:val="743B8C0A"/>
    <w:rsid w:val="743B9CED"/>
    <w:rsid w:val="7440ECA5"/>
    <w:rsid w:val="7441ACD8"/>
    <w:rsid w:val="7441B532"/>
    <w:rsid w:val="74458B56"/>
    <w:rsid w:val="7445DC27"/>
    <w:rsid w:val="744A4AD1"/>
    <w:rsid w:val="744A6C5A"/>
    <w:rsid w:val="744AC435"/>
    <w:rsid w:val="744D8B5F"/>
    <w:rsid w:val="744FF641"/>
    <w:rsid w:val="74500417"/>
    <w:rsid w:val="7450043D"/>
    <w:rsid w:val="74513F76"/>
    <w:rsid w:val="74516B7E"/>
    <w:rsid w:val="745324ED"/>
    <w:rsid w:val="7453DF86"/>
    <w:rsid w:val="745C097A"/>
    <w:rsid w:val="745CEAE4"/>
    <w:rsid w:val="7461511F"/>
    <w:rsid w:val="7463C8D5"/>
    <w:rsid w:val="7463FFEA"/>
    <w:rsid w:val="7467298F"/>
    <w:rsid w:val="746AEB89"/>
    <w:rsid w:val="74710584"/>
    <w:rsid w:val="7477E9A9"/>
    <w:rsid w:val="747A8707"/>
    <w:rsid w:val="747B9E0F"/>
    <w:rsid w:val="747F297C"/>
    <w:rsid w:val="748002A5"/>
    <w:rsid w:val="7483544D"/>
    <w:rsid w:val="74884843"/>
    <w:rsid w:val="748C5B43"/>
    <w:rsid w:val="748C8FC0"/>
    <w:rsid w:val="7495009B"/>
    <w:rsid w:val="7497AB8C"/>
    <w:rsid w:val="7498AA86"/>
    <w:rsid w:val="749CA6CD"/>
    <w:rsid w:val="749D0083"/>
    <w:rsid w:val="749E8AFE"/>
    <w:rsid w:val="74A001E5"/>
    <w:rsid w:val="74A49E4C"/>
    <w:rsid w:val="74A7B898"/>
    <w:rsid w:val="74A81720"/>
    <w:rsid w:val="74B22D72"/>
    <w:rsid w:val="74BB729C"/>
    <w:rsid w:val="74BD037B"/>
    <w:rsid w:val="74C0D832"/>
    <w:rsid w:val="74C17C74"/>
    <w:rsid w:val="74C17D7A"/>
    <w:rsid w:val="74C1A7B3"/>
    <w:rsid w:val="74CEB63F"/>
    <w:rsid w:val="74D1CC41"/>
    <w:rsid w:val="74D22FAF"/>
    <w:rsid w:val="74D4B2EC"/>
    <w:rsid w:val="74D4FF13"/>
    <w:rsid w:val="74DAA217"/>
    <w:rsid w:val="74E29B6E"/>
    <w:rsid w:val="74E2ABD0"/>
    <w:rsid w:val="74E90CBB"/>
    <w:rsid w:val="74EA025B"/>
    <w:rsid w:val="74EAECC7"/>
    <w:rsid w:val="74ED75B3"/>
    <w:rsid w:val="74EEDC84"/>
    <w:rsid w:val="74F00EF9"/>
    <w:rsid w:val="74F09256"/>
    <w:rsid w:val="74F8369F"/>
    <w:rsid w:val="74F847A4"/>
    <w:rsid w:val="74F98572"/>
    <w:rsid w:val="74F9AE11"/>
    <w:rsid w:val="74FC91E8"/>
    <w:rsid w:val="74FD27A1"/>
    <w:rsid w:val="74FF3FD9"/>
    <w:rsid w:val="7504520C"/>
    <w:rsid w:val="75047F6E"/>
    <w:rsid w:val="7508C2DF"/>
    <w:rsid w:val="750AB1EE"/>
    <w:rsid w:val="750C5CD4"/>
    <w:rsid w:val="750F7DFF"/>
    <w:rsid w:val="7512F997"/>
    <w:rsid w:val="75173EFB"/>
    <w:rsid w:val="7518A520"/>
    <w:rsid w:val="75194510"/>
    <w:rsid w:val="75196306"/>
    <w:rsid w:val="7519FB13"/>
    <w:rsid w:val="751A33D8"/>
    <w:rsid w:val="751C186F"/>
    <w:rsid w:val="751C5337"/>
    <w:rsid w:val="751E8540"/>
    <w:rsid w:val="7520796E"/>
    <w:rsid w:val="7520831C"/>
    <w:rsid w:val="752C26D9"/>
    <w:rsid w:val="752F4F0D"/>
    <w:rsid w:val="7530A034"/>
    <w:rsid w:val="7531078D"/>
    <w:rsid w:val="75322ABD"/>
    <w:rsid w:val="753418B9"/>
    <w:rsid w:val="75398462"/>
    <w:rsid w:val="753A3695"/>
    <w:rsid w:val="753C28C2"/>
    <w:rsid w:val="753DEDC8"/>
    <w:rsid w:val="753E346A"/>
    <w:rsid w:val="753EA754"/>
    <w:rsid w:val="753FB4F3"/>
    <w:rsid w:val="7540BED5"/>
    <w:rsid w:val="7540CE14"/>
    <w:rsid w:val="7547C22D"/>
    <w:rsid w:val="754F3283"/>
    <w:rsid w:val="754F4DAF"/>
    <w:rsid w:val="7558D200"/>
    <w:rsid w:val="75593812"/>
    <w:rsid w:val="755D001A"/>
    <w:rsid w:val="755F7E45"/>
    <w:rsid w:val="75669F3D"/>
    <w:rsid w:val="7567063F"/>
    <w:rsid w:val="75671526"/>
    <w:rsid w:val="756A4D27"/>
    <w:rsid w:val="756C2F62"/>
    <w:rsid w:val="756C5AA1"/>
    <w:rsid w:val="756D7065"/>
    <w:rsid w:val="756F8A53"/>
    <w:rsid w:val="75717768"/>
    <w:rsid w:val="7572E8E7"/>
    <w:rsid w:val="7573535E"/>
    <w:rsid w:val="7578B9E9"/>
    <w:rsid w:val="758282BF"/>
    <w:rsid w:val="7585DD30"/>
    <w:rsid w:val="75860C99"/>
    <w:rsid w:val="7586467D"/>
    <w:rsid w:val="7586F21E"/>
    <w:rsid w:val="758720A0"/>
    <w:rsid w:val="758ABA1A"/>
    <w:rsid w:val="758FD9E6"/>
    <w:rsid w:val="759D2ADB"/>
    <w:rsid w:val="75A054E4"/>
    <w:rsid w:val="75A2D82F"/>
    <w:rsid w:val="75A3F656"/>
    <w:rsid w:val="75A566DA"/>
    <w:rsid w:val="75A9C65E"/>
    <w:rsid w:val="75B13741"/>
    <w:rsid w:val="75B263DF"/>
    <w:rsid w:val="75B558E0"/>
    <w:rsid w:val="75BBA4C6"/>
    <w:rsid w:val="75BD03BB"/>
    <w:rsid w:val="75BF55D4"/>
    <w:rsid w:val="75C06D18"/>
    <w:rsid w:val="75C07F03"/>
    <w:rsid w:val="75C535EE"/>
    <w:rsid w:val="75C58403"/>
    <w:rsid w:val="75C7CEC0"/>
    <w:rsid w:val="75CBADEA"/>
    <w:rsid w:val="75CC10F9"/>
    <w:rsid w:val="75CE8209"/>
    <w:rsid w:val="75D16597"/>
    <w:rsid w:val="75D215AB"/>
    <w:rsid w:val="75D2FD90"/>
    <w:rsid w:val="75D32CF1"/>
    <w:rsid w:val="75D396C4"/>
    <w:rsid w:val="75DA8812"/>
    <w:rsid w:val="75DAC7B9"/>
    <w:rsid w:val="75DAF5C3"/>
    <w:rsid w:val="75DC8795"/>
    <w:rsid w:val="75DC88D1"/>
    <w:rsid w:val="75E24BE1"/>
    <w:rsid w:val="75E2536B"/>
    <w:rsid w:val="75E7969C"/>
    <w:rsid w:val="75E8A1F3"/>
    <w:rsid w:val="75EBE30D"/>
    <w:rsid w:val="75ED6D18"/>
    <w:rsid w:val="75EE6FCC"/>
    <w:rsid w:val="75F1FE0A"/>
    <w:rsid w:val="75F4D9F1"/>
    <w:rsid w:val="76067292"/>
    <w:rsid w:val="76085F4E"/>
    <w:rsid w:val="760C81DA"/>
    <w:rsid w:val="760E6F5C"/>
    <w:rsid w:val="7617511D"/>
    <w:rsid w:val="7617A89F"/>
    <w:rsid w:val="76191029"/>
    <w:rsid w:val="7619CDE6"/>
    <w:rsid w:val="761B4621"/>
    <w:rsid w:val="761D3706"/>
    <w:rsid w:val="761E9FA0"/>
    <w:rsid w:val="76263952"/>
    <w:rsid w:val="762849CC"/>
    <w:rsid w:val="762BE0A3"/>
    <w:rsid w:val="762C2234"/>
    <w:rsid w:val="762DED5B"/>
    <w:rsid w:val="763259FB"/>
    <w:rsid w:val="7638772E"/>
    <w:rsid w:val="76400042"/>
    <w:rsid w:val="76419313"/>
    <w:rsid w:val="76428B95"/>
    <w:rsid w:val="7645C3A2"/>
    <w:rsid w:val="7647DC28"/>
    <w:rsid w:val="764C4276"/>
    <w:rsid w:val="764D386E"/>
    <w:rsid w:val="764DA214"/>
    <w:rsid w:val="7650D8C3"/>
    <w:rsid w:val="76529B91"/>
    <w:rsid w:val="76537A4B"/>
    <w:rsid w:val="76539632"/>
    <w:rsid w:val="765C5670"/>
    <w:rsid w:val="765D28E4"/>
    <w:rsid w:val="765F316F"/>
    <w:rsid w:val="7668BCEE"/>
    <w:rsid w:val="7669D212"/>
    <w:rsid w:val="766A86A0"/>
    <w:rsid w:val="766B5828"/>
    <w:rsid w:val="766E0010"/>
    <w:rsid w:val="7672E630"/>
    <w:rsid w:val="76767AF0"/>
    <w:rsid w:val="767AD182"/>
    <w:rsid w:val="76856001"/>
    <w:rsid w:val="7685F3F9"/>
    <w:rsid w:val="76866244"/>
    <w:rsid w:val="76894614"/>
    <w:rsid w:val="768B9D5D"/>
    <w:rsid w:val="768D6FDC"/>
    <w:rsid w:val="768FB7D4"/>
    <w:rsid w:val="7692ACFA"/>
    <w:rsid w:val="769774F8"/>
    <w:rsid w:val="7697D4BC"/>
    <w:rsid w:val="769F6C77"/>
    <w:rsid w:val="76A20B84"/>
    <w:rsid w:val="76A49340"/>
    <w:rsid w:val="76A90A8D"/>
    <w:rsid w:val="76B2FE75"/>
    <w:rsid w:val="76B8868D"/>
    <w:rsid w:val="76BF3744"/>
    <w:rsid w:val="76C3AD57"/>
    <w:rsid w:val="76C45C09"/>
    <w:rsid w:val="76D0BF0E"/>
    <w:rsid w:val="76D15857"/>
    <w:rsid w:val="76D371B5"/>
    <w:rsid w:val="76D90FE9"/>
    <w:rsid w:val="76DB9FB5"/>
    <w:rsid w:val="76DDA5F5"/>
    <w:rsid w:val="76DECD5E"/>
    <w:rsid w:val="76DF99A9"/>
    <w:rsid w:val="76E47643"/>
    <w:rsid w:val="76E49209"/>
    <w:rsid w:val="76E66874"/>
    <w:rsid w:val="76EB9CCE"/>
    <w:rsid w:val="76ED552E"/>
    <w:rsid w:val="76ED866B"/>
    <w:rsid w:val="76EE67D5"/>
    <w:rsid w:val="76EFBD9F"/>
    <w:rsid w:val="76F21B5C"/>
    <w:rsid w:val="76F2FB16"/>
    <w:rsid w:val="76F377A7"/>
    <w:rsid w:val="76FC5493"/>
    <w:rsid w:val="7706CC4F"/>
    <w:rsid w:val="770847A1"/>
    <w:rsid w:val="77087FF2"/>
    <w:rsid w:val="770912AB"/>
    <w:rsid w:val="770940C6"/>
    <w:rsid w:val="770B480B"/>
    <w:rsid w:val="7713C8DD"/>
    <w:rsid w:val="7719B39E"/>
    <w:rsid w:val="772078AC"/>
    <w:rsid w:val="7720F0CB"/>
    <w:rsid w:val="772285D9"/>
    <w:rsid w:val="7722C2EF"/>
    <w:rsid w:val="7729821C"/>
    <w:rsid w:val="772D3AA9"/>
    <w:rsid w:val="7733BAEB"/>
    <w:rsid w:val="773981A9"/>
    <w:rsid w:val="773CC972"/>
    <w:rsid w:val="77446963"/>
    <w:rsid w:val="77459BEF"/>
    <w:rsid w:val="7751F13E"/>
    <w:rsid w:val="77533635"/>
    <w:rsid w:val="77579D44"/>
    <w:rsid w:val="7759ECFE"/>
    <w:rsid w:val="775AE4FA"/>
    <w:rsid w:val="775C0965"/>
    <w:rsid w:val="775DDB63"/>
    <w:rsid w:val="775E0431"/>
    <w:rsid w:val="7761064F"/>
    <w:rsid w:val="77658901"/>
    <w:rsid w:val="7768B561"/>
    <w:rsid w:val="776A526A"/>
    <w:rsid w:val="776ECDF1"/>
    <w:rsid w:val="776F10D1"/>
    <w:rsid w:val="776F2628"/>
    <w:rsid w:val="776F6943"/>
    <w:rsid w:val="77732CCC"/>
    <w:rsid w:val="7776027F"/>
    <w:rsid w:val="7778552A"/>
    <w:rsid w:val="777D8B71"/>
    <w:rsid w:val="777E3630"/>
    <w:rsid w:val="778081F1"/>
    <w:rsid w:val="77834503"/>
    <w:rsid w:val="7783DA09"/>
    <w:rsid w:val="7784600B"/>
    <w:rsid w:val="778A953C"/>
    <w:rsid w:val="778B1DE9"/>
    <w:rsid w:val="778C8E5D"/>
    <w:rsid w:val="778CF62A"/>
    <w:rsid w:val="7796C819"/>
    <w:rsid w:val="779CCDBE"/>
    <w:rsid w:val="779E2333"/>
    <w:rsid w:val="779ED05F"/>
    <w:rsid w:val="77A0BF68"/>
    <w:rsid w:val="77AA1B49"/>
    <w:rsid w:val="77AE9806"/>
    <w:rsid w:val="77AFE823"/>
    <w:rsid w:val="77B548C2"/>
    <w:rsid w:val="77B7FAE3"/>
    <w:rsid w:val="77B8CA5D"/>
    <w:rsid w:val="77BA2B0A"/>
    <w:rsid w:val="77BF6CA1"/>
    <w:rsid w:val="77C43082"/>
    <w:rsid w:val="77C76849"/>
    <w:rsid w:val="77C90225"/>
    <w:rsid w:val="77D19733"/>
    <w:rsid w:val="77D2E452"/>
    <w:rsid w:val="77D3B434"/>
    <w:rsid w:val="77D4478F"/>
    <w:rsid w:val="77D643F3"/>
    <w:rsid w:val="77D8BB08"/>
    <w:rsid w:val="77E98189"/>
    <w:rsid w:val="77E9F511"/>
    <w:rsid w:val="77EB474E"/>
    <w:rsid w:val="77EBAC1D"/>
    <w:rsid w:val="77EC037A"/>
    <w:rsid w:val="77F25BC0"/>
    <w:rsid w:val="77F394F7"/>
    <w:rsid w:val="77F3DC94"/>
    <w:rsid w:val="77F6C02E"/>
    <w:rsid w:val="77F878F4"/>
    <w:rsid w:val="78067417"/>
    <w:rsid w:val="780D27B6"/>
    <w:rsid w:val="780E9F12"/>
    <w:rsid w:val="780F046D"/>
    <w:rsid w:val="78151A56"/>
    <w:rsid w:val="781564C2"/>
    <w:rsid w:val="78156F89"/>
    <w:rsid w:val="78158DB1"/>
    <w:rsid w:val="781B15E8"/>
    <w:rsid w:val="781BBA97"/>
    <w:rsid w:val="781EF4D3"/>
    <w:rsid w:val="7820070D"/>
    <w:rsid w:val="782109F6"/>
    <w:rsid w:val="782369C4"/>
    <w:rsid w:val="7825C832"/>
    <w:rsid w:val="7827495E"/>
    <w:rsid w:val="782D398F"/>
    <w:rsid w:val="783039CC"/>
    <w:rsid w:val="78343EAE"/>
    <w:rsid w:val="7834C863"/>
    <w:rsid w:val="78370B10"/>
    <w:rsid w:val="78374CE5"/>
    <w:rsid w:val="78401E84"/>
    <w:rsid w:val="78461142"/>
    <w:rsid w:val="784C0752"/>
    <w:rsid w:val="784D8447"/>
    <w:rsid w:val="7850E5D0"/>
    <w:rsid w:val="7855C591"/>
    <w:rsid w:val="78565520"/>
    <w:rsid w:val="78580A73"/>
    <w:rsid w:val="785AF75F"/>
    <w:rsid w:val="785CCED9"/>
    <w:rsid w:val="78659319"/>
    <w:rsid w:val="7866AD09"/>
    <w:rsid w:val="78686296"/>
    <w:rsid w:val="7868F3BA"/>
    <w:rsid w:val="786ABD1A"/>
    <w:rsid w:val="786BAFFD"/>
    <w:rsid w:val="786C8F6F"/>
    <w:rsid w:val="786C98CB"/>
    <w:rsid w:val="786F86C4"/>
    <w:rsid w:val="7870EF9C"/>
    <w:rsid w:val="7874E04A"/>
    <w:rsid w:val="7877B015"/>
    <w:rsid w:val="787CBE2C"/>
    <w:rsid w:val="7885E555"/>
    <w:rsid w:val="78872DAB"/>
    <w:rsid w:val="78891619"/>
    <w:rsid w:val="788AFDC0"/>
    <w:rsid w:val="788DDC6F"/>
    <w:rsid w:val="7890FD56"/>
    <w:rsid w:val="7892E57B"/>
    <w:rsid w:val="78959A3F"/>
    <w:rsid w:val="7898ECB9"/>
    <w:rsid w:val="78A7173A"/>
    <w:rsid w:val="78AB0E36"/>
    <w:rsid w:val="78AB0F8E"/>
    <w:rsid w:val="78AF4568"/>
    <w:rsid w:val="78B1399B"/>
    <w:rsid w:val="78B1D39E"/>
    <w:rsid w:val="78B61CBB"/>
    <w:rsid w:val="78B805D5"/>
    <w:rsid w:val="78B870D0"/>
    <w:rsid w:val="78BD6B1E"/>
    <w:rsid w:val="78BE5ED1"/>
    <w:rsid w:val="78BF9CBC"/>
    <w:rsid w:val="78BFF23E"/>
    <w:rsid w:val="78C0DE34"/>
    <w:rsid w:val="78C241A7"/>
    <w:rsid w:val="78C43732"/>
    <w:rsid w:val="78C8E58D"/>
    <w:rsid w:val="78C905B4"/>
    <w:rsid w:val="78CA4013"/>
    <w:rsid w:val="78CB1547"/>
    <w:rsid w:val="78CFB71F"/>
    <w:rsid w:val="78D03717"/>
    <w:rsid w:val="78D1517F"/>
    <w:rsid w:val="78D2EA59"/>
    <w:rsid w:val="78D5C3DE"/>
    <w:rsid w:val="78D5F282"/>
    <w:rsid w:val="78D6937B"/>
    <w:rsid w:val="78DC3107"/>
    <w:rsid w:val="78E31F90"/>
    <w:rsid w:val="78E522C8"/>
    <w:rsid w:val="78E8BBE3"/>
    <w:rsid w:val="78E982A9"/>
    <w:rsid w:val="78EC23F4"/>
    <w:rsid w:val="78F0485E"/>
    <w:rsid w:val="78F0AA16"/>
    <w:rsid w:val="78F1C49D"/>
    <w:rsid w:val="78F4A347"/>
    <w:rsid w:val="78F968EA"/>
    <w:rsid w:val="78F9D492"/>
    <w:rsid w:val="78FABD83"/>
    <w:rsid w:val="78FB238D"/>
    <w:rsid w:val="78FFE64B"/>
    <w:rsid w:val="790111D1"/>
    <w:rsid w:val="79066748"/>
    <w:rsid w:val="7907C88A"/>
    <w:rsid w:val="790A9E52"/>
    <w:rsid w:val="79145B43"/>
    <w:rsid w:val="7914D7D8"/>
    <w:rsid w:val="79167141"/>
    <w:rsid w:val="791A3A2E"/>
    <w:rsid w:val="79231F57"/>
    <w:rsid w:val="79243501"/>
    <w:rsid w:val="7924A100"/>
    <w:rsid w:val="792925DF"/>
    <w:rsid w:val="792CA36F"/>
    <w:rsid w:val="7933C743"/>
    <w:rsid w:val="79377C80"/>
    <w:rsid w:val="79391A79"/>
    <w:rsid w:val="793BC895"/>
    <w:rsid w:val="793CE251"/>
    <w:rsid w:val="79410A7A"/>
    <w:rsid w:val="794326BE"/>
    <w:rsid w:val="7944A68F"/>
    <w:rsid w:val="7949A875"/>
    <w:rsid w:val="794C6012"/>
    <w:rsid w:val="7955FB6B"/>
    <w:rsid w:val="79589939"/>
    <w:rsid w:val="795921E6"/>
    <w:rsid w:val="795E959C"/>
    <w:rsid w:val="795F8BA4"/>
    <w:rsid w:val="7965E78A"/>
    <w:rsid w:val="7966630F"/>
    <w:rsid w:val="796859AD"/>
    <w:rsid w:val="796D73A4"/>
    <w:rsid w:val="796F34F7"/>
    <w:rsid w:val="7974E4DA"/>
    <w:rsid w:val="797956FC"/>
    <w:rsid w:val="797AD688"/>
    <w:rsid w:val="7981CE29"/>
    <w:rsid w:val="79820B02"/>
    <w:rsid w:val="798542D6"/>
    <w:rsid w:val="7985C572"/>
    <w:rsid w:val="7989F184"/>
    <w:rsid w:val="798A2314"/>
    <w:rsid w:val="798FCC00"/>
    <w:rsid w:val="79915683"/>
    <w:rsid w:val="7992077C"/>
    <w:rsid w:val="79984402"/>
    <w:rsid w:val="799B2B36"/>
    <w:rsid w:val="799C0702"/>
    <w:rsid w:val="799C9E69"/>
    <w:rsid w:val="799CF251"/>
    <w:rsid w:val="799D06B0"/>
    <w:rsid w:val="799E43DE"/>
    <w:rsid w:val="79A109EE"/>
    <w:rsid w:val="79A3D71F"/>
    <w:rsid w:val="79A89A68"/>
    <w:rsid w:val="79A93A3C"/>
    <w:rsid w:val="79ACC846"/>
    <w:rsid w:val="79AD0D0E"/>
    <w:rsid w:val="79B04FDE"/>
    <w:rsid w:val="79B31847"/>
    <w:rsid w:val="79B32D5C"/>
    <w:rsid w:val="79B604F0"/>
    <w:rsid w:val="79B61580"/>
    <w:rsid w:val="79B61CF3"/>
    <w:rsid w:val="79C43510"/>
    <w:rsid w:val="79C4A597"/>
    <w:rsid w:val="79C8DC7B"/>
    <w:rsid w:val="79CED608"/>
    <w:rsid w:val="79D15D59"/>
    <w:rsid w:val="79D2440E"/>
    <w:rsid w:val="79D39F5C"/>
    <w:rsid w:val="79D7F091"/>
    <w:rsid w:val="79DA65D3"/>
    <w:rsid w:val="79E01D50"/>
    <w:rsid w:val="79E15843"/>
    <w:rsid w:val="79E27A67"/>
    <w:rsid w:val="79E2D6AC"/>
    <w:rsid w:val="79E61C91"/>
    <w:rsid w:val="79EFC5B8"/>
    <w:rsid w:val="79F098C1"/>
    <w:rsid w:val="79F4A7A6"/>
    <w:rsid w:val="79F5CC67"/>
    <w:rsid w:val="79F62046"/>
    <w:rsid w:val="79F6C7C0"/>
    <w:rsid w:val="79F8E593"/>
    <w:rsid w:val="79FB77EA"/>
    <w:rsid w:val="79FCA988"/>
    <w:rsid w:val="79FCF999"/>
    <w:rsid w:val="79FDF108"/>
    <w:rsid w:val="79FFC7EF"/>
    <w:rsid w:val="79FFD70B"/>
    <w:rsid w:val="7A006258"/>
    <w:rsid w:val="7A01637A"/>
    <w:rsid w:val="7A02CFA1"/>
    <w:rsid w:val="7A09CAF6"/>
    <w:rsid w:val="7A0A5F0A"/>
    <w:rsid w:val="7A0B1277"/>
    <w:rsid w:val="7A1376AB"/>
    <w:rsid w:val="7A182162"/>
    <w:rsid w:val="7A1906D6"/>
    <w:rsid w:val="7A1B51B8"/>
    <w:rsid w:val="7A1D5464"/>
    <w:rsid w:val="7A1EF9C8"/>
    <w:rsid w:val="7A216B57"/>
    <w:rsid w:val="7A22F642"/>
    <w:rsid w:val="7A2747CE"/>
    <w:rsid w:val="7A2921D6"/>
    <w:rsid w:val="7A2C03EF"/>
    <w:rsid w:val="7A336514"/>
    <w:rsid w:val="7A357870"/>
    <w:rsid w:val="7A373DD8"/>
    <w:rsid w:val="7A3CBB42"/>
    <w:rsid w:val="7A4DA3FF"/>
    <w:rsid w:val="7A50B77C"/>
    <w:rsid w:val="7A533764"/>
    <w:rsid w:val="7A5B9770"/>
    <w:rsid w:val="7A6116A8"/>
    <w:rsid w:val="7A6AAC85"/>
    <w:rsid w:val="7A6C0260"/>
    <w:rsid w:val="7A6C42CC"/>
    <w:rsid w:val="7A6E6195"/>
    <w:rsid w:val="7A76C6FF"/>
    <w:rsid w:val="7A78C29F"/>
    <w:rsid w:val="7A7A6187"/>
    <w:rsid w:val="7A80D138"/>
    <w:rsid w:val="7A833C08"/>
    <w:rsid w:val="7A845610"/>
    <w:rsid w:val="7A85530A"/>
    <w:rsid w:val="7A85CC47"/>
    <w:rsid w:val="7A906C05"/>
    <w:rsid w:val="7A9073A8"/>
    <w:rsid w:val="7A9B5F99"/>
    <w:rsid w:val="7A9BF487"/>
    <w:rsid w:val="7A9CBD4F"/>
    <w:rsid w:val="7AA30966"/>
    <w:rsid w:val="7AA487E1"/>
    <w:rsid w:val="7AA9C48F"/>
    <w:rsid w:val="7AB05DF8"/>
    <w:rsid w:val="7AB160E2"/>
    <w:rsid w:val="7ABA5EF9"/>
    <w:rsid w:val="7ABF564E"/>
    <w:rsid w:val="7AC1090F"/>
    <w:rsid w:val="7AC48E66"/>
    <w:rsid w:val="7AC57F14"/>
    <w:rsid w:val="7AC72B1B"/>
    <w:rsid w:val="7AC8FC63"/>
    <w:rsid w:val="7ACB8622"/>
    <w:rsid w:val="7AD047E8"/>
    <w:rsid w:val="7AD221B4"/>
    <w:rsid w:val="7AD2D8DE"/>
    <w:rsid w:val="7AD43BA7"/>
    <w:rsid w:val="7AD8E163"/>
    <w:rsid w:val="7ADC5BAA"/>
    <w:rsid w:val="7ADD7EFB"/>
    <w:rsid w:val="7AF80DC7"/>
    <w:rsid w:val="7AFA506E"/>
    <w:rsid w:val="7AFD84F6"/>
    <w:rsid w:val="7AFF9357"/>
    <w:rsid w:val="7B00A2E7"/>
    <w:rsid w:val="7B00C43F"/>
    <w:rsid w:val="7B023370"/>
    <w:rsid w:val="7B0607E7"/>
    <w:rsid w:val="7B07BC41"/>
    <w:rsid w:val="7B10D1F2"/>
    <w:rsid w:val="7B119D1E"/>
    <w:rsid w:val="7B13F0D2"/>
    <w:rsid w:val="7B1B48FB"/>
    <w:rsid w:val="7B1BFDC8"/>
    <w:rsid w:val="7B245A9F"/>
    <w:rsid w:val="7B24CF66"/>
    <w:rsid w:val="7B272939"/>
    <w:rsid w:val="7B292CC8"/>
    <w:rsid w:val="7B32EBE8"/>
    <w:rsid w:val="7B357890"/>
    <w:rsid w:val="7B37F24A"/>
    <w:rsid w:val="7B3AA3CE"/>
    <w:rsid w:val="7B42CD40"/>
    <w:rsid w:val="7B451753"/>
    <w:rsid w:val="7B45C231"/>
    <w:rsid w:val="7B475AAE"/>
    <w:rsid w:val="7B4B360E"/>
    <w:rsid w:val="7B4D24B7"/>
    <w:rsid w:val="7B51ED54"/>
    <w:rsid w:val="7B5651E4"/>
    <w:rsid w:val="7B5702DB"/>
    <w:rsid w:val="7B5B97B8"/>
    <w:rsid w:val="7B5E1E08"/>
    <w:rsid w:val="7B60BEAA"/>
    <w:rsid w:val="7B626560"/>
    <w:rsid w:val="7B64DA51"/>
    <w:rsid w:val="7B66C335"/>
    <w:rsid w:val="7B66F60F"/>
    <w:rsid w:val="7B690D56"/>
    <w:rsid w:val="7B6A75EC"/>
    <w:rsid w:val="7B6AF834"/>
    <w:rsid w:val="7B6C890C"/>
    <w:rsid w:val="7B6E6F6B"/>
    <w:rsid w:val="7B71D333"/>
    <w:rsid w:val="7B71EDBE"/>
    <w:rsid w:val="7B72DD9A"/>
    <w:rsid w:val="7B75C86E"/>
    <w:rsid w:val="7B771D20"/>
    <w:rsid w:val="7B7C996B"/>
    <w:rsid w:val="7B7D63D9"/>
    <w:rsid w:val="7B7D9869"/>
    <w:rsid w:val="7B7DBB58"/>
    <w:rsid w:val="7B7E6F61"/>
    <w:rsid w:val="7B7FD820"/>
    <w:rsid w:val="7B813ADA"/>
    <w:rsid w:val="7B840B7E"/>
    <w:rsid w:val="7B84DFEB"/>
    <w:rsid w:val="7B85515F"/>
    <w:rsid w:val="7B888692"/>
    <w:rsid w:val="7B88F1F5"/>
    <w:rsid w:val="7B8A875E"/>
    <w:rsid w:val="7B8AA399"/>
    <w:rsid w:val="7B8BCF57"/>
    <w:rsid w:val="7B8BEB2E"/>
    <w:rsid w:val="7B8CBAC5"/>
    <w:rsid w:val="7B8D7AA3"/>
    <w:rsid w:val="7B8E0AD4"/>
    <w:rsid w:val="7B90785F"/>
    <w:rsid w:val="7B9249D8"/>
    <w:rsid w:val="7B92DA5C"/>
    <w:rsid w:val="7B95DD17"/>
    <w:rsid w:val="7B99C169"/>
    <w:rsid w:val="7B9A5792"/>
    <w:rsid w:val="7B9AB35D"/>
    <w:rsid w:val="7B9CFA8C"/>
    <w:rsid w:val="7BA1404F"/>
    <w:rsid w:val="7BA24F20"/>
    <w:rsid w:val="7BA6902E"/>
    <w:rsid w:val="7BA8F9C1"/>
    <w:rsid w:val="7BA906C2"/>
    <w:rsid w:val="7BA97025"/>
    <w:rsid w:val="7BAA68B8"/>
    <w:rsid w:val="7BAFF9B0"/>
    <w:rsid w:val="7BB79A47"/>
    <w:rsid w:val="7BB924C5"/>
    <w:rsid w:val="7BC04F0E"/>
    <w:rsid w:val="7BC2F8CC"/>
    <w:rsid w:val="7BC32601"/>
    <w:rsid w:val="7BC35C71"/>
    <w:rsid w:val="7BC7A7C3"/>
    <w:rsid w:val="7BC92FB9"/>
    <w:rsid w:val="7BCC419E"/>
    <w:rsid w:val="7BCC762A"/>
    <w:rsid w:val="7BD0E6BB"/>
    <w:rsid w:val="7BD620B7"/>
    <w:rsid w:val="7BD7526D"/>
    <w:rsid w:val="7BD8CBBC"/>
    <w:rsid w:val="7BDBF115"/>
    <w:rsid w:val="7BDD5951"/>
    <w:rsid w:val="7BDEE88A"/>
    <w:rsid w:val="7BE011A3"/>
    <w:rsid w:val="7BE0C84B"/>
    <w:rsid w:val="7BE0FBDA"/>
    <w:rsid w:val="7BE1C38F"/>
    <w:rsid w:val="7BE8A1C8"/>
    <w:rsid w:val="7BF165ED"/>
    <w:rsid w:val="7BF1D435"/>
    <w:rsid w:val="7BF24AF6"/>
    <w:rsid w:val="7BF2D4A5"/>
    <w:rsid w:val="7BF3896F"/>
    <w:rsid w:val="7BF50BE0"/>
    <w:rsid w:val="7BF54E2C"/>
    <w:rsid w:val="7BF7C451"/>
    <w:rsid w:val="7BFC7DDD"/>
    <w:rsid w:val="7C00B22B"/>
    <w:rsid w:val="7C021682"/>
    <w:rsid w:val="7C0752FC"/>
    <w:rsid w:val="7C08404E"/>
    <w:rsid w:val="7C0A2740"/>
    <w:rsid w:val="7C0BE67C"/>
    <w:rsid w:val="7C0D2FA0"/>
    <w:rsid w:val="7C0DDC45"/>
    <w:rsid w:val="7C0EC9B2"/>
    <w:rsid w:val="7C130DD5"/>
    <w:rsid w:val="7C13E59A"/>
    <w:rsid w:val="7C1935E8"/>
    <w:rsid w:val="7C1E33F4"/>
    <w:rsid w:val="7C1F5761"/>
    <w:rsid w:val="7C20BDAD"/>
    <w:rsid w:val="7C20F782"/>
    <w:rsid w:val="7C21809E"/>
    <w:rsid w:val="7C24A98E"/>
    <w:rsid w:val="7C25C253"/>
    <w:rsid w:val="7C2C13E4"/>
    <w:rsid w:val="7C2C7A98"/>
    <w:rsid w:val="7C3187CC"/>
    <w:rsid w:val="7C342432"/>
    <w:rsid w:val="7C37870D"/>
    <w:rsid w:val="7C3D5C04"/>
    <w:rsid w:val="7C3E223F"/>
    <w:rsid w:val="7C3ED9C7"/>
    <w:rsid w:val="7C40E7BE"/>
    <w:rsid w:val="7C42D848"/>
    <w:rsid w:val="7C448B6A"/>
    <w:rsid w:val="7C478BE2"/>
    <w:rsid w:val="7C51DAF0"/>
    <w:rsid w:val="7C5205F5"/>
    <w:rsid w:val="7C54C24C"/>
    <w:rsid w:val="7C57CB20"/>
    <w:rsid w:val="7C58DB92"/>
    <w:rsid w:val="7C597ABE"/>
    <w:rsid w:val="7C5E2BB4"/>
    <w:rsid w:val="7C5F06E6"/>
    <w:rsid w:val="7C5F6694"/>
    <w:rsid w:val="7C633F20"/>
    <w:rsid w:val="7C644431"/>
    <w:rsid w:val="7C67C353"/>
    <w:rsid w:val="7C698741"/>
    <w:rsid w:val="7C6B589D"/>
    <w:rsid w:val="7C708694"/>
    <w:rsid w:val="7C71A6E6"/>
    <w:rsid w:val="7C721D12"/>
    <w:rsid w:val="7C73D3B4"/>
    <w:rsid w:val="7C76C6B3"/>
    <w:rsid w:val="7C772EBC"/>
    <w:rsid w:val="7C77C284"/>
    <w:rsid w:val="7C781057"/>
    <w:rsid w:val="7C7B63FE"/>
    <w:rsid w:val="7C80CDCC"/>
    <w:rsid w:val="7C85A85E"/>
    <w:rsid w:val="7C8733CB"/>
    <w:rsid w:val="7C8B53E1"/>
    <w:rsid w:val="7C8D9246"/>
    <w:rsid w:val="7C98F339"/>
    <w:rsid w:val="7CA3CA4F"/>
    <w:rsid w:val="7CB0C7A4"/>
    <w:rsid w:val="7CB32905"/>
    <w:rsid w:val="7CB407C4"/>
    <w:rsid w:val="7CB4C3DC"/>
    <w:rsid w:val="7CB7272C"/>
    <w:rsid w:val="7CB952C1"/>
    <w:rsid w:val="7CBA354E"/>
    <w:rsid w:val="7CBD43D8"/>
    <w:rsid w:val="7CC1DD15"/>
    <w:rsid w:val="7CC60AFA"/>
    <w:rsid w:val="7CC89F96"/>
    <w:rsid w:val="7CC9A3B4"/>
    <w:rsid w:val="7CD0895F"/>
    <w:rsid w:val="7CD0EA41"/>
    <w:rsid w:val="7CD70206"/>
    <w:rsid w:val="7CDE9D08"/>
    <w:rsid w:val="7CDEA191"/>
    <w:rsid w:val="7CE12B9D"/>
    <w:rsid w:val="7CE23D87"/>
    <w:rsid w:val="7CE316E0"/>
    <w:rsid w:val="7CE6FBF0"/>
    <w:rsid w:val="7CE8DF49"/>
    <w:rsid w:val="7CEAE8F8"/>
    <w:rsid w:val="7CF098C0"/>
    <w:rsid w:val="7CF25B61"/>
    <w:rsid w:val="7CF41FF6"/>
    <w:rsid w:val="7D003CB8"/>
    <w:rsid w:val="7D06A04E"/>
    <w:rsid w:val="7D071640"/>
    <w:rsid w:val="7D09B0A4"/>
    <w:rsid w:val="7D0C079B"/>
    <w:rsid w:val="7D126A92"/>
    <w:rsid w:val="7D18F905"/>
    <w:rsid w:val="7D1E84FB"/>
    <w:rsid w:val="7D20F56A"/>
    <w:rsid w:val="7D242B7F"/>
    <w:rsid w:val="7D2B62B6"/>
    <w:rsid w:val="7D2CFD21"/>
    <w:rsid w:val="7D2EEC05"/>
    <w:rsid w:val="7D3318AC"/>
    <w:rsid w:val="7D33AD8D"/>
    <w:rsid w:val="7D3591CA"/>
    <w:rsid w:val="7D35A867"/>
    <w:rsid w:val="7D3683BE"/>
    <w:rsid w:val="7D3867B9"/>
    <w:rsid w:val="7D3AD8A6"/>
    <w:rsid w:val="7D3AFCFD"/>
    <w:rsid w:val="7D3B45F7"/>
    <w:rsid w:val="7D438705"/>
    <w:rsid w:val="7D4BCA11"/>
    <w:rsid w:val="7D4D5449"/>
    <w:rsid w:val="7D4EB50F"/>
    <w:rsid w:val="7D52038B"/>
    <w:rsid w:val="7D55F0B3"/>
    <w:rsid w:val="7D5F8854"/>
    <w:rsid w:val="7D605307"/>
    <w:rsid w:val="7D60E7E8"/>
    <w:rsid w:val="7D61D2DB"/>
    <w:rsid w:val="7D63E3E5"/>
    <w:rsid w:val="7D65B416"/>
    <w:rsid w:val="7D6D2A1C"/>
    <w:rsid w:val="7D701FD0"/>
    <w:rsid w:val="7D72AC37"/>
    <w:rsid w:val="7D764D4F"/>
    <w:rsid w:val="7D88EC5F"/>
    <w:rsid w:val="7D8919EE"/>
    <w:rsid w:val="7D90963F"/>
    <w:rsid w:val="7D911E8D"/>
    <w:rsid w:val="7D936361"/>
    <w:rsid w:val="7D93A125"/>
    <w:rsid w:val="7D93AB6B"/>
    <w:rsid w:val="7D97AF29"/>
    <w:rsid w:val="7DA0DB05"/>
    <w:rsid w:val="7DA6C216"/>
    <w:rsid w:val="7DAB432F"/>
    <w:rsid w:val="7DADDA46"/>
    <w:rsid w:val="7DAEBCE9"/>
    <w:rsid w:val="7DB380E7"/>
    <w:rsid w:val="7DB40F68"/>
    <w:rsid w:val="7DB9F7C3"/>
    <w:rsid w:val="7DBC1963"/>
    <w:rsid w:val="7DBD45CE"/>
    <w:rsid w:val="7DBF17C4"/>
    <w:rsid w:val="7DBF5EE5"/>
    <w:rsid w:val="7DC0D7DA"/>
    <w:rsid w:val="7DC4E9B6"/>
    <w:rsid w:val="7DC5A518"/>
    <w:rsid w:val="7DCBE1FD"/>
    <w:rsid w:val="7DD59514"/>
    <w:rsid w:val="7DDB96C4"/>
    <w:rsid w:val="7DDD626F"/>
    <w:rsid w:val="7DDEAAC7"/>
    <w:rsid w:val="7DE96A8F"/>
    <w:rsid w:val="7DEACB02"/>
    <w:rsid w:val="7DFDD22C"/>
    <w:rsid w:val="7DFE0065"/>
    <w:rsid w:val="7E03CA8D"/>
    <w:rsid w:val="7E04CD39"/>
    <w:rsid w:val="7E0BFB51"/>
    <w:rsid w:val="7E0D4C10"/>
    <w:rsid w:val="7E0FA415"/>
    <w:rsid w:val="7E105374"/>
    <w:rsid w:val="7E10FD91"/>
    <w:rsid w:val="7E136527"/>
    <w:rsid w:val="7E179446"/>
    <w:rsid w:val="7E1AB648"/>
    <w:rsid w:val="7E1CD6F9"/>
    <w:rsid w:val="7E267A8F"/>
    <w:rsid w:val="7E29ACF4"/>
    <w:rsid w:val="7E2EAE25"/>
    <w:rsid w:val="7E30BD67"/>
    <w:rsid w:val="7E30CCF1"/>
    <w:rsid w:val="7E31F130"/>
    <w:rsid w:val="7E320F4C"/>
    <w:rsid w:val="7E328C08"/>
    <w:rsid w:val="7E337206"/>
    <w:rsid w:val="7E33B120"/>
    <w:rsid w:val="7E34452E"/>
    <w:rsid w:val="7E3A257E"/>
    <w:rsid w:val="7E3B9FAA"/>
    <w:rsid w:val="7E3BFAC5"/>
    <w:rsid w:val="7E3D3026"/>
    <w:rsid w:val="7E3D3AE9"/>
    <w:rsid w:val="7E3E5C11"/>
    <w:rsid w:val="7E41D1D5"/>
    <w:rsid w:val="7E4815AA"/>
    <w:rsid w:val="7E4AB9A2"/>
    <w:rsid w:val="7E4B72FD"/>
    <w:rsid w:val="7E510263"/>
    <w:rsid w:val="7E5375CC"/>
    <w:rsid w:val="7E53A1F3"/>
    <w:rsid w:val="7E59454D"/>
    <w:rsid w:val="7E5DC465"/>
    <w:rsid w:val="7E607C19"/>
    <w:rsid w:val="7E60F309"/>
    <w:rsid w:val="7E626865"/>
    <w:rsid w:val="7E631E18"/>
    <w:rsid w:val="7E646759"/>
    <w:rsid w:val="7E6799E0"/>
    <w:rsid w:val="7E67A253"/>
    <w:rsid w:val="7E6BDB36"/>
    <w:rsid w:val="7E6D67FD"/>
    <w:rsid w:val="7E6E4941"/>
    <w:rsid w:val="7E7039F1"/>
    <w:rsid w:val="7E763585"/>
    <w:rsid w:val="7E7BCD1F"/>
    <w:rsid w:val="7E7BE159"/>
    <w:rsid w:val="7E7C64BA"/>
    <w:rsid w:val="7E7FD05F"/>
    <w:rsid w:val="7E807410"/>
    <w:rsid w:val="7E80C67D"/>
    <w:rsid w:val="7E89B8EB"/>
    <w:rsid w:val="7E8B0343"/>
    <w:rsid w:val="7E8BAA2E"/>
    <w:rsid w:val="7E8D84C5"/>
    <w:rsid w:val="7E909E9D"/>
    <w:rsid w:val="7E95BECA"/>
    <w:rsid w:val="7E96F176"/>
    <w:rsid w:val="7E9E96D1"/>
    <w:rsid w:val="7EA7107F"/>
    <w:rsid w:val="7EAAEED9"/>
    <w:rsid w:val="7EAB6A29"/>
    <w:rsid w:val="7EAE57B7"/>
    <w:rsid w:val="7EAEC597"/>
    <w:rsid w:val="7EB123A9"/>
    <w:rsid w:val="7EB42E84"/>
    <w:rsid w:val="7EB5B1BB"/>
    <w:rsid w:val="7EB5EB8A"/>
    <w:rsid w:val="7EB90D27"/>
    <w:rsid w:val="7EB9A341"/>
    <w:rsid w:val="7EC0DE8A"/>
    <w:rsid w:val="7EC5695B"/>
    <w:rsid w:val="7EC73317"/>
    <w:rsid w:val="7ECA02F2"/>
    <w:rsid w:val="7ECCA925"/>
    <w:rsid w:val="7ECEE90D"/>
    <w:rsid w:val="7ED3ECA4"/>
    <w:rsid w:val="7ED4CE1F"/>
    <w:rsid w:val="7ED57C16"/>
    <w:rsid w:val="7ED9FA94"/>
    <w:rsid w:val="7EDF359F"/>
    <w:rsid w:val="7EE1E5EF"/>
    <w:rsid w:val="7EE3F383"/>
    <w:rsid w:val="7EE8A35D"/>
    <w:rsid w:val="7EEEC2DB"/>
    <w:rsid w:val="7EEF2AF7"/>
    <w:rsid w:val="7EF28869"/>
    <w:rsid w:val="7EF33084"/>
    <w:rsid w:val="7EF33625"/>
    <w:rsid w:val="7EF8A0FE"/>
    <w:rsid w:val="7EF98C14"/>
    <w:rsid w:val="7EFB2137"/>
    <w:rsid w:val="7EFC6A38"/>
    <w:rsid w:val="7EFC7CC4"/>
    <w:rsid w:val="7EFC99DE"/>
    <w:rsid w:val="7F039CE7"/>
    <w:rsid w:val="7F068B22"/>
    <w:rsid w:val="7F06D637"/>
    <w:rsid w:val="7F09B085"/>
    <w:rsid w:val="7F0B16B6"/>
    <w:rsid w:val="7F11A5F2"/>
    <w:rsid w:val="7F1550B5"/>
    <w:rsid w:val="7F1724EA"/>
    <w:rsid w:val="7F1F0399"/>
    <w:rsid w:val="7F1FA261"/>
    <w:rsid w:val="7F226865"/>
    <w:rsid w:val="7F292AC4"/>
    <w:rsid w:val="7F29AD24"/>
    <w:rsid w:val="7F2CACA2"/>
    <w:rsid w:val="7F2CC3B0"/>
    <w:rsid w:val="7F2D6C39"/>
    <w:rsid w:val="7F2EB123"/>
    <w:rsid w:val="7F2F1A9C"/>
    <w:rsid w:val="7F362C70"/>
    <w:rsid w:val="7F371161"/>
    <w:rsid w:val="7F39D113"/>
    <w:rsid w:val="7F3A9D99"/>
    <w:rsid w:val="7F3DEE63"/>
    <w:rsid w:val="7F45D4FF"/>
    <w:rsid w:val="7F47959E"/>
    <w:rsid w:val="7F4DF2ED"/>
    <w:rsid w:val="7F5342A5"/>
    <w:rsid w:val="7F5682AC"/>
    <w:rsid w:val="7F57FD67"/>
    <w:rsid w:val="7F593F05"/>
    <w:rsid w:val="7F5CDEE4"/>
    <w:rsid w:val="7F5DACC1"/>
    <w:rsid w:val="7F5F5C4B"/>
    <w:rsid w:val="7F61F19D"/>
    <w:rsid w:val="7F636CF0"/>
    <w:rsid w:val="7F6EFD0B"/>
    <w:rsid w:val="7F73903E"/>
    <w:rsid w:val="7F756F40"/>
    <w:rsid w:val="7F75FAFB"/>
    <w:rsid w:val="7F76363F"/>
    <w:rsid w:val="7F767A89"/>
    <w:rsid w:val="7F7A7B28"/>
    <w:rsid w:val="7F7D0771"/>
    <w:rsid w:val="7F7F7A14"/>
    <w:rsid w:val="7F8076A3"/>
    <w:rsid w:val="7F87D33D"/>
    <w:rsid w:val="7F880C05"/>
    <w:rsid w:val="7F89517F"/>
    <w:rsid w:val="7F91D7AA"/>
    <w:rsid w:val="7F9451FF"/>
    <w:rsid w:val="7F982B8C"/>
    <w:rsid w:val="7F99E512"/>
    <w:rsid w:val="7F9C041E"/>
    <w:rsid w:val="7F9C3C2F"/>
    <w:rsid w:val="7F9CC064"/>
    <w:rsid w:val="7F9F0157"/>
    <w:rsid w:val="7F9FB0DD"/>
    <w:rsid w:val="7FA005DF"/>
    <w:rsid w:val="7FA42197"/>
    <w:rsid w:val="7FB3ACDE"/>
    <w:rsid w:val="7FB3D662"/>
    <w:rsid w:val="7FB3E813"/>
    <w:rsid w:val="7FB4156D"/>
    <w:rsid w:val="7FBE3363"/>
    <w:rsid w:val="7FC17A61"/>
    <w:rsid w:val="7FC98B42"/>
    <w:rsid w:val="7FCBAB9E"/>
    <w:rsid w:val="7FCC7753"/>
    <w:rsid w:val="7FCFF87A"/>
    <w:rsid w:val="7FD17DA8"/>
    <w:rsid w:val="7FD4024D"/>
    <w:rsid w:val="7FD56D1F"/>
    <w:rsid w:val="7FD5A92F"/>
    <w:rsid w:val="7FD66CF1"/>
    <w:rsid w:val="7FD6FE1A"/>
    <w:rsid w:val="7FD6FE32"/>
    <w:rsid w:val="7FE669C4"/>
    <w:rsid w:val="7FE7435E"/>
    <w:rsid w:val="7FEEE9AF"/>
    <w:rsid w:val="7FF07E07"/>
    <w:rsid w:val="7FF0FDF4"/>
    <w:rsid w:val="7FF5FDEC"/>
    <w:rsid w:val="7FFBC28F"/>
    <w:rsid w:val="7FFC22AA"/>
    <w:rsid w:val="7FFCC3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AA31D"/>
  <w14:defaultImageDpi w14:val="330"/>
  <w15:docId w15:val="{1921D79C-1063-4198-8EA0-52B818C936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rticletitle" w:customStyle="1">
    <w:name w:val="Article title"/>
    <w:basedOn w:val="Normal"/>
    <w:next w:val="Normal"/>
    <w:qFormat/>
    <w:rsid w:val="0024692A"/>
    <w:pPr>
      <w:spacing w:after="120" w:line="360" w:lineRule="auto"/>
    </w:pPr>
    <w:rPr>
      <w:b/>
      <w:sz w:val="28"/>
    </w:rPr>
  </w:style>
  <w:style w:type="paragraph" w:styleId="Authornames" w:customStyle="1">
    <w:name w:val="Author names"/>
    <w:basedOn w:val="Normal"/>
    <w:next w:val="Normal"/>
    <w:qFormat/>
    <w:rsid w:val="00F04900"/>
    <w:pPr>
      <w:spacing w:before="240" w:line="360" w:lineRule="auto"/>
    </w:pPr>
    <w:rPr>
      <w:sz w:val="28"/>
    </w:rPr>
  </w:style>
  <w:style w:type="paragraph" w:styleId="Affiliation" w:customStyle="1">
    <w:name w:val="Affiliation"/>
    <w:basedOn w:val="Normal"/>
    <w:qFormat/>
    <w:rsid w:val="00F04900"/>
    <w:pPr>
      <w:spacing w:before="240" w:line="360" w:lineRule="auto"/>
    </w:pPr>
    <w:rPr>
      <w:i/>
    </w:rPr>
  </w:style>
  <w:style w:type="paragraph" w:styleId="Receiveddates" w:customStyle="1">
    <w:name w:val="Received dates"/>
    <w:basedOn w:val="Affiliation"/>
    <w:next w:val="Normal"/>
    <w:qFormat/>
    <w:rsid w:val="00CC474B"/>
  </w:style>
  <w:style w:type="paragraph" w:styleId="Abstract" w:customStyle="1">
    <w:name w:val="Abstract"/>
    <w:basedOn w:val="Normal"/>
    <w:next w:val="Keywords"/>
    <w:qFormat/>
    <w:rsid w:val="00310E13"/>
    <w:pPr>
      <w:spacing w:before="360" w:after="300" w:line="360" w:lineRule="auto"/>
      <w:ind w:left="720" w:right="567"/>
    </w:pPr>
    <w:rPr>
      <w:sz w:val="22"/>
    </w:rPr>
  </w:style>
  <w:style w:type="paragraph" w:styleId="Keywords" w:customStyle="1">
    <w:name w:val="Keywords"/>
    <w:basedOn w:val="Normal"/>
    <w:next w:val="Paragraph"/>
    <w:qFormat/>
    <w:rsid w:val="00BB1270"/>
    <w:pPr>
      <w:spacing w:before="240" w:after="240" w:line="360" w:lineRule="auto"/>
      <w:ind w:left="720" w:right="567"/>
    </w:pPr>
    <w:rPr>
      <w:sz w:val="22"/>
    </w:rPr>
  </w:style>
  <w:style w:type="paragraph" w:styleId="Correspondencedetails" w:customStyle="1">
    <w:name w:val="Correspondence details"/>
    <w:basedOn w:val="Normal"/>
    <w:qFormat/>
    <w:rsid w:val="00F04900"/>
    <w:pPr>
      <w:spacing w:before="240" w:line="360" w:lineRule="auto"/>
    </w:pPr>
  </w:style>
  <w:style w:type="paragraph" w:styleId="Displayedquotation" w:customStyle="1">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styleId="Numberedlist" w:customStyle="1">
    <w:name w:val="Numbered list"/>
    <w:basedOn w:val="Paragraph"/>
    <w:next w:val="Paragraph"/>
    <w:qFormat/>
    <w:rsid w:val="00D80284"/>
    <w:pPr>
      <w:widowControl/>
      <w:numPr>
        <w:numId w:val="24"/>
      </w:numPr>
      <w:spacing w:after="240"/>
      <w:contextualSpacing/>
    </w:pPr>
  </w:style>
  <w:style w:type="paragraph" w:styleId="Displayedequation" w:customStyle="1">
    <w:name w:val="Displayed equation"/>
    <w:basedOn w:val="Normal"/>
    <w:next w:val="Paragraph"/>
    <w:qFormat/>
    <w:rsid w:val="00EF0F45"/>
    <w:pPr>
      <w:tabs>
        <w:tab w:val="center" w:pos="4253"/>
        <w:tab w:val="right" w:pos="8222"/>
      </w:tabs>
      <w:spacing w:before="240" w:after="240"/>
      <w:jc w:val="center"/>
    </w:pPr>
  </w:style>
  <w:style w:type="paragraph" w:styleId="Acknowledgements" w:customStyle="1">
    <w:name w:val="Acknowledgements"/>
    <w:basedOn w:val="Normal"/>
    <w:next w:val="Normal"/>
    <w:qFormat/>
    <w:rsid w:val="00D379A3"/>
    <w:pPr>
      <w:spacing w:before="120" w:line="360" w:lineRule="auto"/>
    </w:pPr>
    <w:rPr>
      <w:sz w:val="22"/>
    </w:rPr>
  </w:style>
  <w:style w:type="paragraph" w:styleId="Tabletitle" w:customStyle="1">
    <w:name w:val="Table title"/>
    <w:basedOn w:val="Normal"/>
    <w:next w:val="Normal"/>
    <w:qFormat/>
    <w:rsid w:val="0031686C"/>
    <w:pPr>
      <w:spacing w:before="240" w:line="360" w:lineRule="auto"/>
    </w:pPr>
  </w:style>
  <w:style w:type="paragraph" w:styleId="Figurecaption" w:customStyle="1">
    <w:name w:val="Figure caption"/>
    <w:basedOn w:val="Normal"/>
    <w:next w:val="Normal"/>
    <w:qFormat/>
    <w:rsid w:val="0031686C"/>
    <w:pPr>
      <w:spacing w:before="240" w:line="360" w:lineRule="auto"/>
    </w:pPr>
  </w:style>
  <w:style w:type="paragraph" w:styleId="Footnotes" w:customStyle="1">
    <w:name w:val="Footnotes"/>
    <w:basedOn w:val="Normal"/>
    <w:qFormat/>
    <w:rsid w:val="006C6936"/>
    <w:pPr>
      <w:spacing w:before="120" w:line="360" w:lineRule="auto"/>
      <w:ind w:left="482" w:hanging="482"/>
      <w:contextualSpacing/>
    </w:pPr>
    <w:rPr>
      <w:sz w:val="22"/>
    </w:rPr>
  </w:style>
  <w:style w:type="paragraph" w:styleId="Notesoncontributors" w:customStyle="1">
    <w:name w:val="Notes on contributors"/>
    <w:basedOn w:val="Normal"/>
    <w:qFormat/>
    <w:rsid w:val="00F04900"/>
    <w:pPr>
      <w:spacing w:before="240" w:line="360" w:lineRule="auto"/>
    </w:pPr>
    <w:rPr>
      <w:sz w:val="22"/>
    </w:rPr>
  </w:style>
  <w:style w:type="paragraph" w:styleId="Normalparagraphstyle" w:customStyle="1">
    <w:name w:val="Normal paragraph style"/>
    <w:basedOn w:val="Normal"/>
    <w:next w:val="Normal"/>
    <w:rsid w:val="00562DEF"/>
  </w:style>
  <w:style w:type="paragraph" w:styleId="Paragraph" w:customStyle="1">
    <w:name w:val="Paragraph"/>
    <w:basedOn w:val="Normal"/>
    <w:next w:val="Newparagraph"/>
    <w:qFormat/>
    <w:rsid w:val="001B7681"/>
    <w:pPr>
      <w:widowControl w:val="0"/>
      <w:spacing w:before="240"/>
    </w:pPr>
  </w:style>
  <w:style w:type="paragraph" w:styleId="Newparagraph" w:customStyle="1">
    <w:name w:val="New paragraph"/>
    <w:basedOn w:val="Normal"/>
    <w:qFormat/>
    <w:rsid w:val="00AE2F8D"/>
    <w:pPr>
      <w:ind w:firstLine="720"/>
    </w:pPr>
  </w:style>
  <w:style w:type="paragraph" w:styleId="NormalIndent">
    <w:name w:val="Normal Indent"/>
    <w:basedOn w:val="Normal"/>
    <w:rsid w:val="00526454"/>
    <w:pPr>
      <w:ind w:left="720"/>
    </w:pPr>
  </w:style>
  <w:style w:type="paragraph" w:styleId="References" w:customStyle="1">
    <w:name w:val="References"/>
    <w:basedOn w:val="Normal"/>
    <w:qFormat/>
    <w:rsid w:val="002C53EE"/>
    <w:pPr>
      <w:spacing w:before="120" w:line="360" w:lineRule="auto"/>
      <w:ind w:left="720" w:hanging="720"/>
      <w:contextualSpacing/>
    </w:pPr>
  </w:style>
  <w:style w:type="paragraph" w:styleId="Subjectcodes" w:customStyle="1">
    <w:name w:val="Subject codes"/>
    <w:basedOn w:val="Keywords"/>
    <w:next w:val="Paragraph"/>
    <w:qFormat/>
    <w:rsid w:val="0000681B"/>
  </w:style>
  <w:style w:type="character" w:styleId="Heading2Char" w:customStyle="1">
    <w:name w:val="Heading 2 Char"/>
    <w:basedOn w:val="DefaultParagraphFont"/>
    <w:link w:val="Heading2"/>
    <w:rsid w:val="008D07FB"/>
    <w:rPr>
      <w:rFonts w:cs="Arial"/>
      <w:b/>
      <w:bCs/>
      <w:i/>
      <w:iCs/>
      <w:sz w:val="24"/>
      <w:szCs w:val="28"/>
    </w:rPr>
  </w:style>
  <w:style w:type="character" w:styleId="Heading1Char" w:customStyle="1">
    <w:name w:val="Heading 1 Char"/>
    <w:basedOn w:val="DefaultParagraphFont"/>
    <w:link w:val="Heading1"/>
    <w:rsid w:val="00AE1ED4"/>
    <w:rPr>
      <w:rFonts w:cs="Arial"/>
      <w:b/>
      <w:bCs/>
      <w:kern w:val="32"/>
      <w:sz w:val="24"/>
      <w:szCs w:val="32"/>
    </w:rPr>
  </w:style>
  <w:style w:type="character" w:styleId="Heading3Char" w:customStyle="1">
    <w:name w:val="Heading 3 Char"/>
    <w:basedOn w:val="DefaultParagraphFont"/>
    <w:link w:val="Heading3"/>
    <w:rsid w:val="00DF7EE2"/>
    <w:rPr>
      <w:rFonts w:eastAsia="Times New Roman" w:cs="Arial"/>
      <w:bCs/>
      <w:i/>
      <w:sz w:val="24"/>
      <w:szCs w:val="26"/>
      <w:lang w:eastAsia="en-GB"/>
    </w:rPr>
  </w:style>
  <w:style w:type="paragraph" w:styleId="Bulletedlist" w:customStyle="1">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styleId="FootnoteTextChar" w:customStyle="1">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styleId="EndnoteTextChar" w:customStyle="1">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styleId="Heading4Char" w:customStyle="1">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styleId="HeaderChar" w:customStyle="1">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styleId="FooterChar" w:customStyle="1">
    <w:name w:val="Footer Char"/>
    <w:basedOn w:val="DefaultParagraphFont"/>
    <w:link w:val="Footer"/>
    <w:rsid w:val="00AE6A21"/>
    <w:rPr>
      <w:sz w:val="24"/>
      <w:szCs w:val="24"/>
    </w:rPr>
  </w:style>
  <w:style w:type="paragraph" w:styleId="Heading4Paragraph" w:customStyle="1">
    <w:name w:val="Heading 4 + Paragraph"/>
    <w:basedOn w:val="Paragraph"/>
    <w:next w:val="Newparagraph"/>
    <w:qFormat/>
    <w:rsid w:val="00AE1ED4"/>
    <w:pPr>
      <w:widowControl/>
      <w:spacing w:before="360"/>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mailto:w.esmond@derby.ac.uk" TargetMode="External" Id="R64ac7a774ef8464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84682\AppData\Local\Temp\1\Temp1_TF_Template_Word_Windows_2016%20(2).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2914E-4C3A-4163-A6C9-332A453E9DC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TF_Template_Word_Windows_2016</ap:Template>
  <ap:Application>Microsoft Word for the web</ap:Application>
  <ap:DocSecurity>0</ap:DocSecurity>
  <ap:ScaleCrop>false</ap:ScaleCrop>
  <ap:Company>Informa Plc</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TF_Template_Word_Windows_2016</dc:title>
  <dc:creator>Bill Esmond</dc:creator>
  <lastModifiedBy>Bill Esmond</lastModifiedBy>
  <revision>38</revision>
  <lastPrinted>2011-07-22T14:54:00.0000000Z</lastPrinted>
  <dcterms:created xsi:type="dcterms:W3CDTF">2021-07-15T15:24:00.0000000Z</dcterms:created>
  <dcterms:modified xsi:type="dcterms:W3CDTF">2022-06-01T15:15:46.0913943Z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784682@derby.ac.uk</vt:lpwstr>
  </property>
  <property fmtid="{D5CDD505-2E9C-101B-9397-08002B2CF9AE}" pid="5" name="MSIP_Label_b47d098f-2640-4837-b575-e0be04df0525_SetDate">
    <vt:lpwstr>2021-07-15T15:24:25.1372460Z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784682@derby.ac.uk</vt:lpwstr>
  </property>
  <property fmtid="{D5CDD505-2E9C-101B-9397-08002B2CF9AE}" pid="12" name="MSIP_Label_501a0944-9d81-4c75-b857-2ec7863455b7_SetDate">
    <vt:lpwstr>2021-07-15T15:24:25.1372460Z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